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9"/>
        <w:gridCol w:w="4453"/>
        <w:gridCol w:w="2975"/>
      </w:tblGrid>
      <w:tr w:rsidR="00561375" w:rsidRPr="00F828B3" w14:paraId="256BE700" w14:textId="77777777" w:rsidTr="00FE6BEE">
        <w:tc>
          <w:tcPr>
            <w:tcW w:w="1359" w:type="dxa"/>
          </w:tcPr>
          <w:p w14:paraId="4066F278" w14:textId="77777777" w:rsidR="00561375" w:rsidRPr="00F828B3" w:rsidRDefault="00561375" w:rsidP="002A08C3">
            <w:pPr>
              <w:jc w:val="center"/>
              <w:rPr>
                <w:lang w:val="hr-HR"/>
              </w:rPr>
            </w:pPr>
            <w:r w:rsidRPr="00F828B3">
              <w:rPr>
                <w:lang w:val="hr-HR"/>
              </w:rPr>
              <w:object w:dxaOrig="1602" w:dyaOrig="1794" w14:anchorId="35AEBC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60.75pt" o:ole="">
                  <v:imagedata r:id="rId8" o:title=""/>
                </v:shape>
                <o:OLEObject Type="Embed" ProgID="CorelDRAW.Graphic.10" ShapeID="_x0000_i1025" DrawAspect="Content" ObjectID="_1690347009" r:id="rId9"/>
              </w:object>
            </w:r>
          </w:p>
        </w:tc>
        <w:tc>
          <w:tcPr>
            <w:tcW w:w="4453" w:type="dxa"/>
          </w:tcPr>
          <w:p w14:paraId="4870BDEF" w14:textId="77777777" w:rsidR="00561375" w:rsidRPr="00F828B3" w:rsidRDefault="00561375" w:rsidP="00561375">
            <w:pPr>
              <w:jc w:val="center"/>
              <w:rPr>
                <w:lang w:val="hr-HR"/>
              </w:rPr>
            </w:pPr>
            <w:r w:rsidRPr="00F828B3">
              <w:rPr>
                <w:lang w:val="hr-HR"/>
              </w:rPr>
              <w:t>Bosna i Hercegovina</w:t>
            </w:r>
          </w:p>
          <w:p w14:paraId="28335996" w14:textId="77777777" w:rsidR="00561375" w:rsidRPr="00F828B3" w:rsidRDefault="00561375" w:rsidP="00561375">
            <w:pPr>
              <w:jc w:val="center"/>
              <w:rPr>
                <w:lang w:val="hr-HR"/>
              </w:rPr>
            </w:pPr>
            <w:r w:rsidRPr="00F828B3">
              <w:rPr>
                <w:lang w:val="hr-HR"/>
              </w:rPr>
              <w:t>Federacija Bosn</w:t>
            </w:r>
            <w:r w:rsidR="001A0B31" w:rsidRPr="00F828B3">
              <w:rPr>
                <w:lang w:val="hr-HR"/>
              </w:rPr>
              <w:t>e</w:t>
            </w:r>
            <w:r w:rsidRPr="00F828B3">
              <w:rPr>
                <w:lang w:val="hr-HR"/>
              </w:rPr>
              <w:t xml:space="preserve"> i Hercegovine</w:t>
            </w:r>
          </w:p>
          <w:p w14:paraId="55008836" w14:textId="77777777" w:rsidR="00561375" w:rsidRPr="00F828B3" w:rsidRDefault="00561375" w:rsidP="00561375">
            <w:pPr>
              <w:jc w:val="center"/>
              <w:rPr>
                <w:lang w:val="hr-HR"/>
              </w:rPr>
            </w:pPr>
            <w:r w:rsidRPr="00F828B3">
              <w:rPr>
                <w:lang w:val="hr-HR"/>
              </w:rPr>
              <w:t>Hercegovačko – neretvanski kanton</w:t>
            </w:r>
          </w:p>
          <w:p w14:paraId="5DD1E7BC" w14:textId="77777777" w:rsidR="005C5972" w:rsidRDefault="00561375" w:rsidP="005C5972">
            <w:pPr>
              <w:jc w:val="center"/>
              <w:rPr>
                <w:lang w:val="hr-HR"/>
              </w:rPr>
            </w:pPr>
            <w:r w:rsidRPr="00F828B3">
              <w:rPr>
                <w:lang w:val="hr-HR"/>
              </w:rPr>
              <w:t>Općina Konjic</w:t>
            </w:r>
          </w:p>
          <w:p w14:paraId="2A356DF1" w14:textId="4B15300F" w:rsidR="007B1414" w:rsidRPr="00F828B3" w:rsidRDefault="007B1414" w:rsidP="005C5972">
            <w:pPr>
              <w:jc w:val="center"/>
              <w:rPr>
                <w:lang w:val="hr-HR"/>
              </w:rPr>
            </w:pPr>
          </w:p>
        </w:tc>
        <w:tc>
          <w:tcPr>
            <w:tcW w:w="2975" w:type="dxa"/>
          </w:tcPr>
          <w:p w14:paraId="5EC778A3" w14:textId="6BE68AB7" w:rsidR="00561375" w:rsidRPr="00F828B3" w:rsidRDefault="005C5972" w:rsidP="002743FB">
            <w:pPr>
              <w:jc w:val="right"/>
              <w:rPr>
                <w:sz w:val="16"/>
                <w:szCs w:val="16"/>
                <w:lang w:val="hr-HR"/>
              </w:rPr>
            </w:pPr>
            <w:r w:rsidRPr="00F828B3"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 wp14:anchorId="0B7D383F" wp14:editId="5DE3710C">
                  <wp:extent cx="1590675" cy="752475"/>
                  <wp:effectExtent l="0" t="0" r="0" b="0"/>
                  <wp:docPr id="2" name="Picture 2" descr="ISO EN 9001 OPCINA KONJIC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O EN 9001 OPCINA KONJIC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1D9CA7" w14:textId="77777777" w:rsidR="008666FB" w:rsidRDefault="008666FB" w:rsidP="008666FB">
      <w:pPr>
        <w:rPr>
          <w:lang w:val="bs-Latn-BA"/>
        </w:rPr>
      </w:pPr>
    </w:p>
    <w:p w14:paraId="6342138F" w14:textId="1E301186" w:rsidR="008666FB" w:rsidRPr="008666FB" w:rsidRDefault="008666FB" w:rsidP="008666FB">
      <w:pPr>
        <w:rPr>
          <w:lang w:val="bs-Latn-BA"/>
        </w:rPr>
      </w:pPr>
      <w:r w:rsidRPr="008666FB">
        <w:rPr>
          <w:lang w:val="bs-Latn-BA"/>
        </w:rPr>
        <w:t>Broj:</w:t>
      </w:r>
      <w:r w:rsidR="002737BE">
        <w:rPr>
          <w:lang w:val="bs-Latn-BA"/>
        </w:rPr>
        <w:t>08-20-3-1982/2021-310</w:t>
      </w:r>
    </w:p>
    <w:p w14:paraId="78F53873" w14:textId="37FA163A" w:rsidR="008666FB" w:rsidRDefault="008666FB" w:rsidP="008666FB">
      <w:pPr>
        <w:rPr>
          <w:lang w:val="bs-Latn-BA"/>
        </w:rPr>
      </w:pPr>
      <w:r w:rsidRPr="008666FB">
        <w:rPr>
          <w:lang w:val="bs-Latn-BA"/>
        </w:rPr>
        <w:t xml:space="preserve">Konjic, </w:t>
      </w:r>
      <w:r w:rsidR="007A46EB">
        <w:rPr>
          <w:lang w:val="bs-Latn-BA"/>
        </w:rPr>
        <w:t>1</w:t>
      </w:r>
      <w:r w:rsidR="004956AC">
        <w:rPr>
          <w:lang w:val="bs-Latn-BA"/>
        </w:rPr>
        <w:t>2</w:t>
      </w:r>
      <w:r w:rsidRPr="008666FB">
        <w:rPr>
          <w:lang w:val="bs-Latn-BA"/>
        </w:rPr>
        <w:t>.0</w:t>
      </w:r>
      <w:r w:rsidR="003E24B1">
        <w:rPr>
          <w:lang w:val="bs-Latn-BA"/>
        </w:rPr>
        <w:t>8</w:t>
      </w:r>
      <w:r w:rsidRPr="008666FB">
        <w:rPr>
          <w:lang w:val="bs-Latn-BA"/>
        </w:rPr>
        <w:t>.20</w:t>
      </w:r>
      <w:r w:rsidR="00AE5E25">
        <w:rPr>
          <w:lang w:val="bs-Latn-BA"/>
        </w:rPr>
        <w:t>21.</w:t>
      </w:r>
      <w:r w:rsidRPr="008666FB">
        <w:rPr>
          <w:lang w:val="bs-Latn-BA"/>
        </w:rPr>
        <w:t xml:space="preserve"> godine</w:t>
      </w:r>
    </w:p>
    <w:p w14:paraId="10336F83" w14:textId="2049B029" w:rsidR="00F96397" w:rsidRDefault="00F96397" w:rsidP="008666FB">
      <w:pPr>
        <w:rPr>
          <w:lang w:val="bs-Latn-BA"/>
        </w:rPr>
      </w:pPr>
    </w:p>
    <w:p w14:paraId="45F7D7E1" w14:textId="77777777" w:rsidR="00F96397" w:rsidRPr="008666FB" w:rsidRDefault="00F96397" w:rsidP="008666FB">
      <w:pPr>
        <w:rPr>
          <w:lang w:val="bs-Latn-BA"/>
        </w:rPr>
      </w:pPr>
    </w:p>
    <w:p w14:paraId="72839C5E" w14:textId="77777777" w:rsidR="008666FB" w:rsidRPr="008666FB" w:rsidRDefault="008666FB" w:rsidP="008666FB">
      <w:pPr>
        <w:rPr>
          <w:lang w:val="bs-Latn-BA"/>
        </w:rPr>
      </w:pPr>
    </w:p>
    <w:p w14:paraId="1080CB0B" w14:textId="77777777" w:rsidR="00F96397" w:rsidRDefault="008666FB" w:rsidP="00AE5E25">
      <w:pPr>
        <w:jc w:val="both"/>
        <w:rPr>
          <w:lang w:val="bs-Latn-BA"/>
        </w:rPr>
      </w:pPr>
      <w:r w:rsidRPr="008666FB">
        <w:rPr>
          <w:lang w:val="bs-Latn-BA"/>
        </w:rPr>
        <w:tab/>
        <w:t xml:space="preserve">Na osnovu </w:t>
      </w:r>
      <w:r w:rsidR="00BC11C3">
        <w:rPr>
          <w:lang w:val="bs-Latn-BA"/>
        </w:rPr>
        <w:t>Javnog poziva za podnošenje zahtjeva za podsticaj u poljoprivrednoj proizvodnji broj: 08-20-3-1982/21 od 20.05.2021. godine,</w:t>
      </w:r>
      <w:r w:rsidR="0033758B">
        <w:rPr>
          <w:lang w:val="bs-Latn-BA"/>
        </w:rPr>
        <w:t xml:space="preserve"> </w:t>
      </w:r>
      <w:r>
        <w:rPr>
          <w:lang w:val="bs-Latn-BA"/>
        </w:rPr>
        <w:t>te Zapisnika</w:t>
      </w:r>
      <w:r w:rsidR="0007565E">
        <w:rPr>
          <w:lang w:val="bs-Latn-BA"/>
        </w:rPr>
        <w:t xml:space="preserve"> o završenom javnom pozivu, Komisija</w:t>
      </w:r>
      <w:r w:rsidRPr="008666FB">
        <w:rPr>
          <w:lang w:val="bs-Latn-BA"/>
        </w:rPr>
        <w:t xml:space="preserve"> </w:t>
      </w:r>
    </w:p>
    <w:p w14:paraId="3E12C772" w14:textId="5FF3368E" w:rsidR="008666FB" w:rsidRPr="008666FB" w:rsidRDefault="00BC11C3" w:rsidP="00AE5E25">
      <w:pPr>
        <w:jc w:val="both"/>
        <w:rPr>
          <w:lang w:val="bs-Latn-BA"/>
        </w:rPr>
      </w:pPr>
      <w:r>
        <w:rPr>
          <w:lang w:val="bs-Latn-BA"/>
        </w:rPr>
        <w:t>o b j a v lj u j e</w:t>
      </w:r>
    </w:p>
    <w:p w14:paraId="717A3FA5" w14:textId="77777777" w:rsidR="008666FB" w:rsidRPr="008666FB" w:rsidRDefault="008666FB" w:rsidP="008666FB">
      <w:pPr>
        <w:rPr>
          <w:lang w:val="bs-Latn-BA"/>
        </w:rPr>
      </w:pPr>
    </w:p>
    <w:p w14:paraId="79E897F8" w14:textId="5021BB6A" w:rsidR="008666FB" w:rsidRDefault="008666FB" w:rsidP="008666FB">
      <w:pPr>
        <w:rPr>
          <w:lang w:val="bs-Latn-BA"/>
        </w:rPr>
      </w:pPr>
    </w:p>
    <w:p w14:paraId="391FA1D5" w14:textId="77777777" w:rsidR="00F96397" w:rsidRPr="008666FB" w:rsidRDefault="00F96397" w:rsidP="008666FB">
      <w:pPr>
        <w:rPr>
          <w:lang w:val="bs-Latn-BA"/>
        </w:rPr>
      </w:pPr>
    </w:p>
    <w:p w14:paraId="6B1B0F2F" w14:textId="2E87C695" w:rsidR="008666FB" w:rsidRPr="008666FB" w:rsidRDefault="00B15A5A" w:rsidP="008666FB">
      <w:pPr>
        <w:jc w:val="center"/>
        <w:rPr>
          <w:b/>
          <w:lang w:val="bs-Latn-BA"/>
        </w:rPr>
      </w:pPr>
      <w:r>
        <w:rPr>
          <w:b/>
          <w:lang w:val="bs-Latn-BA"/>
        </w:rPr>
        <w:t xml:space="preserve">PRELIMINARNU </w:t>
      </w:r>
      <w:r w:rsidR="00BC11C3">
        <w:rPr>
          <w:b/>
          <w:lang w:val="bs-Latn-BA"/>
        </w:rPr>
        <w:t xml:space="preserve">LISTU KORISNIKA SREDSTAVA </w:t>
      </w:r>
    </w:p>
    <w:p w14:paraId="0822754A" w14:textId="1E20F406" w:rsidR="008666FB" w:rsidRPr="008666FB" w:rsidRDefault="004A050E" w:rsidP="008666FB">
      <w:pPr>
        <w:jc w:val="center"/>
        <w:rPr>
          <w:b/>
          <w:lang w:val="bs-Latn-BA"/>
        </w:rPr>
      </w:pPr>
      <w:r>
        <w:rPr>
          <w:b/>
          <w:lang w:val="bs-Latn-BA"/>
        </w:rPr>
        <w:t>za podsticaj u poljoprivrednoj proizvodnji</w:t>
      </w:r>
      <w:r w:rsidR="0043327E">
        <w:rPr>
          <w:b/>
          <w:lang w:val="bs-Latn-BA"/>
        </w:rPr>
        <w:t xml:space="preserve"> u 2021. godini</w:t>
      </w:r>
    </w:p>
    <w:p w14:paraId="2CFA4B0F" w14:textId="77777777" w:rsidR="008666FB" w:rsidRPr="008666FB" w:rsidRDefault="008666FB" w:rsidP="008666FB">
      <w:pPr>
        <w:jc w:val="center"/>
        <w:rPr>
          <w:b/>
          <w:lang w:val="bs-Latn-BA"/>
        </w:rPr>
      </w:pPr>
    </w:p>
    <w:p w14:paraId="191E5A9D" w14:textId="0048343C" w:rsidR="008666FB" w:rsidRPr="0043327E" w:rsidRDefault="0043327E" w:rsidP="008666FB">
      <w:pPr>
        <w:jc w:val="center"/>
        <w:rPr>
          <w:b/>
          <w:bCs/>
          <w:lang w:val="bs-Latn-BA"/>
        </w:rPr>
      </w:pPr>
      <w:r w:rsidRPr="0043327E">
        <w:rPr>
          <w:b/>
          <w:bCs/>
          <w:lang w:val="bs-Latn-BA"/>
        </w:rPr>
        <w:t>I</w:t>
      </w:r>
    </w:p>
    <w:p w14:paraId="63990EDB" w14:textId="63324179" w:rsidR="008666FB" w:rsidRPr="007A46EB" w:rsidRDefault="008666FB" w:rsidP="008666FB"/>
    <w:p w14:paraId="6BB4465C" w14:textId="58A476EA" w:rsidR="007A46EB" w:rsidRPr="007A46EB" w:rsidRDefault="007A46EB" w:rsidP="00B15A5A">
      <w:pPr>
        <w:ind w:firstLine="720"/>
        <w:rPr>
          <w:lang w:val="bs-Latn-BA"/>
        </w:rPr>
      </w:pPr>
      <w:r>
        <w:rPr>
          <w:lang w:val="bs-Latn-BA"/>
        </w:rPr>
        <w:t xml:space="preserve">Pravo na podsticaj </w:t>
      </w:r>
      <w:r w:rsidR="00B15A5A">
        <w:rPr>
          <w:lang w:val="bs-Latn-BA"/>
        </w:rPr>
        <w:t>su ostvarili sljedeći korisnici po tačkama Javnog poziva kako slijedi:</w:t>
      </w:r>
    </w:p>
    <w:p w14:paraId="451023E6" w14:textId="77777777" w:rsidR="007A46EB" w:rsidRPr="007A46EB" w:rsidRDefault="007A46EB" w:rsidP="00AE5E25">
      <w:pPr>
        <w:rPr>
          <w:lang w:val="bs-Latn-BA"/>
        </w:rPr>
      </w:pPr>
    </w:p>
    <w:p w14:paraId="2FB4C7AA" w14:textId="77777777" w:rsidR="00B15A5A" w:rsidRDefault="00B15A5A" w:rsidP="00AE5E25">
      <w:pPr>
        <w:rPr>
          <w:b/>
          <w:bCs/>
          <w:u w:val="single"/>
          <w:lang w:val="bs-Latn-BA"/>
        </w:rPr>
      </w:pPr>
    </w:p>
    <w:p w14:paraId="4ED5138C" w14:textId="29DA1DC5" w:rsidR="007A46EB" w:rsidRDefault="0043327E" w:rsidP="00AE5E25">
      <w:pPr>
        <w:rPr>
          <w:b/>
          <w:bCs/>
          <w:u w:val="single"/>
          <w:lang w:val="bs-Latn-BA"/>
        </w:rPr>
      </w:pPr>
      <w:r w:rsidRPr="0043327E">
        <w:rPr>
          <w:b/>
          <w:bCs/>
          <w:u w:val="single"/>
          <w:lang w:val="bs-Latn-BA"/>
        </w:rPr>
        <w:t xml:space="preserve">LISTA KORISNIKA PODSTICAJA U POLJOPRIVREDNOJ PROIZVODNJI </w:t>
      </w:r>
    </w:p>
    <w:p w14:paraId="251FEFB3" w14:textId="7DFC3047" w:rsidR="008666FB" w:rsidRPr="00AE5E25" w:rsidRDefault="00AE5E25" w:rsidP="00AE5E25">
      <w:pPr>
        <w:rPr>
          <w:b/>
          <w:bCs/>
          <w:u w:val="single"/>
          <w:lang w:val="bs-Latn-BA"/>
        </w:rPr>
      </w:pPr>
      <w:r w:rsidRPr="00AE5E25">
        <w:rPr>
          <w:b/>
          <w:bCs/>
          <w:u w:val="single"/>
          <w:lang w:val="bs-Latn-BA"/>
        </w:rPr>
        <w:t>A. Podsticaj za animalnu proizvodnju</w:t>
      </w:r>
    </w:p>
    <w:p w14:paraId="4D582F0A" w14:textId="77777777" w:rsidR="00AE5E25" w:rsidRPr="00AE5E25" w:rsidRDefault="00AE5E25" w:rsidP="00AE5E25">
      <w:pPr>
        <w:rPr>
          <w:lang w:val="bs-Latn-BA"/>
        </w:rPr>
      </w:pPr>
    </w:p>
    <w:p w14:paraId="269C37FD" w14:textId="7CDA483D" w:rsidR="007034F5" w:rsidRPr="000E7763" w:rsidRDefault="007034F5" w:rsidP="007034F5">
      <w:pPr>
        <w:jc w:val="both"/>
        <w:rPr>
          <w:i/>
          <w:iCs/>
          <w:u w:val="single"/>
          <w:lang w:val="bs-Latn-BA"/>
        </w:rPr>
      </w:pPr>
      <w:r w:rsidRPr="000E7763">
        <w:rPr>
          <w:i/>
          <w:iCs/>
          <w:u w:val="single"/>
          <w:lang w:val="bs-Latn-BA"/>
        </w:rPr>
        <w:t xml:space="preserve">Pregled korisnika koji mogu ostvariti pravo na podsticaj za animalnu proizvodnju – </w:t>
      </w:r>
      <w:r w:rsidRPr="000E7763">
        <w:rPr>
          <w:b/>
          <w:bCs/>
          <w:i/>
          <w:iCs/>
          <w:u w:val="single"/>
          <w:lang w:val="bs-Latn-BA"/>
        </w:rPr>
        <w:t>Dijagnostika goveda</w:t>
      </w:r>
      <w:r w:rsidRPr="000E7763">
        <w:rPr>
          <w:i/>
          <w:iCs/>
          <w:u w:val="single"/>
          <w:lang w:val="bs-Latn-BA"/>
        </w:rPr>
        <w:t xml:space="preserve"> putem Udruženja „FARMER“</w:t>
      </w:r>
    </w:p>
    <w:p w14:paraId="313C5B0A" w14:textId="46323823" w:rsidR="007034F5" w:rsidRDefault="007034F5" w:rsidP="008666FB">
      <w:pPr>
        <w:rPr>
          <w:lang w:val="bs-Latn-BA"/>
        </w:rPr>
      </w:pPr>
    </w:p>
    <w:p w14:paraId="681470EF" w14:textId="77777777" w:rsidR="007034F5" w:rsidRDefault="007034F5" w:rsidP="007034F5">
      <w:pPr>
        <w:rPr>
          <w:lang w:val="bs-Latn-BA"/>
        </w:rPr>
        <w:sectPr w:rsidR="007034F5" w:rsidSect="005C5972">
          <w:footerReference w:type="default" r:id="rId11"/>
          <w:pgSz w:w="11907" w:h="16840" w:code="9"/>
          <w:pgMar w:top="624" w:right="1418" w:bottom="624" w:left="1418" w:header="624" w:footer="624" w:gutter="284"/>
          <w:cols w:space="708"/>
          <w:docGrid w:linePitch="360"/>
        </w:sectPr>
      </w:pPr>
    </w:p>
    <w:p w14:paraId="2DB5D8EA" w14:textId="5A05111A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1. Ajanović  Taiba</w:t>
      </w:r>
    </w:p>
    <w:p w14:paraId="344F5C08" w14:textId="08D789A2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2. Ajanović Abas</w:t>
      </w:r>
    </w:p>
    <w:p w14:paraId="638A5C45" w14:textId="3C7CB144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3. Alibegović Emin</w:t>
      </w:r>
    </w:p>
    <w:p w14:paraId="4E02BA34" w14:textId="79C6DEB5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4. Alibegović Meho</w:t>
      </w:r>
    </w:p>
    <w:p w14:paraId="59AE2F63" w14:textId="7E1B7D2A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5. Amir Nikšić</w:t>
      </w:r>
    </w:p>
    <w:p w14:paraId="0A5CC248" w14:textId="5F7D0C0F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6. Avdibegović Adnan</w:t>
      </w:r>
    </w:p>
    <w:p w14:paraId="23960B6A" w14:textId="6F11C9FF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7. Avdibegović Mujo</w:t>
      </w:r>
    </w:p>
    <w:p w14:paraId="4E40B161" w14:textId="13E91194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8. Bahtijar Huso</w:t>
      </w:r>
    </w:p>
    <w:p w14:paraId="22E1C835" w14:textId="07514B16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9. Balić Amela</w:t>
      </w:r>
    </w:p>
    <w:p w14:paraId="4ACA574B" w14:textId="08740DD6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10. Bebek Mijo</w:t>
      </w:r>
    </w:p>
    <w:p w14:paraId="4F83C15F" w14:textId="260B5C76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11. Brkan Šećo</w:t>
      </w:r>
    </w:p>
    <w:p w14:paraId="0C9E2D49" w14:textId="61FEE42B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12. Delić Salko</w:t>
      </w:r>
    </w:p>
    <w:p w14:paraId="2B3BFFD8" w14:textId="0B10B406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13. Dragan Pekić</w:t>
      </w:r>
    </w:p>
    <w:p w14:paraId="37D2CF65" w14:textId="455DA13D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14. Đulić Hatidža</w:t>
      </w:r>
    </w:p>
    <w:p w14:paraId="2D6B2BEF" w14:textId="68EB1A04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15. Hadžajlija Denis</w:t>
      </w:r>
    </w:p>
    <w:p w14:paraId="03814C4A" w14:textId="4CD53ADC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16. Hebibović Elvedin</w:t>
      </w:r>
    </w:p>
    <w:p w14:paraId="12586BE8" w14:textId="4AE99A58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17. Huseinbegović Ahmo</w:t>
      </w:r>
    </w:p>
    <w:p w14:paraId="65305F86" w14:textId="7CD9DF79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18. Husejnbegović Edin</w:t>
      </w:r>
    </w:p>
    <w:p w14:paraId="0BCD7305" w14:textId="579CD692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19. Jusufbegović Faruk</w:t>
      </w:r>
    </w:p>
    <w:p w14:paraId="63C24A66" w14:textId="5C7BC20E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20. Jusufbegović Hidajet</w:t>
      </w:r>
    </w:p>
    <w:p w14:paraId="2FAD251D" w14:textId="63DFCAC5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21. Jusufbegović Muharem</w:t>
      </w:r>
    </w:p>
    <w:p w14:paraId="20759F41" w14:textId="21D92640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22. Jusufbegović Mustafa</w:t>
      </w:r>
    </w:p>
    <w:p w14:paraId="5B6B52A9" w14:textId="019EF42B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23. Jusufbegović Samir</w:t>
      </w:r>
    </w:p>
    <w:p w14:paraId="3F4EF343" w14:textId="71751848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24. Jusufbegović Senad</w:t>
      </w:r>
    </w:p>
    <w:p w14:paraId="52D73152" w14:textId="6A34D73C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25. Jusufbrgović Ahmo</w:t>
      </w:r>
    </w:p>
    <w:p w14:paraId="248C0AC8" w14:textId="04520E0C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26. Macić Hakija</w:t>
      </w:r>
    </w:p>
    <w:p w14:paraId="2B865507" w14:textId="01B1DD0C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27. Nuhbegović Emir</w:t>
      </w:r>
    </w:p>
    <w:p w14:paraId="5B78B420" w14:textId="3FCE0170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 xml:space="preserve">28. </w:t>
      </w:r>
      <w:r w:rsidR="0007129D">
        <w:rPr>
          <w:lang w:val="bs-Latn-BA"/>
        </w:rPr>
        <w:t>PR</w:t>
      </w:r>
      <w:r w:rsidRPr="006C34EC">
        <w:rPr>
          <w:lang w:val="bs-Latn-BA"/>
        </w:rPr>
        <w:t xml:space="preserve"> Agroprodukt</w:t>
      </w:r>
    </w:p>
    <w:p w14:paraId="40A30D83" w14:textId="49B1AC9C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29. P</w:t>
      </w:r>
      <w:r w:rsidR="0007129D">
        <w:rPr>
          <w:lang w:val="bs-Latn-BA"/>
        </w:rPr>
        <w:t>R</w:t>
      </w:r>
      <w:r w:rsidRPr="006C34EC">
        <w:rPr>
          <w:lang w:val="bs-Latn-BA"/>
        </w:rPr>
        <w:t xml:space="preserve"> Bela</w:t>
      </w:r>
    </w:p>
    <w:p w14:paraId="4A4A24EB" w14:textId="36BD361B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30. P</w:t>
      </w:r>
      <w:r w:rsidR="0007129D">
        <w:rPr>
          <w:lang w:val="bs-Latn-BA"/>
        </w:rPr>
        <w:t>R</w:t>
      </w:r>
      <w:r w:rsidRPr="006C34EC">
        <w:rPr>
          <w:lang w:val="bs-Latn-BA"/>
        </w:rPr>
        <w:t xml:space="preserve"> Brkan</w:t>
      </w:r>
    </w:p>
    <w:p w14:paraId="19772C68" w14:textId="646CEEBD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31. P</w:t>
      </w:r>
      <w:r w:rsidR="0007129D">
        <w:rPr>
          <w:lang w:val="bs-Latn-BA"/>
        </w:rPr>
        <w:t>R</w:t>
      </w:r>
      <w:r w:rsidRPr="006C34EC">
        <w:rPr>
          <w:lang w:val="bs-Latn-BA"/>
        </w:rPr>
        <w:t xml:space="preserve"> Esma-Alihodžić Esma</w:t>
      </w:r>
    </w:p>
    <w:p w14:paraId="0BEF4DE1" w14:textId="6EE502A2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32. P</w:t>
      </w:r>
      <w:r w:rsidR="0007129D">
        <w:rPr>
          <w:lang w:val="bs-Latn-BA"/>
        </w:rPr>
        <w:t>R</w:t>
      </w:r>
      <w:r w:rsidRPr="006C34EC">
        <w:rPr>
          <w:lang w:val="bs-Latn-BA"/>
        </w:rPr>
        <w:t xml:space="preserve"> Farma Avdibegović</w:t>
      </w:r>
    </w:p>
    <w:p w14:paraId="768B57C6" w14:textId="1F306D15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33. P</w:t>
      </w:r>
      <w:r w:rsidR="0007129D">
        <w:rPr>
          <w:lang w:val="bs-Latn-BA"/>
        </w:rPr>
        <w:t>R</w:t>
      </w:r>
      <w:r w:rsidRPr="006C34EC">
        <w:rPr>
          <w:lang w:val="bs-Latn-BA"/>
        </w:rPr>
        <w:t xml:space="preserve"> Stap - Milk</w:t>
      </w:r>
    </w:p>
    <w:p w14:paraId="5AB3391E" w14:textId="651C744E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34. Spiljak Emin</w:t>
      </w:r>
    </w:p>
    <w:p w14:paraId="28A32D36" w14:textId="0C153C40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35. Spiljak Enver</w:t>
      </w:r>
    </w:p>
    <w:p w14:paraId="170A2705" w14:textId="30E1FBF9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36. Sultanić Halil</w:t>
      </w:r>
    </w:p>
    <w:p w14:paraId="7B879958" w14:textId="6B30AB71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37. Trešnjo Mujo</w:t>
      </w:r>
    </w:p>
    <w:p w14:paraId="0A8D308C" w14:textId="76958EEB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38. T</w:t>
      </w:r>
      <w:r w:rsidR="0007129D">
        <w:rPr>
          <w:lang w:val="bs-Latn-BA"/>
        </w:rPr>
        <w:t>UD</w:t>
      </w:r>
      <w:r w:rsidRPr="006C34EC">
        <w:rPr>
          <w:lang w:val="bs-Latn-BA"/>
        </w:rPr>
        <w:t xml:space="preserve"> Maksumić Komerc</w:t>
      </w:r>
    </w:p>
    <w:p w14:paraId="1777F325" w14:textId="77777777" w:rsidR="007034F5" w:rsidRPr="006C34EC" w:rsidRDefault="007034F5" w:rsidP="008666FB">
      <w:pPr>
        <w:rPr>
          <w:lang w:val="bs-Latn-BA"/>
        </w:rPr>
        <w:sectPr w:rsidR="007034F5" w:rsidRPr="006C34EC" w:rsidSect="007034F5">
          <w:type w:val="continuous"/>
          <w:pgSz w:w="11907" w:h="16840" w:code="9"/>
          <w:pgMar w:top="624" w:right="1418" w:bottom="624" w:left="1418" w:header="624" w:footer="624" w:gutter="284"/>
          <w:cols w:num="2" w:space="708"/>
          <w:docGrid w:linePitch="360"/>
        </w:sectPr>
      </w:pPr>
    </w:p>
    <w:p w14:paraId="41374B79" w14:textId="77777777" w:rsidR="00E55820" w:rsidRPr="006C34EC" w:rsidRDefault="00E55820" w:rsidP="008666FB">
      <w:pPr>
        <w:rPr>
          <w:lang w:val="bs-Latn-BA"/>
        </w:rPr>
      </w:pPr>
    </w:p>
    <w:p w14:paraId="0F812ACF" w14:textId="4002A9C2" w:rsidR="007034F5" w:rsidRPr="007034F5" w:rsidRDefault="000E7763" w:rsidP="008666FB">
      <w:pPr>
        <w:rPr>
          <w:lang w:val="bs-Latn-BA"/>
        </w:rPr>
      </w:pPr>
      <w:r w:rsidRPr="000E7763">
        <w:rPr>
          <w:lang w:val="bs-Latn-BA"/>
        </w:rPr>
        <w:t xml:space="preserve">Zaključno sa rednim brojem </w:t>
      </w:r>
      <w:r>
        <w:rPr>
          <w:lang w:val="bs-Latn-BA"/>
        </w:rPr>
        <w:t>38</w:t>
      </w:r>
      <w:r w:rsidRPr="000E7763">
        <w:rPr>
          <w:lang w:val="bs-Latn-BA"/>
        </w:rPr>
        <w:t>.</w:t>
      </w:r>
    </w:p>
    <w:p w14:paraId="4D29F273" w14:textId="77777777" w:rsidR="000E7763" w:rsidRDefault="000E7763" w:rsidP="007034F5">
      <w:pPr>
        <w:jc w:val="both"/>
        <w:rPr>
          <w:i/>
          <w:iCs/>
          <w:lang w:val="bs-Latn-BA"/>
        </w:rPr>
      </w:pPr>
    </w:p>
    <w:p w14:paraId="09D90C50" w14:textId="77777777" w:rsidR="00B15A5A" w:rsidRDefault="00B15A5A" w:rsidP="007034F5">
      <w:pPr>
        <w:jc w:val="both"/>
        <w:rPr>
          <w:i/>
          <w:iCs/>
          <w:u w:val="single"/>
          <w:lang w:val="bs-Latn-BA"/>
        </w:rPr>
      </w:pPr>
    </w:p>
    <w:p w14:paraId="50251C44" w14:textId="77777777" w:rsidR="00B15A5A" w:rsidRDefault="00B15A5A" w:rsidP="007034F5">
      <w:pPr>
        <w:jc w:val="both"/>
        <w:rPr>
          <w:i/>
          <w:iCs/>
          <w:u w:val="single"/>
          <w:lang w:val="bs-Latn-BA"/>
        </w:rPr>
      </w:pPr>
    </w:p>
    <w:p w14:paraId="1ECF3731" w14:textId="6F6D29C6" w:rsidR="007034F5" w:rsidRPr="000E7763" w:rsidRDefault="007034F5" w:rsidP="007034F5">
      <w:pPr>
        <w:jc w:val="both"/>
        <w:rPr>
          <w:i/>
          <w:iCs/>
          <w:u w:val="single"/>
          <w:lang w:val="bs-Latn-BA"/>
        </w:rPr>
      </w:pPr>
      <w:r w:rsidRPr="000E7763">
        <w:rPr>
          <w:i/>
          <w:iCs/>
          <w:u w:val="single"/>
          <w:lang w:val="bs-Latn-BA"/>
        </w:rPr>
        <w:lastRenderedPageBreak/>
        <w:t xml:space="preserve">Pregled korisnika koji mogu ostvariti pravo na podsticaj za animalnu proizvodnju – </w:t>
      </w:r>
      <w:r w:rsidRPr="000E7763">
        <w:rPr>
          <w:b/>
          <w:bCs/>
          <w:i/>
          <w:iCs/>
          <w:u w:val="single"/>
          <w:lang w:val="bs-Latn-BA"/>
        </w:rPr>
        <w:t xml:space="preserve">Preventiva u ovčarstvu i kozarstvu </w:t>
      </w:r>
      <w:r w:rsidRPr="000E7763">
        <w:rPr>
          <w:i/>
          <w:iCs/>
          <w:u w:val="single"/>
          <w:lang w:val="bs-Latn-BA"/>
        </w:rPr>
        <w:t>putem Udruženja „FARMER“</w:t>
      </w:r>
    </w:p>
    <w:p w14:paraId="624BC05D" w14:textId="77777777" w:rsidR="007034F5" w:rsidRDefault="007034F5" w:rsidP="007034F5">
      <w:pPr>
        <w:rPr>
          <w:lang w:val="bs-Latn-BA"/>
        </w:rPr>
      </w:pPr>
    </w:p>
    <w:p w14:paraId="4B347295" w14:textId="22EC6783" w:rsidR="007034F5" w:rsidRDefault="007034F5" w:rsidP="007034F5">
      <w:pPr>
        <w:rPr>
          <w:lang w:val="bs-Latn-BA"/>
        </w:rPr>
        <w:sectPr w:rsidR="007034F5" w:rsidSect="007034F5">
          <w:type w:val="continuous"/>
          <w:pgSz w:w="11907" w:h="16840" w:code="9"/>
          <w:pgMar w:top="624" w:right="1418" w:bottom="624" w:left="1418" w:header="624" w:footer="624" w:gutter="284"/>
          <w:cols w:space="708"/>
          <w:docGrid w:linePitch="360"/>
        </w:sectPr>
      </w:pPr>
    </w:p>
    <w:p w14:paraId="69C7A89B" w14:textId="6B74E054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1. Avdić Mirzeta</w:t>
      </w:r>
    </w:p>
    <w:p w14:paraId="2B9C41B0" w14:textId="0834DEA9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2. Bahtijar Huso</w:t>
      </w:r>
    </w:p>
    <w:p w14:paraId="2490CEB0" w14:textId="386D3722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3. Baraković Refik</w:t>
      </w:r>
    </w:p>
    <w:p w14:paraId="6255EFEE" w14:textId="112B5622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4. Bebek Mijo</w:t>
      </w:r>
    </w:p>
    <w:p w14:paraId="15E26DEE" w14:textId="7EC5CD96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5. Biber Hamid</w:t>
      </w:r>
    </w:p>
    <w:p w14:paraId="2AA00F97" w14:textId="3E6F1530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6. Biber Hasan</w:t>
      </w:r>
    </w:p>
    <w:p w14:paraId="5982DC4F" w14:textId="1F4F3F3B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7. Boloban Jasmina</w:t>
      </w:r>
    </w:p>
    <w:p w14:paraId="0C4AB558" w14:textId="41113D94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8. Boloban Muamer</w:t>
      </w:r>
    </w:p>
    <w:p w14:paraId="291BA100" w14:textId="7BB0708A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9. Brkan Anis</w:t>
      </w:r>
    </w:p>
    <w:p w14:paraId="23FC4109" w14:textId="66C67689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10. Brkan Elvir</w:t>
      </w:r>
    </w:p>
    <w:p w14:paraId="1F57CD6A" w14:textId="2F020E29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11. Brkan Šećo</w:t>
      </w:r>
    </w:p>
    <w:p w14:paraId="06701881" w14:textId="1E7D4716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12. Bukvić Adnan</w:t>
      </w:r>
    </w:p>
    <w:p w14:paraId="1568BACC" w14:textId="3B4778F3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13. Čomaga Šerif</w:t>
      </w:r>
    </w:p>
    <w:p w14:paraId="6DD2E4D8" w14:textId="2206851C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14. Čomor Ramo</w:t>
      </w:r>
    </w:p>
    <w:p w14:paraId="4EA23046" w14:textId="35094ACE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15. Ćatić Džemal</w:t>
      </w:r>
    </w:p>
    <w:p w14:paraId="3F22C65F" w14:textId="2B8544B2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16. Ćibo Jusuf</w:t>
      </w:r>
    </w:p>
    <w:p w14:paraId="3420F54B" w14:textId="1FC0895A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17. Ćorić Ibro</w:t>
      </w:r>
    </w:p>
    <w:p w14:paraId="6F6EFC5C" w14:textId="20C26DC3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18. Daut Nezir</w:t>
      </w:r>
    </w:p>
    <w:p w14:paraId="0FD44585" w14:textId="4BBDE098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19. Daut Safet</w:t>
      </w:r>
    </w:p>
    <w:p w14:paraId="5D7BA89A" w14:textId="0669F8FD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20. Delić Munir</w:t>
      </w:r>
    </w:p>
    <w:p w14:paraId="6BFFF901" w14:textId="38CDFFC0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21. Delić Salko</w:t>
      </w:r>
    </w:p>
    <w:p w14:paraId="56008C21" w14:textId="17552719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22. Duran Azedina</w:t>
      </w:r>
    </w:p>
    <w:p w14:paraId="6E0CB610" w14:textId="2C6BA911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23. Fišić Mujo</w:t>
      </w:r>
    </w:p>
    <w:p w14:paraId="78B1691D" w14:textId="2ACE78DF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24. Fišić Velija</w:t>
      </w:r>
    </w:p>
    <w:p w14:paraId="491A6D8D" w14:textId="67619B90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25. Gabela Omer</w:t>
      </w:r>
    </w:p>
    <w:p w14:paraId="15E9A958" w14:textId="738A0C5F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26. Granulo Huso</w:t>
      </w:r>
    </w:p>
    <w:p w14:paraId="401256C2" w14:textId="13010F94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27. Granulo Salko</w:t>
      </w:r>
    </w:p>
    <w:p w14:paraId="1A971663" w14:textId="0A5A3154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28. Habibija Šerif</w:t>
      </w:r>
    </w:p>
    <w:p w14:paraId="31429980" w14:textId="781C5820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29. Hajdar Mujo</w:t>
      </w:r>
    </w:p>
    <w:p w14:paraId="63078C8E" w14:textId="786E88CA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30. Hakalović Fikret</w:t>
      </w:r>
    </w:p>
    <w:p w14:paraId="33A8013F" w14:textId="083B9A61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31. Hakalović Selmo</w:t>
      </w:r>
    </w:p>
    <w:p w14:paraId="4F44A9AC" w14:textId="5D4A8A74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32. Halilović Šefika</w:t>
      </w:r>
    </w:p>
    <w:p w14:paraId="182E18E2" w14:textId="2EF67C41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33. Hebibović Mevludin</w:t>
      </w:r>
    </w:p>
    <w:p w14:paraId="3B7D5112" w14:textId="27BF829C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34. Hejub Šemso</w:t>
      </w:r>
    </w:p>
    <w:p w14:paraId="519BF781" w14:textId="2AA960B0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35. Hrnjica Ismet</w:t>
      </w:r>
    </w:p>
    <w:p w14:paraId="6772F324" w14:textId="722D81F5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36. Husejinbegović Ahmo</w:t>
      </w:r>
    </w:p>
    <w:p w14:paraId="3FE69FC5" w14:textId="5A81E435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37. Husejnbegović Edin</w:t>
      </w:r>
    </w:p>
    <w:p w14:paraId="0D8C0D6E" w14:textId="1D461CE5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38. Imamović Hamid</w:t>
      </w:r>
    </w:p>
    <w:p w14:paraId="50EBE5AA" w14:textId="1C98931C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39. Jablić Sabahudin</w:t>
      </w:r>
    </w:p>
    <w:p w14:paraId="04D68726" w14:textId="38CCE024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40. Jurić Nikica</w:t>
      </w:r>
    </w:p>
    <w:p w14:paraId="350B6EDC" w14:textId="1D57F08A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41. Jusufbegović Ahmo</w:t>
      </w:r>
    </w:p>
    <w:p w14:paraId="12A8AE4A" w14:textId="758EC9AC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42. Jusufbegović Muhamed</w:t>
      </w:r>
    </w:p>
    <w:p w14:paraId="6C33017B" w14:textId="64BAF7CB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43. Karić Esad</w:t>
      </w:r>
    </w:p>
    <w:p w14:paraId="7BCCB927" w14:textId="5156DF9A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44. Kezo Muamera</w:t>
      </w:r>
    </w:p>
    <w:p w14:paraId="77E7F58A" w14:textId="2E7492BA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45. Kuljanin Radoslav</w:t>
      </w:r>
    </w:p>
    <w:p w14:paraId="18C3B063" w14:textId="7827CD6C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46. Kuribak Novak</w:t>
      </w:r>
    </w:p>
    <w:p w14:paraId="2652862E" w14:textId="537152A1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47. Landžo Samir</w:t>
      </w:r>
    </w:p>
    <w:p w14:paraId="46F25FBD" w14:textId="51722D50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48. Lavić Šaban</w:t>
      </w:r>
    </w:p>
    <w:p w14:paraId="5B4FA502" w14:textId="777DB88E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49. Lešo Sehmin</w:t>
      </w:r>
    </w:p>
    <w:p w14:paraId="197A2548" w14:textId="78267528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50. Macić Amir-Dubočani</w:t>
      </w:r>
    </w:p>
    <w:p w14:paraId="7DF4EFAD" w14:textId="4944B662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51. Macić Amir-Grušča</w:t>
      </w:r>
    </w:p>
    <w:p w14:paraId="389BCCB7" w14:textId="18494EC2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52. Macić Dervo</w:t>
      </w:r>
    </w:p>
    <w:p w14:paraId="4C094E8A" w14:textId="0E58B5F9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53. Macić Ekrem</w:t>
      </w:r>
    </w:p>
    <w:p w14:paraId="1C16D79B" w14:textId="34402011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54. Macić Elvedin</w:t>
      </w:r>
    </w:p>
    <w:p w14:paraId="335A161F" w14:textId="76669D43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55. Macić Jasmin</w:t>
      </w:r>
    </w:p>
    <w:p w14:paraId="220F81AC" w14:textId="36297344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56. Macić Kemo</w:t>
      </w:r>
    </w:p>
    <w:p w14:paraId="47EE783A" w14:textId="4A018398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57. Macić Mumin</w:t>
      </w:r>
    </w:p>
    <w:p w14:paraId="2287339F" w14:textId="34B1016F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58. Macić Vahid</w:t>
      </w:r>
    </w:p>
    <w:p w14:paraId="37D4197A" w14:textId="21F625C6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59. Macić Zajko</w:t>
      </w:r>
    </w:p>
    <w:p w14:paraId="5EE2386E" w14:textId="474DBC7B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60. Maksumić Đevad</w:t>
      </w:r>
    </w:p>
    <w:p w14:paraId="279BCF5F" w14:textId="3E0E29D6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61. Maksumić Nermin</w:t>
      </w:r>
    </w:p>
    <w:p w14:paraId="1F6F2935" w14:textId="3098E8B0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62. Marčinko Ivica</w:t>
      </w:r>
    </w:p>
    <w:p w14:paraId="068CAADA" w14:textId="6AA46A17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63. Memić Fadil</w:t>
      </w:r>
    </w:p>
    <w:p w14:paraId="5D832371" w14:textId="0F7B9C03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64. Miljević Miloš</w:t>
      </w:r>
    </w:p>
    <w:p w14:paraId="0AF39360" w14:textId="2FC421FD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65. Mrndžić Ismet</w:t>
      </w:r>
    </w:p>
    <w:p w14:paraId="3D697DE0" w14:textId="6FED6E2E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66. Muharemović Bećir</w:t>
      </w:r>
    </w:p>
    <w:p w14:paraId="130ED677" w14:textId="2247DBBE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67. Novalić Ćamil</w:t>
      </w:r>
    </w:p>
    <w:p w14:paraId="3B464FC6" w14:textId="718BE81D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68. Novalić Miralem</w:t>
      </w:r>
    </w:p>
    <w:p w14:paraId="136F2FC8" w14:textId="08FE2E92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69. Novalić Safet</w:t>
      </w:r>
    </w:p>
    <w:p w14:paraId="2B88BEC2" w14:textId="23474F15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70. Novalić Šaban</w:t>
      </w:r>
    </w:p>
    <w:p w14:paraId="380AEDAC" w14:textId="169D33D9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71. Novalić Zehro</w:t>
      </w:r>
    </w:p>
    <w:p w14:paraId="164CA71E" w14:textId="121A5223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72. Pehar Jerko</w:t>
      </w:r>
    </w:p>
    <w:p w14:paraId="15B3F641" w14:textId="71A78835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73. Pinjić Himzo</w:t>
      </w:r>
    </w:p>
    <w:p w14:paraId="33FAD29D" w14:textId="6DF0D799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74. Potur Azem</w:t>
      </w:r>
    </w:p>
    <w:p w14:paraId="386E90F3" w14:textId="546B0DA9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75. Potur Mirsad</w:t>
      </w:r>
    </w:p>
    <w:p w14:paraId="04BB91CC" w14:textId="2B034DE4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76. Poturović Esma</w:t>
      </w:r>
    </w:p>
    <w:p w14:paraId="2AD4F895" w14:textId="5B25605E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77. P</w:t>
      </w:r>
      <w:r w:rsidR="0007129D">
        <w:rPr>
          <w:lang w:val="bs-Latn-BA"/>
        </w:rPr>
        <w:t>R</w:t>
      </w:r>
      <w:r w:rsidRPr="006C34EC">
        <w:rPr>
          <w:lang w:val="bs-Latn-BA"/>
        </w:rPr>
        <w:t xml:space="preserve"> “ Ekoprodukt Borci” Sedin Maksumić</w:t>
      </w:r>
    </w:p>
    <w:p w14:paraId="47512BD1" w14:textId="3C23C948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78. P</w:t>
      </w:r>
      <w:r w:rsidR="0007129D">
        <w:rPr>
          <w:lang w:val="bs-Latn-BA"/>
        </w:rPr>
        <w:t>R</w:t>
      </w:r>
      <w:r w:rsidRPr="006C34EC">
        <w:rPr>
          <w:lang w:val="bs-Latn-BA"/>
        </w:rPr>
        <w:t xml:space="preserve"> “Ali”-Alija Pintol</w:t>
      </w:r>
    </w:p>
    <w:p w14:paraId="100AD9E7" w14:textId="0D14CBDC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79. P</w:t>
      </w:r>
      <w:r w:rsidR="0007129D">
        <w:rPr>
          <w:lang w:val="bs-Latn-BA"/>
        </w:rPr>
        <w:t>R</w:t>
      </w:r>
      <w:r w:rsidRPr="006C34EC">
        <w:rPr>
          <w:lang w:val="bs-Latn-BA"/>
        </w:rPr>
        <w:t xml:space="preserve"> “Brkan” -Sejo Brkan</w:t>
      </w:r>
    </w:p>
    <w:p w14:paraId="0B5638C1" w14:textId="55870564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80. P</w:t>
      </w:r>
      <w:r w:rsidR="0007129D">
        <w:rPr>
          <w:lang w:val="bs-Latn-BA"/>
        </w:rPr>
        <w:t>R</w:t>
      </w:r>
      <w:r w:rsidRPr="006C34EC">
        <w:rPr>
          <w:lang w:val="bs-Latn-BA"/>
        </w:rPr>
        <w:t xml:space="preserve"> “Farma Avdibegović” –Eldin Avdibegović</w:t>
      </w:r>
    </w:p>
    <w:p w14:paraId="05CC02AF" w14:textId="27BBE1E1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81. P</w:t>
      </w:r>
      <w:r w:rsidR="0007129D">
        <w:rPr>
          <w:lang w:val="bs-Latn-BA"/>
        </w:rPr>
        <w:t>R</w:t>
      </w:r>
      <w:r w:rsidRPr="006C34EC">
        <w:rPr>
          <w:lang w:val="bs-Latn-BA"/>
        </w:rPr>
        <w:t xml:space="preserve"> “Matica”-Izet Trnka</w:t>
      </w:r>
    </w:p>
    <w:p w14:paraId="7E8F9A62" w14:textId="29572AE8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82. P</w:t>
      </w:r>
      <w:r w:rsidR="0007129D">
        <w:rPr>
          <w:lang w:val="bs-Latn-BA"/>
        </w:rPr>
        <w:t>R</w:t>
      </w:r>
      <w:r w:rsidRPr="006C34EC">
        <w:rPr>
          <w:lang w:val="bs-Latn-BA"/>
        </w:rPr>
        <w:t xml:space="preserve"> “Šoljić”-Sulejman Šoljić</w:t>
      </w:r>
    </w:p>
    <w:p w14:paraId="6622A540" w14:textId="313B62D5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83. P</w:t>
      </w:r>
      <w:r w:rsidR="0007129D">
        <w:rPr>
          <w:lang w:val="bs-Latn-BA"/>
        </w:rPr>
        <w:t>R</w:t>
      </w:r>
      <w:r w:rsidRPr="006C34EC">
        <w:rPr>
          <w:lang w:val="bs-Latn-BA"/>
        </w:rPr>
        <w:t xml:space="preserve"> ”Agrosan”-Hakija Macić</w:t>
      </w:r>
    </w:p>
    <w:p w14:paraId="5A2A67A2" w14:textId="5DBF2EAB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84. P</w:t>
      </w:r>
      <w:r w:rsidR="0007129D">
        <w:rPr>
          <w:lang w:val="bs-Latn-BA"/>
        </w:rPr>
        <w:t xml:space="preserve">R </w:t>
      </w:r>
      <w:r w:rsidRPr="006C34EC">
        <w:rPr>
          <w:lang w:val="bs-Latn-BA"/>
        </w:rPr>
        <w:t>” Obrt Novalić” Nedim Novalić</w:t>
      </w:r>
    </w:p>
    <w:p w14:paraId="27D69476" w14:textId="6946D751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85. P</w:t>
      </w:r>
      <w:r w:rsidR="0007129D">
        <w:rPr>
          <w:lang w:val="bs-Latn-BA"/>
        </w:rPr>
        <w:t xml:space="preserve">R </w:t>
      </w:r>
      <w:r w:rsidRPr="006C34EC">
        <w:rPr>
          <w:lang w:val="bs-Latn-BA"/>
        </w:rPr>
        <w:t>”Eko-Produkt”- Mediha Hodžić</w:t>
      </w:r>
    </w:p>
    <w:p w14:paraId="6E0A27D7" w14:textId="4E63E4A1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86. P</w:t>
      </w:r>
      <w:r w:rsidR="0007129D">
        <w:rPr>
          <w:lang w:val="bs-Latn-BA"/>
        </w:rPr>
        <w:t xml:space="preserve">R </w:t>
      </w:r>
      <w:r w:rsidRPr="006C34EC">
        <w:rPr>
          <w:lang w:val="bs-Latn-BA"/>
        </w:rPr>
        <w:t>”Lisin” - Asif Jusufbegović</w:t>
      </w:r>
    </w:p>
    <w:p w14:paraId="16A74D0F" w14:textId="34AC3B18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87. P</w:t>
      </w:r>
      <w:r w:rsidR="0007129D">
        <w:rPr>
          <w:lang w:val="bs-Latn-BA"/>
        </w:rPr>
        <w:t xml:space="preserve">R </w:t>
      </w:r>
      <w:r w:rsidRPr="006C34EC">
        <w:rPr>
          <w:lang w:val="bs-Latn-BA"/>
        </w:rPr>
        <w:t>”Mrvica”-Dženana Boloban</w:t>
      </w:r>
    </w:p>
    <w:p w14:paraId="2B43E5EF" w14:textId="235509F8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88. Razić Emir</w:t>
      </w:r>
    </w:p>
    <w:p w14:paraId="66D8BF1D" w14:textId="24033856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89. Salihović Jasmin</w:t>
      </w:r>
    </w:p>
    <w:p w14:paraId="2428ABB4" w14:textId="315CDA93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90. Smajić Meho</w:t>
      </w:r>
    </w:p>
    <w:p w14:paraId="474FEF02" w14:textId="15DF0748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91. Sudar Nikola</w:t>
      </w:r>
    </w:p>
    <w:p w14:paraId="6090F8AA" w14:textId="7C46A33C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92. Sultanić Rasim</w:t>
      </w:r>
    </w:p>
    <w:p w14:paraId="34A082E7" w14:textId="0DF26282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93. Šljivo Armin</w:t>
      </w:r>
    </w:p>
    <w:p w14:paraId="0CCA9609" w14:textId="438E6DF2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94. Šljivo Halil</w:t>
      </w:r>
    </w:p>
    <w:p w14:paraId="52EAA100" w14:textId="6FBBF5CB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95. Špago Safet</w:t>
      </w:r>
    </w:p>
    <w:p w14:paraId="0E2F4CA7" w14:textId="30B00D1A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96. Šunj Aziz</w:t>
      </w:r>
    </w:p>
    <w:p w14:paraId="479C595E" w14:textId="54267102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97. Šurković Asim</w:t>
      </w:r>
    </w:p>
    <w:p w14:paraId="541D358D" w14:textId="273FBB4B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98. Trešnjo Husnija</w:t>
      </w:r>
    </w:p>
    <w:p w14:paraId="7F9C4A38" w14:textId="000B818F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99. T</w:t>
      </w:r>
      <w:r w:rsidR="0007129D">
        <w:rPr>
          <w:lang w:val="bs-Latn-BA"/>
        </w:rPr>
        <w:t>UD</w:t>
      </w:r>
      <w:r w:rsidRPr="006C34EC">
        <w:rPr>
          <w:lang w:val="bs-Latn-BA"/>
        </w:rPr>
        <w:t xml:space="preserve"> “Maksumić Komerc”</w:t>
      </w:r>
    </w:p>
    <w:p w14:paraId="29D84B0B" w14:textId="5B46CAD7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100. Voloder Fahira</w:t>
      </w:r>
    </w:p>
    <w:p w14:paraId="69C3B2D8" w14:textId="5053CAFF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101. Zalihić Ševko</w:t>
      </w:r>
    </w:p>
    <w:p w14:paraId="13B0FE1C" w14:textId="37252AE7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102. Zatega Amir</w:t>
      </w:r>
    </w:p>
    <w:p w14:paraId="08113265" w14:textId="1A1C8F53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103. Zelić Ferid</w:t>
      </w:r>
    </w:p>
    <w:p w14:paraId="2ABF36EB" w14:textId="74753BCC" w:rsidR="007034F5" w:rsidRPr="006C34EC" w:rsidRDefault="006C34EC" w:rsidP="007034F5">
      <w:pPr>
        <w:rPr>
          <w:lang w:val="bs-Latn-BA"/>
        </w:rPr>
      </w:pPr>
      <w:r w:rsidRPr="006C34EC">
        <w:rPr>
          <w:lang w:val="bs-Latn-BA"/>
        </w:rPr>
        <w:t>104. Žiko Adem</w:t>
      </w:r>
    </w:p>
    <w:p w14:paraId="000D8D25" w14:textId="77777777" w:rsidR="007034F5" w:rsidRDefault="007034F5" w:rsidP="008666FB">
      <w:pPr>
        <w:rPr>
          <w:b/>
          <w:bCs/>
          <w:u w:val="single"/>
          <w:lang w:val="bs-Latn-BA"/>
        </w:rPr>
        <w:sectPr w:rsidR="007034F5" w:rsidSect="00E55820">
          <w:type w:val="continuous"/>
          <w:pgSz w:w="11907" w:h="16840" w:code="9"/>
          <w:pgMar w:top="624" w:right="1134" w:bottom="624" w:left="1418" w:header="624" w:footer="624" w:gutter="284"/>
          <w:cols w:num="2" w:space="283"/>
          <w:docGrid w:linePitch="360"/>
        </w:sectPr>
      </w:pPr>
    </w:p>
    <w:p w14:paraId="2116930D" w14:textId="6DD02318" w:rsidR="007034F5" w:rsidRDefault="007034F5" w:rsidP="008666FB">
      <w:pPr>
        <w:rPr>
          <w:b/>
          <w:bCs/>
          <w:u w:val="single"/>
          <w:lang w:val="bs-Latn-BA"/>
        </w:rPr>
      </w:pPr>
    </w:p>
    <w:p w14:paraId="3A15B239" w14:textId="51F024BA" w:rsidR="000E7763" w:rsidRPr="0043327E" w:rsidRDefault="000E7763" w:rsidP="000E7763">
      <w:pPr>
        <w:rPr>
          <w:lang w:val="bs-Latn-BA"/>
        </w:rPr>
      </w:pPr>
      <w:r w:rsidRPr="0043327E">
        <w:rPr>
          <w:lang w:val="bs-Latn-BA"/>
        </w:rPr>
        <w:lastRenderedPageBreak/>
        <w:t xml:space="preserve">Zaključno sa </w:t>
      </w:r>
      <w:r>
        <w:rPr>
          <w:lang w:val="bs-Latn-BA"/>
        </w:rPr>
        <w:t>rednim b</w:t>
      </w:r>
      <w:r w:rsidRPr="0043327E">
        <w:rPr>
          <w:lang w:val="bs-Latn-BA"/>
        </w:rPr>
        <w:t xml:space="preserve">rojem </w:t>
      </w:r>
      <w:r>
        <w:rPr>
          <w:lang w:val="bs-Latn-BA"/>
        </w:rPr>
        <w:t>104.</w:t>
      </w:r>
    </w:p>
    <w:p w14:paraId="30FECD46" w14:textId="77777777" w:rsidR="000E7763" w:rsidRDefault="000E7763" w:rsidP="007034F5">
      <w:pPr>
        <w:jc w:val="both"/>
        <w:rPr>
          <w:i/>
          <w:iCs/>
          <w:lang w:val="bs-Latn-BA"/>
        </w:rPr>
      </w:pPr>
    </w:p>
    <w:p w14:paraId="63A5A200" w14:textId="774DE7D7" w:rsidR="007034F5" w:rsidRPr="00E55820" w:rsidRDefault="007034F5" w:rsidP="007034F5">
      <w:pPr>
        <w:jc w:val="both"/>
        <w:rPr>
          <w:i/>
          <w:iCs/>
          <w:u w:val="single"/>
          <w:lang w:val="bs-Latn-BA"/>
        </w:rPr>
      </w:pPr>
      <w:r w:rsidRPr="00E55820">
        <w:rPr>
          <w:i/>
          <w:iCs/>
          <w:u w:val="single"/>
          <w:lang w:val="bs-Latn-BA"/>
        </w:rPr>
        <w:t xml:space="preserve">Pregled korisnika koji mogu ostvariti pravo na podsticaj za animalnu proizvodnju – </w:t>
      </w:r>
      <w:r w:rsidRPr="00E55820">
        <w:rPr>
          <w:b/>
          <w:bCs/>
          <w:i/>
          <w:iCs/>
          <w:u w:val="single"/>
          <w:lang w:val="bs-Latn-BA"/>
        </w:rPr>
        <w:t>Preventiva u pčelarstvu</w:t>
      </w:r>
      <w:r w:rsidRPr="00E55820">
        <w:rPr>
          <w:i/>
          <w:iCs/>
          <w:u w:val="single"/>
          <w:lang w:val="bs-Latn-BA"/>
        </w:rPr>
        <w:t xml:space="preserve"> putem Udruženja „ROJ“</w:t>
      </w:r>
    </w:p>
    <w:p w14:paraId="64DF3D0A" w14:textId="3070A56D" w:rsidR="007034F5" w:rsidRPr="00E55820" w:rsidRDefault="007034F5" w:rsidP="008666FB">
      <w:pPr>
        <w:rPr>
          <w:b/>
          <w:bCs/>
          <w:u w:val="single"/>
          <w:lang w:val="bs-Latn-BA"/>
        </w:rPr>
      </w:pPr>
    </w:p>
    <w:p w14:paraId="74BDE0C2" w14:textId="77777777" w:rsidR="00F41925" w:rsidRDefault="00F41925" w:rsidP="00F41925">
      <w:pPr>
        <w:rPr>
          <w:lang w:val="bs-Latn-BA"/>
        </w:rPr>
        <w:sectPr w:rsidR="00F41925" w:rsidSect="007034F5">
          <w:type w:val="continuous"/>
          <w:pgSz w:w="11907" w:h="16840" w:code="9"/>
          <w:pgMar w:top="624" w:right="1418" w:bottom="624" w:left="1418" w:header="624" w:footer="624" w:gutter="284"/>
          <w:cols w:space="708"/>
          <w:docGrid w:linePitch="360"/>
        </w:sectPr>
      </w:pPr>
    </w:p>
    <w:p w14:paraId="3C84399B" w14:textId="29C797B0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1. Agić Elvedin</w:t>
      </w:r>
    </w:p>
    <w:p w14:paraId="37A2C4BA" w14:textId="16BB8566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2. Alibašić Ibrahim</w:t>
      </w:r>
    </w:p>
    <w:p w14:paraId="7A61F01A" w14:textId="21344B2D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3. Alibašić Samir</w:t>
      </w:r>
    </w:p>
    <w:p w14:paraId="1A45222A" w14:textId="77CC30AC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4. Alić Šemsudin</w:t>
      </w:r>
    </w:p>
    <w:p w14:paraId="693C5D87" w14:textId="58575033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5. Avdić Arnela</w:t>
      </w:r>
    </w:p>
    <w:p w14:paraId="4BDCEDB1" w14:textId="280FF1E4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6. Beha Asim</w:t>
      </w:r>
    </w:p>
    <w:p w14:paraId="75977D7C" w14:textId="7E07C181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7. Beha Samir</w:t>
      </w:r>
    </w:p>
    <w:p w14:paraId="4FB5E440" w14:textId="706717AE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8. Bisić Emira</w:t>
      </w:r>
    </w:p>
    <w:p w14:paraId="10023BCD" w14:textId="4885E76D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9. Boloban Armin</w:t>
      </w:r>
    </w:p>
    <w:p w14:paraId="40BCE510" w14:textId="725E89D4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10. Boloban Redžo</w:t>
      </w:r>
    </w:p>
    <w:p w14:paraId="29AC7C7E" w14:textId="69F8E5ED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11. Bozalija Osman</w:t>
      </w:r>
    </w:p>
    <w:p w14:paraId="5930B3E8" w14:textId="7AC276B5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12. Bukvić Adnan</w:t>
      </w:r>
    </w:p>
    <w:p w14:paraId="3C72A5B8" w14:textId="6C70430F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13. Buljina Ibrahim</w:t>
      </w:r>
    </w:p>
    <w:p w14:paraId="154C66E7" w14:textId="34C80073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14. Cero Jasmin</w:t>
      </w:r>
    </w:p>
    <w:p w14:paraId="2F146457" w14:textId="030D5909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15. Čorbo Elvedin</w:t>
      </w:r>
    </w:p>
    <w:p w14:paraId="3C5A2ED4" w14:textId="2AA3806D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16. Ćibo Kemo</w:t>
      </w:r>
    </w:p>
    <w:p w14:paraId="6AC350F5" w14:textId="78A857D5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17. Ćukas Ismet</w:t>
      </w:r>
    </w:p>
    <w:p w14:paraId="6205ADF4" w14:textId="10F4C85E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18. Duranović Avdo</w:t>
      </w:r>
    </w:p>
    <w:p w14:paraId="0EEF5983" w14:textId="2DF65424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19. Duranović Elvir</w:t>
      </w:r>
    </w:p>
    <w:p w14:paraId="0F49B156" w14:textId="4522BB06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20. Duranović Zufer</w:t>
      </w:r>
    </w:p>
    <w:p w14:paraId="1924F34E" w14:textId="6CC30EC2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21. Duvnjak Nadžida</w:t>
      </w:r>
    </w:p>
    <w:p w14:paraId="3996C09E" w14:textId="104130D7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22. Džajić Eso</w:t>
      </w:r>
    </w:p>
    <w:p w14:paraId="67683999" w14:textId="5B36FACE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23. Džajić Mesud</w:t>
      </w:r>
    </w:p>
    <w:p w14:paraId="2476985F" w14:textId="345C6644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24. Džajić Rašid</w:t>
      </w:r>
    </w:p>
    <w:p w14:paraId="74C03CAA" w14:textId="4CE1B224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25. Đipa Huso</w:t>
      </w:r>
    </w:p>
    <w:p w14:paraId="0DE442E4" w14:textId="71A0712B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26. Faladžić Meho</w:t>
      </w:r>
    </w:p>
    <w:p w14:paraId="08E6E57F" w14:textId="4DF50FFD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27. Faladžić Mujo</w:t>
      </w:r>
    </w:p>
    <w:p w14:paraId="1CFEE340" w14:textId="5672E7A8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28. Fišić Emira</w:t>
      </w:r>
    </w:p>
    <w:p w14:paraId="7960C4DF" w14:textId="2B6B20C3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29. Fišić Mirsad</w:t>
      </w:r>
    </w:p>
    <w:p w14:paraId="106D88D0" w14:textId="4367CAF2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30. Fišić Sejo</w:t>
      </w:r>
    </w:p>
    <w:p w14:paraId="55265952" w14:textId="0AA6AD00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31. Gabela Hifzo</w:t>
      </w:r>
    </w:p>
    <w:p w14:paraId="3B3D7CC0" w14:textId="52155143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32. Gagula Senada</w:t>
      </w:r>
    </w:p>
    <w:p w14:paraId="40E7A30C" w14:textId="79894391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33. Habibija Himzo</w:t>
      </w:r>
    </w:p>
    <w:p w14:paraId="1166E046" w14:textId="5C20D374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34. Hakalović Advija</w:t>
      </w:r>
    </w:p>
    <w:p w14:paraId="32B699E6" w14:textId="04AEEA95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35. Haketa Ahmet</w:t>
      </w:r>
    </w:p>
    <w:p w14:paraId="223AD670" w14:textId="0EC03F57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36. Halilović Dervo</w:t>
      </w:r>
    </w:p>
    <w:p w14:paraId="46413DE9" w14:textId="496ABD1F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37. Halilović Fikret</w:t>
      </w:r>
    </w:p>
    <w:p w14:paraId="4FF0E876" w14:textId="7D97B945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38. Halilović Ismet</w:t>
      </w:r>
    </w:p>
    <w:p w14:paraId="6812E862" w14:textId="0E1D3CD1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39. Halilović Kasim</w:t>
      </w:r>
    </w:p>
    <w:p w14:paraId="3869D88F" w14:textId="7262BF37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40. Halilović Rasim</w:t>
      </w:r>
    </w:p>
    <w:p w14:paraId="4FA5C170" w14:textId="4E70D1EE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41. Halilović Vahidin</w:t>
      </w:r>
    </w:p>
    <w:p w14:paraId="24FAB736" w14:textId="7FA18399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42. Hasagić Fetah</w:t>
      </w:r>
    </w:p>
    <w:p w14:paraId="41535E12" w14:textId="7BC4D202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43. Hebibović Adis</w:t>
      </w:r>
    </w:p>
    <w:p w14:paraId="364CAF02" w14:textId="13307697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44. Hebibović Ibro</w:t>
      </w:r>
    </w:p>
    <w:p w14:paraId="36E2AABB" w14:textId="18804DD2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45. Hebibović Omer</w:t>
      </w:r>
    </w:p>
    <w:p w14:paraId="30BC9AF5" w14:textId="7197A016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46. Herić Himzo</w:t>
      </w:r>
    </w:p>
    <w:p w14:paraId="4E91665F" w14:textId="5C88AB14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47. Herić Ramiz</w:t>
      </w:r>
    </w:p>
    <w:p w14:paraId="3B111B49" w14:textId="513F7174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48. Herić Selim</w:t>
      </w:r>
    </w:p>
    <w:p w14:paraId="1A509205" w14:textId="64741C9A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49. Herić Zijad</w:t>
      </w:r>
    </w:p>
    <w:p w14:paraId="1FFE7CC5" w14:textId="494759AA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50. Hondo Alija</w:t>
      </w:r>
    </w:p>
    <w:p w14:paraId="010558D4" w14:textId="4518E762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51. Hrnjica Salem</w:t>
      </w:r>
    </w:p>
    <w:p w14:paraId="452D6687" w14:textId="0719BE64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52. Hujdur  Muharem</w:t>
      </w:r>
    </w:p>
    <w:p w14:paraId="79C314A5" w14:textId="651B23BE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53. Jahić Šefik</w:t>
      </w:r>
    </w:p>
    <w:p w14:paraId="4BFBEDCF" w14:textId="24489780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54. Jazvin Husein</w:t>
      </w:r>
    </w:p>
    <w:p w14:paraId="1ADEFF62" w14:textId="70C2FC2D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55. Jugović Kasim</w:t>
      </w:r>
    </w:p>
    <w:p w14:paraId="77F81CA1" w14:textId="5F7522AD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56. Kadić Rasim</w:t>
      </w:r>
    </w:p>
    <w:p w14:paraId="046F3804" w14:textId="07E623C2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57. Kaltak Ethem</w:t>
      </w:r>
    </w:p>
    <w:p w14:paraId="39C497BE" w14:textId="65EDA542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58. Kasalo Dževad</w:t>
      </w:r>
    </w:p>
    <w:p w14:paraId="45FE26E5" w14:textId="6A963A8F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59. Kasalo Emina</w:t>
      </w:r>
    </w:p>
    <w:p w14:paraId="4226F4FC" w14:textId="6D1F1E58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60. Kašić Sead</w:t>
      </w:r>
    </w:p>
    <w:p w14:paraId="6B91408F" w14:textId="5D01021D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61. Kašić Vahidin</w:t>
      </w:r>
    </w:p>
    <w:p w14:paraId="3E66A60F" w14:textId="40868AFC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62. Kezo Miralem</w:t>
      </w:r>
    </w:p>
    <w:p w14:paraId="02FD6DE3" w14:textId="446C8702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63. Korić Dževad</w:t>
      </w:r>
    </w:p>
    <w:p w14:paraId="4F6D482C" w14:textId="7268F0A0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64. Korić Šerif</w:t>
      </w:r>
    </w:p>
    <w:p w14:paraId="2E76AE5C" w14:textId="4E561702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65. Kovačević Armin</w:t>
      </w:r>
    </w:p>
    <w:p w14:paraId="1A0BB8E5" w14:textId="1E11B2FA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66. Kraljušić Nail</w:t>
      </w:r>
    </w:p>
    <w:p w14:paraId="4EC0E8E1" w14:textId="6B2F3E82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67. Landžo Samir</w:t>
      </w:r>
    </w:p>
    <w:p w14:paraId="59B2E8B6" w14:textId="119C9B0F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68. Lapo Himzo</w:t>
      </w:r>
    </w:p>
    <w:p w14:paraId="3F967A50" w14:textId="428F68FF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69. Lapo Muhamed</w:t>
      </w:r>
    </w:p>
    <w:p w14:paraId="0ADF33FF" w14:textId="4D18DEB9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70. Lenjinac Smajil</w:t>
      </w:r>
    </w:p>
    <w:p w14:paraId="2FDA6473" w14:textId="04F07433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71. Lepara Vahida</w:t>
      </w:r>
    </w:p>
    <w:p w14:paraId="684C6D10" w14:textId="68ADE702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72. Lipovac Ismet</w:t>
      </w:r>
    </w:p>
    <w:p w14:paraId="5700DE1F" w14:textId="52463AF5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73. Lojić Almir</w:t>
      </w:r>
    </w:p>
    <w:p w14:paraId="575626E6" w14:textId="0E0E5AF5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74. Lulak Adis</w:t>
      </w:r>
    </w:p>
    <w:p w14:paraId="1F1F2504" w14:textId="19406F76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75. Macanović Fuad</w:t>
      </w:r>
    </w:p>
    <w:p w14:paraId="08DBCDAB" w14:textId="317B5D23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76. Macić Muho</w:t>
      </w:r>
    </w:p>
    <w:p w14:paraId="736DC9F9" w14:textId="6FD8611E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77. Macić Omer</w:t>
      </w:r>
    </w:p>
    <w:p w14:paraId="55EA3FC7" w14:textId="78D8426A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78. Makan Alija</w:t>
      </w:r>
    </w:p>
    <w:p w14:paraId="169DABE8" w14:textId="03FD8338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79. Mehić Halid</w:t>
      </w:r>
    </w:p>
    <w:p w14:paraId="39D8AB5D" w14:textId="1C8999E3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80. Mehić Muharem</w:t>
      </w:r>
    </w:p>
    <w:p w14:paraId="4832DE95" w14:textId="0EF86F3C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81. Mehić Redžo</w:t>
      </w:r>
    </w:p>
    <w:p w14:paraId="6291E520" w14:textId="28154E06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82. Memić Almedin</w:t>
      </w:r>
    </w:p>
    <w:p w14:paraId="120FE527" w14:textId="5BDFF1E3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83. Memić Almir</w:t>
      </w:r>
    </w:p>
    <w:p w14:paraId="06D6CB8F" w14:textId="3A103BC3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84. Mešukić Dino</w:t>
      </w:r>
    </w:p>
    <w:p w14:paraId="794BDDE0" w14:textId="4FB37E85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85. Mešukić Miralem</w:t>
      </w:r>
    </w:p>
    <w:p w14:paraId="6E8BCBAA" w14:textId="6EBED945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86. Miljević Suad</w:t>
      </w:r>
    </w:p>
    <w:p w14:paraId="04112B2D" w14:textId="263396BC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87. Moro Salko</w:t>
      </w:r>
    </w:p>
    <w:p w14:paraId="21B21EE9" w14:textId="0C027C93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88. Mravović Salem</w:t>
      </w:r>
    </w:p>
    <w:p w14:paraId="4958A803" w14:textId="6657925D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89. Muharemović Bećir</w:t>
      </w:r>
    </w:p>
    <w:p w14:paraId="69324CFC" w14:textId="61D91DE7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90. Muhibić Ćazim</w:t>
      </w:r>
    </w:p>
    <w:p w14:paraId="49C04DD7" w14:textId="484080A8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91. Muhibić Dževad</w:t>
      </w:r>
    </w:p>
    <w:p w14:paraId="71771954" w14:textId="35AC0F07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92. Mujak Almis</w:t>
      </w:r>
    </w:p>
    <w:p w14:paraId="01139EC2" w14:textId="59071256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93. Mujak Mirzija</w:t>
      </w:r>
    </w:p>
    <w:p w14:paraId="68BE3A09" w14:textId="54068E83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94. Mujak Sabit</w:t>
      </w:r>
    </w:p>
    <w:p w14:paraId="64C56900" w14:textId="0D57D5E8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95. Mujak Said</w:t>
      </w:r>
    </w:p>
    <w:p w14:paraId="045A025D" w14:textId="470C7C56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96. Mujić Edin</w:t>
      </w:r>
    </w:p>
    <w:p w14:paraId="0C1969B4" w14:textId="474D1945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97. Mujić Salko</w:t>
      </w:r>
    </w:p>
    <w:p w14:paraId="45F8CF8B" w14:textId="72046396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98. Mušinović Šaban</w:t>
      </w:r>
    </w:p>
    <w:p w14:paraId="753EE754" w14:textId="5BCEFE7A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99. Nefer Salih</w:t>
      </w:r>
    </w:p>
    <w:p w14:paraId="093D6792" w14:textId="7FEF423E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100. Nezirević Alija</w:t>
      </w:r>
    </w:p>
    <w:p w14:paraId="13BB0ECE" w14:textId="12BBE8CF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101. Novalić Admir</w:t>
      </w:r>
    </w:p>
    <w:p w14:paraId="0A33A23F" w14:textId="0234BB7A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102. Novalić Džemil</w:t>
      </w:r>
    </w:p>
    <w:p w14:paraId="79E40135" w14:textId="3C6F4DEE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103. Novalić Mustafa</w:t>
      </w:r>
    </w:p>
    <w:p w14:paraId="3B0F428B" w14:textId="4397ED1B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104. Novalić Omer</w:t>
      </w:r>
    </w:p>
    <w:p w14:paraId="5378A4BD" w14:textId="040CDB03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lastRenderedPageBreak/>
        <w:t>105. Nuhanović Ahmet</w:t>
      </w:r>
    </w:p>
    <w:p w14:paraId="5654C31F" w14:textId="165B27CE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106. Nuhić Bego</w:t>
      </w:r>
    </w:p>
    <w:p w14:paraId="0CCE5BA6" w14:textId="65B303B0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107. Omerović Sejo</w:t>
      </w:r>
    </w:p>
    <w:p w14:paraId="639EAB8C" w14:textId="0C95FD98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108. Padalović Elvin</w:t>
      </w:r>
    </w:p>
    <w:p w14:paraId="5927F532" w14:textId="1E067A91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109. Pajaziti Midhat</w:t>
      </w:r>
    </w:p>
    <w:p w14:paraId="6CF6691C" w14:textId="7865F7EB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110. Peko Željko</w:t>
      </w:r>
    </w:p>
    <w:p w14:paraId="442B513B" w14:textId="397D62B5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111. Pirija Murat</w:t>
      </w:r>
    </w:p>
    <w:p w14:paraId="4CD81A3A" w14:textId="36DEA8C2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112. Potur Almir</w:t>
      </w:r>
    </w:p>
    <w:p w14:paraId="1972FC16" w14:textId="00D3DD80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113. Potur Azem</w:t>
      </w:r>
    </w:p>
    <w:p w14:paraId="6B3DA9BD" w14:textId="229DA24B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114. Poturović Mirsad</w:t>
      </w:r>
    </w:p>
    <w:p w14:paraId="37A59805" w14:textId="4EBF80FC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115. P</w:t>
      </w:r>
      <w:r w:rsidR="0007129D">
        <w:rPr>
          <w:lang w:val="bs-Latn-BA"/>
        </w:rPr>
        <w:t>R</w:t>
      </w:r>
      <w:r w:rsidRPr="006C34EC">
        <w:rPr>
          <w:lang w:val="bs-Latn-BA"/>
        </w:rPr>
        <w:t xml:space="preserve"> „Pčelarstvo Macić“ Vl.Senad Macić</w:t>
      </w:r>
    </w:p>
    <w:p w14:paraId="66C5C211" w14:textId="25E614D8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116. P</w:t>
      </w:r>
      <w:r w:rsidR="0007129D">
        <w:rPr>
          <w:lang w:val="bs-Latn-BA"/>
        </w:rPr>
        <w:t xml:space="preserve">R </w:t>
      </w:r>
      <w:r w:rsidRPr="006C34EC">
        <w:rPr>
          <w:lang w:val="bs-Latn-BA"/>
        </w:rPr>
        <w:t>“ Faladžić“ Vl. Faladžić  Huso</w:t>
      </w:r>
    </w:p>
    <w:p w14:paraId="4BB3069A" w14:textId="67BCDC99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117. Pripo Fikreta</w:t>
      </w:r>
    </w:p>
    <w:p w14:paraId="2E112886" w14:textId="4E12D41E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118. Pripo Muharem</w:t>
      </w:r>
    </w:p>
    <w:p w14:paraId="634C69B4" w14:textId="66000BBB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119. Radmanić Ineni</w:t>
      </w:r>
    </w:p>
    <w:p w14:paraId="0580141B" w14:textId="60A65CAC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120. Ramić Hidajet</w:t>
      </w:r>
    </w:p>
    <w:p w14:paraId="1D901100" w14:textId="102E9281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121. Redžić Derviš</w:t>
      </w:r>
    </w:p>
    <w:p w14:paraId="3AE8E186" w14:textId="3B4A4526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122. Rizvanović Esad</w:t>
      </w:r>
    </w:p>
    <w:p w14:paraId="1320B82F" w14:textId="0E15DF81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123. Rustić Izet</w:t>
      </w:r>
    </w:p>
    <w:p w14:paraId="6946A921" w14:textId="4FD81674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124. Ružić Ivica</w:t>
      </w:r>
    </w:p>
    <w:p w14:paraId="56D350D2" w14:textId="16301457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125. Sitar Alema</w:t>
      </w:r>
    </w:p>
    <w:p w14:paraId="03D06F78" w14:textId="1C8B0DD6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126. Spiljak Nermin</w:t>
      </w:r>
    </w:p>
    <w:p w14:paraId="6E5106A3" w14:textId="67E95326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127. Spiljak Zaim</w:t>
      </w:r>
    </w:p>
    <w:p w14:paraId="35789653" w14:textId="773C72C4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128. Sultanić Ramiz</w:t>
      </w:r>
    </w:p>
    <w:p w14:paraId="6E2BB269" w14:textId="0E12855D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129. Šabanović Mujo</w:t>
      </w:r>
    </w:p>
    <w:p w14:paraId="1D685232" w14:textId="17CF537E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130. Šoljić Fazila</w:t>
      </w:r>
    </w:p>
    <w:p w14:paraId="4625F8F1" w14:textId="55AE2A0F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131. Tinjak Halil</w:t>
      </w:r>
    </w:p>
    <w:p w14:paraId="39CC18E8" w14:textId="5DD739E2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132. Tinjak Muradif</w:t>
      </w:r>
    </w:p>
    <w:p w14:paraId="65E45093" w14:textId="03F13066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133. Tinjak Nazif</w:t>
      </w:r>
    </w:p>
    <w:p w14:paraId="02F3FE82" w14:textId="16261C33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134. Trešnjo Abdurahman</w:t>
      </w:r>
    </w:p>
    <w:p w14:paraId="6577724D" w14:textId="62D957DC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135. Tucaković Halil</w:t>
      </w:r>
    </w:p>
    <w:p w14:paraId="3268F334" w14:textId="44087740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136. Tucaković Mirsad</w:t>
      </w:r>
    </w:p>
    <w:p w14:paraId="7F46ECB3" w14:textId="3C49AB56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137. Vođo Haso</w:t>
      </w:r>
    </w:p>
    <w:p w14:paraId="6C871FFC" w14:textId="1268B07F" w:rsidR="00F41925" w:rsidRPr="006C34EC" w:rsidRDefault="006C34EC" w:rsidP="00E55820">
      <w:pPr>
        <w:ind w:right="-284"/>
        <w:rPr>
          <w:lang w:val="bs-Latn-BA"/>
        </w:rPr>
      </w:pPr>
      <w:r w:rsidRPr="006C34EC">
        <w:rPr>
          <w:lang w:val="bs-Latn-BA"/>
        </w:rPr>
        <w:t>138. Zelić Meho</w:t>
      </w:r>
    </w:p>
    <w:p w14:paraId="2BB93B30" w14:textId="77777777" w:rsidR="00F41925" w:rsidRDefault="00F41925" w:rsidP="008666FB">
      <w:pPr>
        <w:rPr>
          <w:b/>
          <w:bCs/>
          <w:u w:val="single"/>
          <w:lang w:val="bs-Latn-BA"/>
        </w:rPr>
        <w:sectPr w:rsidR="00F41925" w:rsidSect="00E55820">
          <w:type w:val="continuous"/>
          <w:pgSz w:w="11907" w:h="16840" w:code="9"/>
          <w:pgMar w:top="624" w:right="1418" w:bottom="624" w:left="1418" w:header="624" w:footer="624" w:gutter="284"/>
          <w:cols w:num="2" w:space="283"/>
          <w:docGrid w:linePitch="360"/>
        </w:sectPr>
      </w:pPr>
    </w:p>
    <w:p w14:paraId="16F22C99" w14:textId="6295F918" w:rsidR="007034F5" w:rsidRDefault="007034F5" w:rsidP="008666FB">
      <w:pPr>
        <w:rPr>
          <w:b/>
          <w:bCs/>
          <w:u w:val="single"/>
          <w:lang w:val="bs-Latn-BA"/>
        </w:rPr>
      </w:pPr>
    </w:p>
    <w:p w14:paraId="4BA267D5" w14:textId="13525D01" w:rsidR="00E55820" w:rsidRPr="0043327E" w:rsidRDefault="00E55820" w:rsidP="00E55820">
      <w:pPr>
        <w:rPr>
          <w:lang w:val="bs-Latn-BA"/>
        </w:rPr>
      </w:pPr>
      <w:r w:rsidRPr="0043327E">
        <w:rPr>
          <w:lang w:val="bs-Latn-BA"/>
        </w:rPr>
        <w:t xml:space="preserve">Zaključno sa </w:t>
      </w:r>
      <w:r>
        <w:rPr>
          <w:lang w:val="bs-Latn-BA"/>
        </w:rPr>
        <w:t>rednim b</w:t>
      </w:r>
      <w:r w:rsidRPr="0043327E">
        <w:rPr>
          <w:lang w:val="bs-Latn-BA"/>
        </w:rPr>
        <w:t xml:space="preserve">rojem </w:t>
      </w:r>
      <w:r>
        <w:rPr>
          <w:lang w:val="bs-Latn-BA"/>
        </w:rPr>
        <w:t>138.</w:t>
      </w:r>
    </w:p>
    <w:p w14:paraId="2E81FBB7" w14:textId="77777777" w:rsidR="00E55820" w:rsidRPr="00AE5E25" w:rsidRDefault="00E55820" w:rsidP="008666FB">
      <w:pPr>
        <w:rPr>
          <w:b/>
          <w:bCs/>
          <w:u w:val="single"/>
          <w:lang w:val="bs-Latn-BA"/>
        </w:rPr>
      </w:pPr>
    </w:p>
    <w:p w14:paraId="51F88766" w14:textId="77777777" w:rsidR="00DD643C" w:rsidRDefault="0043327E" w:rsidP="008666FB">
      <w:pPr>
        <w:rPr>
          <w:b/>
          <w:bCs/>
          <w:u w:val="single"/>
          <w:lang w:val="bs-Latn-BA"/>
        </w:rPr>
      </w:pPr>
      <w:r w:rsidRPr="0043327E">
        <w:rPr>
          <w:b/>
          <w:bCs/>
          <w:u w:val="single"/>
          <w:lang w:val="bs-Latn-BA"/>
        </w:rPr>
        <w:t xml:space="preserve">LISTA KORISNIKA PODSTICAJA U POLJOPRIVREDNOJ PROIZVODNJI </w:t>
      </w:r>
    </w:p>
    <w:p w14:paraId="41DD39AC" w14:textId="37E7C836" w:rsidR="008666FB" w:rsidRDefault="008666FB" w:rsidP="008666FB">
      <w:pPr>
        <w:rPr>
          <w:b/>
          <w:bCs/>
          <w:u w:val="single"/>
          <w:lang w:val="bs-Latn-BA"/>
        </w:rPr>
      </w:pPr>
      <w:r w:rsidRPr="00AE5E25">
        <w:rPr>
          <w:b/>
          <w:bCs/>
          <w:u w:val="single"/>
          <w:lang w:val="bs-Latn-BA"/>
        </w:rPr>
        <w:t>B. Podsticaji za Biljnu proizvodnju:</w:t>
      </w:r>
    </w:p>
    <w:p w14:paraId="3E529082" w14:textId="77777777" w:rsidR="00AE5E25" w:rsidRPr="00AE5E25" w:rsidRDefault="00AE5E25" w:rsidP="008666FB">
      <w:pPr>
        <w:rPr>
          <w:b/>
          <w:bCs/>
          <w:u w:val="single"/>
          <w:lang w:val="bs-Latn-BA"/>
        </w:rPr>
      </w:pPr>
    </w:p>
    <w:p w14:paraId="5EFA46DC" w14:textId="77777777" w:rsidR="008666FB" w:rsidRPr="00AE5E25" w:rsidRDefault="008666FB" w:rsidP="008666FB">
      <w:pPr>
        <w:rPr>
          <w:b/>
          <w:bCs/>
          <w:lang w:val="bs-Latn-BA"/>
        </w:rPr>
      </w:pPr>
      <w:r w:rsidRPr="00AE5E25">
        <w:rPr>
          <w:b/>
          <w:bCs/>
          <w:lang w:val="bs-Latn-BA"/>
        </w:rPr>
        <w:t>a) Program preventivnih mjera u biljnoj proizvodnji</w:t>
      </w:r>
    </w:p>
    <w:p w14:paraId="5DC9770E" w14:textId="77777777" w:rsidR="00981C49" w:rsidRDefault="00981C49" w:rsidP="00981C49">
      <w:pPr>
        <w:rPr>
          <w:lang w:val="bs-Latn-BA"/>
        </w:rPr>
      </w:pPr>
    </w:p>
    <w:p w14:paraId="3BF3EC8A" w14:textId="17E8EC99" w:rsidR="00981C49" w:rsidRDefault="00981C49" w:rsidP="00981C49">
      <w:pPr>
        <w:rPr>
          <w:lang w:val="bs-Latn-BA"/>
        </w:rPr>
        <w:sectPr w:rsidR="00981C49" w:rsidSect="007034F5">
          <w:type w:val="continuous"/>
          <w:pgSz w:w="11907" w:h="16840" w:code="9"/>
          <w:pgMar w:top="624" w:right="1418" w:bottom="624" w:left="1418" w:header="624" w:footer="624" w:gutter="284"/>
          <w:cols w:space="708"/>
          <w:docGrid w:linePitch="360"/>
        </w:sectPr>
      </w:pPr>
    </w:p>
    <w:p w14:paraId="0BBEC3AF" w14:textId="7FFA2F42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1. Arnaut Zijad </w:t>
      </w:r>
    </w:p>
    <w:p w14:paraId="3065C83F" w14:textId="122165D2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2. Bahtijar Huso </w:t>
      </w:r>
    </w:p>
    <w:p w14:paraId="4BBFF127" w14:textId="485B31A0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3. Balić Duran </w:t>
      </w:r>
    </w:p>
    <w:p w14:paraId="1D933DF6" w14:textId="1E9CED12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4. Beha Amir </w:t>
      </w:r>
    </w:p>
    <w:p w14:paraId="34BCC336" w14:textId="73B2E330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5. Beha Samir </w:t>
      </w:r>
    </w:p>
    <w:p w14:paraId="4899B4FA" w14:textId="32E9DA13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6. Boloban Nusret </w:t>
      </w:r>
    </w:p>
    <w:p w14:paraId="4BC0A3CD" w14:textId="0608AA8A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7. Boloban Refik </w:t>
      </w:r>
    </w:p>
    <w:p w14:paraId="3858C62A" w14:textId="654CEE92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8. Cero Nasiha </w:t>
      </w:r>
    </w:p>
    <w:p w14:paraId="40B7192B" w14:textId="09D7A7A0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9. Cokoja Almir </w:t>
      </w:r>
    </w:p>
    <w:p w14:paraId="4B4D4D47" w14:textId="70A2960F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10. Čohković Armin </w:t>
      </w:r>
    </w:p>
    <w:p w14:paraId="6F9A81A5" w14:textId="115C104A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11. Čohodar Bajro </w:t>
      </w:r>
    </w:p>
    <w:p w14:paraId="156C8384" w14:textId="03B9AE43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12. Ćatić Amara </w:t>
      </w:r>
    </w:p>
    <w:p w14:paraId="7EFE1A11" w14:textId="267A4D93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13. Ćosić Senad </w:t>
      </w:r>
    </w:p>
    <w:p w14:paraId="753B0A70" w14:textId="14EB1206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14. Dervo Macić </w:t>
      </w:r>
    </w:p>
    <w:p w14:paraId="750C6C16" w14:textId="592F26A5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15. Duran Azedina </w:t>
      </w:r>
    </w:p>
    <w:p w14:paraId="789B7C81" w14:textId="3B0F2352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16. Džino  Fadil </w:t>
      </w:r>
    </w:p>
    <w:p w14:paraId="00044C17" w14:textId="553B2641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17. Džino Himzo </w:t>
      </w:r>
    </w:p>
    <w:p w14:paraId="3FE7BF22" w14:textId="408EBE88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18. Faladžić Nusret </w:t>
      </w:r>
    </w:p>
    <w:p w14:paraId="389C5EB5" w14:textId="3A5D92E3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19. Fišić Anis </w:t>
      </w:r>
    </w:p>
    <w:p w14:paraId="61EA27E9" w14:textId="433B6DB4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20. Graho Edin </w:t>
      </w:r>
    </w:p>
    <w:p w14:paraId="6F09ED88" w14:textId="5BEA3D29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21. Graho Ermin </w:t>
      </w:r>
    </w:p>
    <w:p w14:paraId="6AEA7D14" w14:textId="5F882B09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22. Graho Miralem </w:t>
      </w:r>
    </w:p>
    <w:p w14:paraId="40CD6014" w14:textId="2D84DF07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>23. Graho Miralem -Šerif</w:t>
      </w:r>
    </w:p>
    <w:p w14:paraId="21EBA3D4" w14:textId="36D79F8D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24. Graho Mujo </w:t>
      </w:r>
    </w:p>
    <w:p w14:paraId="67F8B735" w14:textId="5EE8A50E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25. Graho Nijaz </w:t>
      </w:r>
    </w:p>
    <w:p w14:paraId="4B995920" w14:textId="0DF593DF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26. Graho Uzeir </w:t>
      </w:r>
    </w:p>
    <w:p w14:paraId="54FCF78A" w14:textId="4213B072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27. Hakalović Sejdo </w:t>
      </w:r>
    </w:p>
    <w:p w14:paraId="07B15DF3" w14:textId="223A0240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28. Hakalović Selmo </w:t>
      </w:r>
    </w:p>
    <w:p w14:paraId="3A6DED92" w14:textId="761A3902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29. Hondo Hasan </w:t>
      </w:r>
    </w:p>
    <w:p w14:paraId="263FE005" w14:textId="0768C8A8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30. Hondo Himzo </w:t>
      </w:r>
    </w:p>
    <w:p w14:paraId="7B81DB75" w14:textId="7E79B917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31. Hondo Izeta </w:t>
      </w:r>
    </w:p>
    <w:p w14:paraId="3FCD07D2" w14:textId="1290D1BD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32. Hondo Mehmed </w:t>
      </w:r>
    </w:p>
    <w:p w14:paraId="37B1E7EB" w14:textId="7B23B889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33. Hondo Muris </w:t>
      </w:r>
    </w:p>
    <w:p w14:paraId="3F1AFA0A" w14:textId="436AE684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34. Hrnjica Elvedina </w:t>
      </w:r>
    </w:p>
    <w:p w14:paraId="08F7190B" w14:textId="426BF322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35. Hrnjica Hasib </w:t>
      </w:r>
    </w:p>
    <w:p w14:paraId="0A887272" w14:textId="42180E2E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36. Hrnjica Ismet </w:t>
      </w:r>
    </w:p>
    <w:p w14:paraId="2F9B42C7" w14:textId="75961B1A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37. Hrnjica Muharem </w:t>
      </w:r>
    </w:p>
    <w:p w14:paraId="725D8B15" w14:textId="3C72D1A8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38. Hrnjica Nesib </w:t>
      </w:r>
    </w:p>
    <w:p w14:paraId="09AD86B7" w14:textId="438F83A1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39. Hrnjica Ragib </w:t>
      </w:r>
    </w:p>
    <w:p w14:paraId="6115C51D" w14:textId="2E48D4E0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40. Hrnjica Šaban </w:t>
      </w:r>
    </w:p>
    <w:p w14:paraId="1B37D0F0" w14:textId="228CD070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41. Hrnjica Šaćir </w:t>
      </w:r>
    </w:p>
    <w:p w14:paraId="47575424" w14:textId="1B6777E6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42. Karkelja Emina </w:t>
      </w:r>
    </w:p>
    <w:p w14:paraId="7C43B175" w14:textId="2C67CA0B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>43. Košpo Kadira</w:t>
      </w:r>
    </w:p>
    <w:p w14:paraId="4BFBC12D" w14:textId="49552724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44. Kovačević Armin </w:t>
      </w:r>
    </w:p>
    <w:p w14:paraId="142EB5F0" w14:textId="2E388A3D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45. Kovačević Ismet </w:t>
      </w:r>
    </w:p>
    <w:p w14:paraId="5F0682D1" w14:textId="309A98FD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46. Kovačević Ramiz </w:t>
      </w:r>
    </w:p>
    <w:p w14:paraId="17D56279" w14:textId="371A9DF6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47. Kovačić Hamdija </w:t>
      </w:r>
    </w:p>
    <w:p w14:paraId="702F6790" w14:textId="67762172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48. Lepara Vahida </w:t>
      </w:r>
    </w:p>
    <w:p w14:paraId="65A4F493" w14:textId="798174C7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49. Lipovac Ismet </w:t>
      </w:r>
    </w:p>
    <w:p w14:paraId="04478F96" w14:textId="5BD72439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50. Lipovac Osman </w:t>
      </w:r>
    </w:p>
    <w:p w14:paraId="485C1B59" w14:textId="71182CA9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51. Lulak Adis </w:t>
      </w:r>
    </w:p>
    <w:p w14:paraId="10920578" w14:textId="1E714E02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52. Maksumić Đevad </w:t>
      </w:r>
    </w:p>
    <w:p w14:paraId="4CE881CB" w14:textId="1D42B017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53. Maksumić Sulejman </w:t>
      </w:r>
    </w:p>
    <w:p w14:paraId="0EC8213D" w14:textId="5C7DCAE9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54. Mezit Kasim </w:t>
      </w:r>
    </w:p>
    <w:p w14:paraId="2EAFE87E" w14:textId="45FB6EC5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55. Mezit Rasim </w:t>
      </w:r>
    </w:p>
    <w:p w14:paraId="2D77009E" w14:textId="687F4559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56. Mujak Kemal </w:t>
      </w:r>
    </w:p>
    <w:p w14:paraId="495F74E1" w14:textId="55F0AB7F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57. Mujak Mirzija </w:t>
      </w:r>
    </w:p>
    <w:p w14:paraId="6E13C084" w14:textId="73437D2A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58. Mujak Muharem </w:t>
      </w:r>
    </w:p>
    <w:p w14:paraId="06CD6D8F" w14:textId="62585DC1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59. Mujak Osman </w:t>
      </w:r>
    </w:p>
    <w:p w14:paraId="11F0C61E" w14:textId="0909BA3D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>60. Mujala Muzafer</w:t>
      </w:r>
    </w:p>
    <w:p w14:paraId="5CED2518" w14:textId="3F6BC76F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61. Mujić Ismet </w:t>
      </w:r>
    </w:p>
    <w:p w14:paraId="10B4EC67" w14:textId="2DC69065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62. Mustafić Nijaz </w:t>
      </w:r>
    </w:p>
    <w:p w14:paraId="07DDE75D" w14:textId="11AEF454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63. Nikšić Hasan </w:t>
      </w:r>
    </w:p>
    <w:p w14:paraId="67019A3F" w14:textId="4C4CBFDC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64. Omerović Edin </w:t>
      </w:r>
    </w:p>
    <w:p w14:paraId="43875D52" w14:textId="5A8169DB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lastRenderedPageBreak/>
        <w:t>65. Omerović Senaid</w:t>
      </w:r>
    </w:p>
    <w:p w14:paraId="3B13E4FC" w14:textId="33E7E2B6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66. Pandur Ejub </w:t>
      </w:r>
    </w:p>
    <w:p w14:paraId="05447B5B" w14:textId="37BEDCB9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>67. P</w:t>
      </w:r>
      <w:r w:rsidR="0007129D">
        <w:rPr>
          <w:lang w:val="bs-Latn-BA"/>
        </w:rPr>
        <w:t>R</w:t>
      </w:r>
      <w:r w:rsidRPr="00981C49">
        <w:rPr>
          <w:lang w:val="bs-Latn-BA"/>
        </w:rPr>
        <w:t xml:space="preserve"> Agroprodukt </w:t>
      </w:r>
    </w:p>
    <w:p w14:paraId="2F3D0370" w14:textId="4D0AA1E1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>68. P</w:t>
      </w:r>
      <w:r w:rsidR="0007129D">
        <w:rPr>
          <w:lang w:val="bs-Latn-BA"/>
        </w:rPr>
        <w:t>R</w:t>
      </w:r>
      <w:r w:rsidRPr="00981C49">
        <w:rPr>
          <w:lang w:val="bs-Latn-BA"/>
        </w:rPr>
        <w:t xml:space="preserve"> Duro </w:t>
      </w:r>
    </w:p>
    <w:p w14:paraId="52B9AE10" w14:textId="5B5B8355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>69. P</w:t>
      </w:r>
      <w:r w:rsidR="0007129D">
        <w:rPr>
          <w:lang w:val="bs-Latn-BA"/>
        </w:rPr>
        <w:t>R</w:t>
      </w:r>
      <w:r w:rsidRPr="00981C49">
        <w:rPr>
          <w:lang w:val="bs-Latn-BA"/>
        </w:rPr>
        <w:t xml:space="preserve"> Ekoprodukt Borci </w:t>
      </w:r>
    </w:p>
    <w:p w14:paraId="38577581" w14:textId="46FE00E1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>70. P</w:t>
      </w:r>
      <w:r w:rsidR="0007129D">
        <w:rPr>
          <w:lang w:val="bs-Latn-BA"/>
        </w:rPr>
        <w:t>R</w:t>
      </w:r>
      <w:r w:rsidRPr="00981C49">
        <w:rPr>
          <w:lang w:val="bs-Latn-BA"/>
        </w:rPr>
        <w:t xml:space="preserve"> Smajić </w:t>
      </w:r>
    </w:p>
    <w:p w14:paraId="0E43999A" w14:textId="26BFBAED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>71. P</w:t>
      </w:r>
      <w:r w:rsidR="0007129D">
        <w:rPr>
          <w:lang w:val="bs-Latn-BA"/>
        </w:rPr>
        <w:t>R</w:t>
      </w:r>
      <w:r w:rsidRPr="00981C49">
        <w:rPr>
          <w:lang w:val="bs-Latn-BA"/>
        </w:rPr>
        <w:t xml:space="preserve"> Tarik Prom </w:t>
      </w:r>
    </w:p>
    <w:p w14:paraId="52686436" w14:textId="28600389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72. Ramić Hasib </w:t>
      </w:r>
    </w:p>
    <w:p w14:paraId="09D95F76" w14:textId="388C24B0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73. Ramić Omer </w:t>
      </w:r>
    </w:p>
    <w:p w14:paraId="732FDE4C" w14:textId="016D24AA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74. Ramić Sejid </w:t>
      </w:r>
    </w:p>
    <w:p w14:paraId="0E6FFECD" w14:textId="2EA88656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75. Sakić Kemo </w:t>
      </w:r>
    </w:p>
    <w:p w14:paraId="798EB53E" w14:textId="4B66856E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76. Sakić Osman </w:t>
      </w:r>
    </w:p>
    <w:p w14:paraId="72CC0342" w14:textId="71541349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77. Salihović Jasmin </w:t>
      </w:r>
    </w:p>
    <w:p w14:paraId="17A5DF02" w14:textId="36E9EF8B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78. Sarajlić Asaf </w:t>
      </w:r>
    </w:p>
    <w:p w14:paraId="51691615" w14:textId="19553CE9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79. Sato Emina </w:t>
      </w:r>
    </w:p>
    <w:p w14:paraId="478112F9" w14:textId="22B9510C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80. Sitar Meho </w:t>
      </w:r>
    </w:p>
    <w:p w14:paraId="3DC1B126" w14:textId="1C1C8273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81. Smajić Asim </w:t>
      </w:r>
    </w:p>
    <w:p w14:paraId="4AB5DEB6" w14:textId="025F3934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82. Smajilhodžić Muhamed </w:t>
      </w:r>
    </w:p>
    <w:p w14:paraId="3E2DD923" w14:textId="2D80EA2B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83. Subašić Adnan </w:t>
      </w:r>
    </w:p>
    <w:p w14:paraId="7FEFF891" w14:textId="49A16C08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84. Subašić Haris </w:t>
      </w:r>
    </w:p>
    <w:p w14:paraId="341FBF3F" w14:textId="178821E9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85. Subašić Sejad </w:t>
      </w:r>
    </w:p>
    <w:p w14:paraId="40F8B55E" w14:textId="2A6EF3A1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86. Sultić Zijad </w:t>
      </w:r>
    </w:p>
    <w:p w14:paraId="2052BD0E" w14:textId="77905A14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87. Sutanić Refik </w:t>
      </w:r>
    </w:p>
    <w:p w14:paraId="212B76C3" w14:textId="6823DF41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88. Šteta Enver </w:t>
      </w:r>
    </w:p>
    <w:p w14:paraId="1B77E4EB" w14:textId="6EFFD4FF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89. Teletović Sabit </w:t>
      </w:r>
    </w:p>
    <w:p w14:paraId="6195C92F" w14:textId="494F9A4D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90. Topalović Aziz </w:t>
      </w:r>
    </w:p>
    <w:p w14:paraId="4A540AA8" w14:textId="4B3C861F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91. Topalović Hamed </w:t>
      </w:r>
    </w:p>
    <w:p w14:paraId="1529AF2B" w14:textId="47D54C4B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92. Topalović Kasim </w:t>
      </w:r>
    </w:p>
    <w:p w14:paraId="7B31B9D1" w14:textId="1B281526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93. Topalović Mustafa </w:t>
      </w:r>
    </w:p>
    <w:p w14:paraId="3DB285C8" w14:textId="414D835D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94. Topalović Nijaz </w:t>
      </w:r>
    </w:p>
    <w:p w14:paraId="04C31111" w14:textId="28154526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95. Topalović Sabit </w:t>
      </w:r>
    </w:p>
    <w:p w14:paraId="4A72709F" w14:textId="53A7B6FB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96. Topalović Samir </w:t>
      </w:r>
    </w:p>
    <w:p w14:paraId="47E904FE" w14:textId="35D30B15" w:rsidR="0007129D" w:rsidRDefault="00981C49" w:rsidP="00981C49">
      <w:pPr>
        <w:rPr>
          <w:lang w:val="bs-Latn-BA"/>
        </w:rPr>
      </w:pPr>
      <w:r w:rsidRPr="00981C49">
        <w:rPr>
          <w:lang w:val="bs-Latn-BA"/>
        </w:rPr>
        <w:t>97. T</w:t>
      </w:r>
      <w:r w:rsidR="004956AC">
        <w:rPr>
          <w:lang w:val="bs-Latn-BA"/>
        </w:rPr>
        <w:t>UD</w:t>
      </w:r>
      <w:r w:rsidRPr="00981C49">
        <w:rPr>
          <w:lang w:val="bs-Latn-BA"/>
        </w:rPr>
        <w:t xml:space="preserve"> </w:t>
      </w:r>
      <w:r w:rsidR="0007129D" w:rsidRPr="0007129D">
        <w:rPr>
          <w:lang w:val="bs-Latn-BA"/>
        </w:rPr>
        <w:t>“Maksumić Komerc”</w:t>
      </w:r>
    </w:p>
    <w:p w14:paraId="6C101333" w14:textId="03DCC7C8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98. Turak Atif </w:t>
      </w:r>
    </w:p>
    <w:p w14:paraId="3FBD6D9C" w14:textId="5870684A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99. Turak Ibrahim </w:t>
      </w:r>
    </w:p>
    <w:p w14:paraId="6122CAAB" w14:textId="087B40BE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100. Turković Adem </w:t>
      </w:r>
    </w:p>
    <w:p w14:paraId="0EC5E987" w14:textId="7A85D47B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101. Turković Đulejman </w:t>
      </w:r>
    </w:p>
    <w:p w14:paraId="22DED5F9" w14:textId="4D9933CC" w:rsidR="00981C49" w:rsidRDefault="00981C49" w:rsidP="00981C49">
      <w:pPr>
        <w:rPr>
          <w:lang w:val="bs-Latn-BA"/>
        </w:rPr>
      </w:pPr>
      <w:r w:rsidRPr="00981C49">
        <w:rPr>
          <w:lang w:val="bs-Latn-BA"/>
        </w:rPr>
        <w:t>102. Vesna Saradžić</w:t>
      </w:r>
    </w:p>
    <w:p w14:paraId="2C24B964" w14:textId="77777777" w:rsidR="00981C49" w:rsidRDefault="00981C49" w:rsidP="00981C49">
      <w:pPr>
        <w:rPr>
          <w:lang w:val="bs-Latn-BA"/>
        </w:rPr>
        <w:sectPr w:rsidR="00981C49" w:rsidSect="00981C49">
          <w:type w:val="continuous"/>
          <w:pgSz w:w="11907" w:h="16840" w:code="9"/>
          <w:pgMar w:top="624" w:right="1418" w:bottom="624" w:left="1418" w:header="624" w:footer="624" w:gutter="284"/>
          <w:cols w:num="2" w:space="708"/>
          <w:docGrid w:linePitch="360"/>
        </w:sectPr>
      </w:pPr>
    </w:p>
    <w:p w14:paraId="5C996C1B" w14:textId="17C643D3" w:rsidR="00981C49" w:rsidRDefault="00981C49" w:rsidP="00981C49">
      <w:pPr>
        <w:rPr>
          <w:lang w:val="bs-Latn-BA"/>
        </w:rPr>
      </w:pPr>
    </w:p>
    <w:p w14:paraId="60796890" w14:textId="4D71D400" w:rsidR="008666FB" w:rsidRDefault="0043327E" w:rsidP="008666FB">
      <w:pPr>
        <w:rPr>
          <w:lang w:val="bs-Latn-BA"/>
        </w:rPr>
      </w:pPr>
      <w:r w:rsidRPr="0043327E">
        <w:rPr>
          <w:lang w:val="bs-Latn-BA"/>
        </w:rPr>
        <w:t>Zaključno sa rednim brojem 102.</w:t>
      </w:r>
    </w:p>
    <w:p w14:paraId="553C0D22" w14:textId="77777777" w:rsidR="0043327E" w:rsidRPr="0043327E" w:rsidRDefault="0043327E" w:rsidP="008666FB">
      <w:pPr>
        <w:rPr>
          <w:lang w:val="bs-Latn-BA"/>
        </w:rPr>
      </w:pPr>
    </w:p>
    <w:p w14:paraId="2CAD36D4" w14:textId="77777777" w:rsidR="008666FB" w:rsidRPr="00AE5E25" w:rsidRDefault="008666FB" w:rsidP="008666FB">
      <w:pPr>
        <w:rPr>
          <w:b/>
          <w:bCs/>
          <w:lang w:val="bs-Latn-BA"/>
        </w:rPr>
      </w:pPr>
      <w:r w:rsidRPr="00AE5E25">
        <w:rPr>
          <w:b/>
          <w:bCs/>
          <w:lang w:val="bs-Latn-BA"/>
        </w:rPr>
        <w:t>b) Program sufinansiranja nabavke sjemena i sadnog materijala</w:t>
      </w:r>
    </w:p>
    <w:p w14:paraId="5E77D246" w14:textId="77777777" w:rsidR="00981C49" w:rsidRDefault="00981C49" w:rsidP="0043327E">
      <w:pPr>
        <w:rPr>
          <w:lang w:val="bs-Latn-BA"/>
        </w:rPr>
      </w:pPr>
    </w:p>
    <w:p w14:paraId="33F5CA87" w14:textId="77777777" w:rsidR="00981C49" w:rsidRDefault="00981C49" w:rsidP="00981C49">
      <w:pPr>
        <w:rPr>
          <w:lang w:val="bs-Latn-BA"/>
        </w:rPr>
        <w:sectPr w:rsidR="00981C49" w:rsidSect="007034F5">
          <w:type w:val="continuous"/>
          <w:pgSz w:w="11907" w:h="16840" w:code="9"/>
          <w:pgMar w:top="624" w:right="1418" w:bottom="624" w:left="1418" w:header="624" w:footer="624" w:gutter="284"/>
          <w:cols w:space="708"/>
          <w:docGrid w:linePitch="360"/>
        </w:sectPr>
      </w:pPr>
    </w:p>
    <w:p w14:paraId="37F2A255" w14:textId="7582BF67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1. Badžak Azira </w:t>
      </w:r>
    </w:p>
    <w:p w14:paraId="724A663A" w14:textId="4A1555B5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2. Badžak Ćamila </w:t>
      </w:r>
    </w:p>
    <w:p w14:paraId="2B40A69F" w14:textId="3F75AFFE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3. Badžak Edin </w:t>
      </w:r>
    </w:p>
    <w:p w14:paraId="6A44FCCC" w14:textId="4FDA6ABE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4. Bahtijar Huso </w:t>
      </w:r>
    </w:p>
    <w:p w14:paraId="73A3128C" w14:textId="27355044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5. Beha Amir </w:t>
      </w:r>
    </w:p>
    <w:p w14:paraId="520B690A" w14:textId="2F1C83E2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6. Beha Samir </w:t>
      </w:r>
    </w:p>
    <w:p w14:paraId="1AC978EE" w14:textId="2D6273C8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7. Boloban Ibro </w:t>
      </w:r>
    </w:p>
    <w:p w14:paraId="3E310333" w14:textId="711F050D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8. Boloban Refik </w:t>
      </w:r>
    </w:p>
    <w:p w14:paraId="795492F7" w14:textId="17829048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9. Cero Nasiha </w:t>
      </w:r>
    </w:p>
    <w:p w14:paraId="3C970CF6" w14:textId="3C86C990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10. Cokoja Almir </w:t>
      </w:r>
    </w:p>
    <w:p w14:paraId="09D8FD55" w14:textId="10F39E6C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11. Čohković Armin </w:t>
      </w:r>
    </w:p>
    <w:p w14:paraId="647B4FB0" w14:textId="4CA90E12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12. Čohodar Bajro </w:t>
      </w:r>
    </w:p>
    <w:p w14:paraId="69ACFA69" w14:textId="322DA2CE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13. Duran Azedina </w:t>
      </w:r>
    </w:p>
    <w:p w14:paraId="2C0F886E" w14:textId="6B7C0BE1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14. Džino  Fadil </w:t>
      </w:r>
    </w:p>
    <w:p w14:paraId="6AF1A838" w14:textId="16951BC9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15. Džino Himzo </w:t>
      </w:r>
    </w:p>
    <w:p w14:paraId="53CF5864" w14:textId="4B03697D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16. Fišić Anis </w:t>
      </w:r>
    </w:p>
    <w:p w14:paraId="547ECB78" w14:textId="6672BFD6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>17. Fišić Mujo</w:t>
      </w:r>
    </w:p>
    <w:p w14:paraId="1F509DF3" w14:textId="4DD8F725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18. Fišić Nerman </w:t>
      </w:r>
    </w:p>
    <w:p w14:paraId="72C84792" w14:textId="432B73CF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19. Gabela Smaila </w:t>
      </w:r>
    </w:p>
    <w:p w14:paraId="086E9325" w14:textId="1CFF8995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20. Graho Edin </w:t>
      </w:r>
    </w:p>
    <w:p w14:paraId="150FA386" w14:textId="4D5EAB9A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21. Graho Ermin </w:t>
      </w:r>
    </w:p>
    <w:p w14:paraId="1400FE2F" w14:textId="04F38CF4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22. Graho Miralem </w:t>
      </w:r>
    </w:p>
    <w:p w14:paraId="052414E3" w14:textId="473EE159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>23. Graho Miralem -Šerif</w:t>
      </w:r>
    </w:p>
    <w:p w14:paraId="54420AB3" w14:textId="13BC50F1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24. Graho Mujo </w:t>
      </w:r>
    </w:p>
    <w:p w14:paraId="04A164C0" w14:textId="724A293C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25. Graho Nijaz </w:t>
      </w:r>
    </w:p>
    <w:p w14:paraId="3EA2C68F" w14:textId="4990A4EC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26. Graho Uzeir </w:t>
      </w:r>
    </w:p>
    <w:p w14:paraId="05A82742" w14:textId="0ABAC07C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27. Hakalović Sejdo </w:t>
      </w:r>
    </w:p>
    <w:p w14:paraId="1EF6B125" w14:textId="2663B04B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28. Hakalović Selmo </w:t>
      </w:r>
    </w:p>
    <w:p w14:paraId="78F6ABAF" w14:textId="1122632E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29. Herić Nermin </w:t>
      </w:r>
    </w:p>
    <w:p w14:paraId="2A255136" w14:textId="0DE75577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30. Hondo Almir </w:t>
      </w:r>
    </w:p>
    <w:p w14:paraId="74A9492C" w14:textId="1F6CF86D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31. Hondo Hasan </w:t>
      </w:r>
    </w:p>
    <w:p w14:paraId="1D6924E8" w14:textId="6C0022EB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32. Hondo Himzo </w:t>
      </w:r>
    </w:p>
    <w:p w14:paraId="65B99EF0" w14:textId="61F80058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33. Hondo Izeta </w:t>
      </w:r>
    </w:p>
    <w:p w14:paraId="1D13420B" w14:textId="579D5A1E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34. Hondo Mehmed </w:t>
      </w:r>
    </w:p>
    <w:p w14:paraId="06D96635" w14:textId="1F3C0092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35. Hondo Muris </w:t>
      </w:r>
    </w:p>
    <w:p w14:paraId="5D32BA4C" w14:textId="6D4840A7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36. Hrnjica Elvedina </w:t>
      </w:r>
    </w:p>
    <w:p w14:paraId="7E21D48A" w14:textId="016F6FAD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37. Hrnjica Hasib </w:t>
      </w:r>
    </w:p>
    <w:p w14:paraId="72E3B7A7" w14:textId="6BC55824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38. Hrnjica Ismet </w:t>
      </w:r>
    </w:p>
    <w:p w14:paraId="250975E2" w14:textId="20687A91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39. Hrnjica Muharem </w:t>
      </w:r>
    </w:p>
    <w:p w14:paraId="76FC2E73" w14:textId="2F442FD9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40. Hrnjica Nesib </w:t>
      </w:r>
    </w:p>
    <w:p w14:paraId="438ED954" w14:textId="37596D1E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41. Hrnjica Ragib </w:t>
      </w:r>
    </w:p>
    <w:p w14:paraId="5A34468D" w14:textId="5241054E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42. Hrnjica Šaban </w:t>
      </w:r>
    </w:p>
    <w:p w14:paraId="228383AA" w14:textId="68379F04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43. Hrnjica Šaćir </w:t>
      </w:r>
    </w:p>
    <w:p w14:paraId="2A5ECE93" w14:textId="78CA2B7A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>44. Košpo Kadira</w:t>
      </w:r>
    </w:p>
    <w:p w14:paraId="1227B1A0" w14:textId="458C69BD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45. Košpo Mehdija </w:t>
      </w:r>
    </w:p>
    <w:p w14:paraId="17D600E6" w14:textId="337CD4DC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46. Kovačević Armin </w:t>
      </w:r>
    </w:p>
    <w:p w14:paraId="07ED2CC2" w14:textId="082AB939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47. Kovačević Ismet </w:t>
      </w:r>
    </w:p>
    <w:p w14:paraId="30DAC09B" w14:textId="16478AEB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48. Kovačević Ramiz </w:t>
      </w:r>
    </w:p>
    <w:p w14:paraId="531BC1A4" w14:textId="5F755A73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49. Kovačić Hamdija </w:t>
      </w:r>
    </w:p>
    <w:p w14:paraId="6AE0876B" w14:textId="28D1498E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50. Lešo Sehmin </w:t>
      </w:r>
    </w:p>
    <w:p w14:paraId="42B801B7" w14:textId="0B16D280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51. Lipovac Idriz </w:t>
      </w:r>
    </w:p>
    <w:p w14:paraId="2826AE69" w14:textId="6EA8D5E7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52. Lipovac Ismet </w:t>
      </w:r>
    </w:p>
    <w:p w14:paraId="6EFDBF51" w14:textId="7C100321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53. Lipovac Osman </w:t>
      </w:r>
    </w:p>
    <w:p w14:paraId="17A18A14" w14:textId="1434389F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54. Lulak Adis </w:t>
      </w:r>
    </w:p>
    <w:p w14:paraId="2B3ADA4A" w14:textId="14C8A3D4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55. Macanović Emil </w:t>
      </w:r>
    </w:p>
    <w:p w14:paraId="0BD50521" w14:textId="23A59E8F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56. Macić Mirsad </w:t>
      </w:r>
    </w:p>
    <w:p w14:paraId="063277F7" w14:textId="2E9C154D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57. Macić Ramiz </w:t>
      </w:r>
    </w:p>
    <w:p w14:paraId="59310251" w14:textId="105A3627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58. Macić Senad </w:t>
      </w:r>
    </w:p>
    <w:p w14:paraId="4832B11F" w14:textId="6C9DEBF5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>59. Macić Zajko</w:t>
      </w:r>
    </w:p>
    <w:p w14:paraId="5BC1C7FA" w14:textId="0BC2FAF1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60. Macić Zijad </w:t>
      </w:r>
    </w:p>
    <w:p w14:paraId="3421BA3B" w14:textId="712A2D2F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61. Mahmutović Senada </w:t>
      </w:r>
    </w:p>
    <w:p w14:paraId="0CF23F4E" w14:textId="7C351F81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62. Maksumić Đevad </w:t>
      </w:r>
    </w:p>
    <w:p w14:paraId="44734CF5" w14:textId="1F66A88C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63. Maksumić Sulejman </w:t>
      </w:r>
    </w:p>
    <w:p w14:paraId="165C20A2" w14:textId="4377C8A0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>64. Mehanoli Jasmin</w:t>
      </w:r>
    </w:p>
    <w:p w14:paraId="675CA138" w14:textId="0DCC6D96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65. Mezit Kasim </w:t>
      </w:r>
    </w:p>
    <w:p w14:paraId="67A1CE4A" w14:textId="482B6107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66. Mezit Rasim </w:t>
      </w:r>
    </w:p>
    <w:p w14:paraId="4573CAC5" w14:textId="0FD86E30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lastRenderedPageBreak/>
        <w:t xml:space="preserve">67. Mujak Kemal </w:t>
      </w:r>
    </w:p>
    <w:p w14:paraId="0636B1E6" w14:textId="34E6EC55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68. Mujak Mirzija </w:t>
      </w:r>
    </w:p>
    <w:p w14:paraId="7B537F38" w14:textId="5640D12D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69. Mujak Osman </w:t>
      </w:r>
    </w:p>
    <w:p w14:paraId="4D44902A" w14:textId="5AABA2DA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>70. Mujala Muzafer</w:t>
      </w:r>
    </w:p>
    <w:p w14:paraId="5A5B68CF" w14:textId="030A9E6D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71. Mustafić Nijaz </w:t>
      </w:r>
    </w:p>
    <w:p w14:paraId="7FD0A6F6" w14:textId="607DB71C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72. Omerović Edin </w:t>
      </w:r>
    </w:p>
    <w:p w14:paraId="02A21C70" w14:textId="15156169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>73. Omerović Senaid</w:t>
      </w:r>
    </w:p>
    <w:p w14:paraId="2029ABE9" w14:textId="62C89CC7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>74. P</w:t>
      </w:r>
      <w:r w:rsidR="0007129D">
        <w:rPr>
          <w:lang w:val="bs-Latn-BA"/>
        </w:rPr>
        <w:t>R</w:t>
      </w:r>
      <w:r w:rsidRPr="00981C49">
        <w:rPr>
          <w:lang w:val="bs-Latn-BA"/>
        </w:rPr>
        <w:t xml:space="preserve"> Agrosan </w:t>
      </w:r>
    </w:p>
    <w:p w14:paraId="79B4DE76" w14:textId="630A257F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>75. P</w:t>
      </w:r>
      <w:r w:rsidR="0007129D">
        <w:rPr>
          <w:lang w:val="bs-Latn-BA"/>
        </w:rPr>
        <w:t>R</w:t>
      </w:r>
      <w:r w:rsidRPr="00981C49">
        <w:rPr>
          <w:lang w:val="bs-Latn-BA"/>
        </w:rPr>
        <w:t xml:space="preserve"> Duro </w:t>
      </w:r>
    </w:p>
    <w:p w14:paraId="2AC75D63" w14:textId="10912329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>76. P</w:t>
      </w:r>
      <w:r w:rsidR="0007129D">
        <w:rPr>
          <w:lang w:val="bs-Latn-BA"/>
        </w:rPr>
        <w:t>R</w:t>
      </w:r>
      <w:r w:rsidRPr="00981C49">
        <w:rPr>
          <w:lang w:val="bs-Latn-BA"/>
        </w:rPr>
        <w:t xml:space="preserve"> Smajić </w:t>
      </w:r>
    </w:p>
    <w:p w14:paraId="3D567702" w14:textId="06ABD4B3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>77. P</w:t>
      </w:r>
      <w:r w:rsidR="0007129D">
        <w:rPr>
          <w:lang w:val="bs-Latn-BA"/>
        </w:rPr>
        <w:t>R</w:t>
      </w:r>
      <w:r w:rsidRPr="00981C49">
        <w:rPr>
          <w:lang w:val="bs-Latn-BA"/>
        </w:rPr>
        <w:t xml:space="preserve"> Tarik Prom </w:t>
      </w:r>
    </w:p>
    <w:p w14:paraId="39204B9D" w14:textId="1B010636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>78. P</w:t>
      </w:r>
      <w:r w:rsidR="0007129D">
        <w:rPr>
          <w:lang w:val="bs-Latn-BA"/>
        </w:rPr>
        <w:t>R</w:t>
      </w:r>
      <w:r w:rsidRPr="00981C49">
        <w:rPr>
          <w:lang w:val="bs-Latn-BA"/>
        </w:rPr>
        <w:t xml:space="preserve"> Voćko </w:t>
      </w:r>
    </w:p>
    <w:p w14:paraId="27018F3E" w14:textId="34B6944D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79. Pripo Muharem </w:t>
      </w:r>
    </w:p>
    <w:p w14:paraId="01E102C3" w14:textId="2CE22207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80. Ramić Hasib </w:t>
      </w:r>
    </w:p>
    <w:p w14:paraId="3033A006" w14:textId="0CFB8C66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81. Ramić Omer </w:t>
      </w:r>
    </w:p>
    <w:p w14:paraId="478ECDF7" w14:textId="78DE1C13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82. Ramić Sejid </w:t>
      </w:r>
    </w:p>
    <w:p w14:paraId="4C8047A9" w14:textId="0C610DDB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83. Sakić Kemo </w:t>
      </w:r>
    </w:p>
    <w:p w14:paraId="7049EA72" w14:textId="4F18E5D2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84. Sakić Osman </w:t>
      </w:r>
    </w:p>
    <w:p w14:paraId="5EB3FF43" w14:textId="63848237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85. Salihović Jasmin </w:t>
      </w:r>
    </w:p>
    <w:p w14:paraId="3A54A440" w14:textId="0B2675BA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86. Sarajlić Asaf </w:t>
      </w:r>
    </w:p>
    <w:p w14:paraId="5C2E0F34" w14:textId="716448AE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87. Sato Emina </w:t>
      </w:r>
    </w:p>
    <w:p w14:paraId="6E0A2391" w14:textId="0DA367A8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88. Sitar Meho </w:t>
      </w:r>
    </w:p>
    <w:p w14:paraId="16035E2D" w14:textId="4773F7AB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89. Smajić Asim </w:t>
      </w:r>
    </w:p>
    <w:p w14:paraId="1A40986D" w14:textId="2D2DC2B0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90. Smajilhodžić Muhamed </w:t>
      </w:r>
    </w:p>
    <w:p w14:paraId="3B244A4A" w14:textId="49F38BDF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91. Subašić Adnan </w:t>
      </w:r>
    </w:p>
    <w:p w14:paraId="7A42D7AA" w14:textId="6A6D0511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92. Subašić Haris </w:t>
      </w:r>
    </w:p>
    <w:p w14:paraId="71588C57" w14:textId="01A8B3E5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93. Subašić Sejad </w:t>
      </w:r>
    </w:p>
    <w:p w14:paraId="6D0CE1E9" w14:textId="5B887B24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94. Sultić Šerif </w:t>
      </w:r>
    </w:p>
    <w:p w14:paraId="22438EAC" w14:textId="0B4CC9EF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95. Sultić Zijad </w:t>
      </w:r>
    </w:p>
    <w:p w14:paraId="14C52D09" w14:textId="391B5CD2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96. Šteta Enver </w:t>
      </w:r>
    </w:p>
    <w:p w14:paraId="6B5D6FDC" w14:textId="3D14DA45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97. Teletović Sabit </w:t>
      </w:r>
    </w:p>
    <w:p w14:paraId="7A993099" w14:textId="653B025F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98. Topalović Aziz </w:t>
      </w:r>
    </w:p>
    <w:p w14:paraId="61EA4A27" w14:textId="07174F6D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99. Topalović Hamed </w:t>
      </w:r>
    </w:p>
    <w:p w14:paraId="742B9BA6" w14:textId="7B8956F5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100. Topalović Kasim </w:t>
      </w:r>
    </w:p>
    <w:p w14:paraId="47FF1535" w14:textId="77A211CE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101. Topalović Mustafa </w:t>
      </w:r>
    </w:p>
    <w:p w14:paraId="1FDD6D4B" w14:textId="3D8EF3DD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102. Topalović Nijaz </w:t>
      </w:r>
    </w:p>
    <w:p w14:paraId="0CB6A453" w14:textId="7AB10F5A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103. Topalović Sabit </w:t>
      </w:r>
    </w:p>
    <w:p w14:paraId="55CAC1F8" w14:textId="1FD281CA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104. Topalović Samir </w:t>
      </w:r>
    </w:p>
    <w:p w14:paraId="5E801B50" w14:textId="32A09ED3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>105. T</w:t>
      </w:r>
      <w:r w:rsidR="0007129D">
        <w:rPr>
          <w:lang w:val="bs-Latn-BA"/>
        </w:rPr>
        <w:t>UD</w:t>
      </w:r>
      <w:r w:rsidRPr="00981C49">
        <w:rPr>
          <w:lang w:val="bs-Latn-BA"/>
        </w:rPr>
        <w:t xml:space="preserve"> Maksumić </w:t>
      </w:r>
    </w:p>
    <w:p w14:paraId="73A4AC31" w14:textId="2F88082A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106. Turak Atif </w:t>
      </w:r>
    </w:p>
    <w:p w14:paraId="0F6ED5BB" w14:textId="7DE084C8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107. Turković Adem </w:t>
      </w:r>
    </w:p>
    <w:p w14:paraId="2A0A1936" w14:textId="6A1C8AB5" w:rsidR="00981C49" w:rsidRPr="00981C49" w:rsidRDefault="00981C49" w:rsidP="00981C49">
      <w:pPr>
        <w:rPr>
          <w:lang w:val="bs-Latn-BA"/>
        </w:rPr>
      </w:pPr>
      <w:r w:rsidRPr="00981C49">
        <w:rPr>
          <w:lang w:val="bs-Latn-BA"/>
        </w:rPr>
        <w:t xml:space="preserve">108. Turković Đulejman </w:t>
      </w:r>
    </w:p>
    <w:p w14:paraId="3B824FC1" w14:textId="449DD1B4" w:rsidR="00981C49" w:rsidRDefault="00981C49" w:rsidP="00981C49">
      <w:pPr>
        <w:rPr>
          <w:lang w:val="bs-Latn-BA"/>
        </w:rPr>
      </w:pPr>
      <w:r w:rsidRPr="00981C49">
        <w:rPr>
          <w:lang w:val="bs-Latn-BA"/>
        </w:rPr>
        <w:t>109. Turković Elvira</w:t>
      </w:r>
    </w:p>
    <w:p w14:paraId="58458264" w14:textId="77777777" w:rsidR="00981C49" w:rsidRDefault="00981C49" w:rsidP="0043327E">
      <w:pPr>
        <w:rPr>
          <w:lang w:val="bs-Latn-BA"/>
        </w:rPr>
        <w:sectPr w:rsidR="00981C49" w:rsidSect="00981C49">
          <w:type w:val="continuous"/>
          <w:pgSz w:w="11907" w:h="16840" w:code="9"/>
          <w:pgMar w:top="624" w:right="1418" w:bottom="624" w:left="1418" w:header="624" w:footer="624" w:gutter="284"/>
          <w:cols w:num="2" w:space="708"/>
          <w:docGrid w:linePitch="360"/>
        </w:sectPr>
      </w:pPr>
    </w:p>
    <w:p w14:paraId="369A6F9A" w14:textId="77777777" w:rsidR="00981C49" w:rsidRDefault="00981C49" w:rsidP="0043327E">
      <w:pPr>
        <w:rPr>
          <w:lang w:val="bs-Latn-BA"/>
        </w:rPr>
      </w:pPr>
    </w:p>
    <w:p w14:paraId="7BD0C2DD" w14:textId="7DA824D8" w:rsidR="0043327E" w:rsidRPr="0043327E" w:rsidRDefault="0043327E" w:rsidP="0043327E">
      <w:pPr>
        <w:rPr>
          <w:lang w:val="bs-Latn-BA"/>
        </w:rPr>
      </w:pPr>
      <w:r w:rsidRPr="0043327E">
        <w:rPr>
          <w:lang w:val="bs-Latn-BA"/>
        </w:rPr>
        <w:t xml:space="preserve">Zaključno sa </w:t>
      </w:r>
      <w:r>
        <w:rPr>
          <w:lang w:val="bs-Latn-BA"/>
        </w:rPr>
        <w:t>rednim b</w:t>
      </w:r>
      <w:r w:rsidRPr="0043327E">
        <w:rPr>
          <w:lang w:val="bs-Latn-BA"/>
        </w:rPr>
        <w:t xml:space="preserve">rojem </w:t>
      </w:r>
      <w:r>
        <w:rPr>
          <w:lang w:val="bs-Latn-BA"/>
        </w:rPr>
        <w:t>109.</w:t>
      </w:r>
    </w:p>
    <w:p w14:paraId="01325F19" w14:textId="77777777" w:rsidR="008666FB" w:rsidRPr="00AE5E25" w:rsidRDefault="008666FB" w:rsidP="008666FB">
      <w:pPr>
        <w:rPr>
          <w:lang w:val="bs-Latn-BA"/>
        </w:rPr>
      </w:pPr>
    </w:p>
    <w:p w14:paraId="186E148A" w14:textId="77777777" w:rsidR="00DD643C" w:rsidRDefault="00DD643C" w:rsidP="008666FB">
      <w:pPr>
        <w:rPr>
          <w:b/>
          <w:bCs/>
          <w:u w:val="single"/>
          <w:lang w:val="bs-Latn-BA"/>
        </w:rPr>
      </w:pPr>
      <w:bookmarkStart w:id="0" w:name="_Hlk77230500"/>
      <w:r>
        <w:rPr>
          <w:b/>
          <w:bCs/>
          <w:u w:val="single"/>
          <w:lang w:val="bs-Latn-BA"/>
        </w:rPr>
        <w:t>L</w:t>
      </w:r>
      <w:r w:rsidR="0043327E" w:rsidRPr="0043327E">
        <w:rPr>
          <w:b/>
          <w:bCs/>
          <w:u w:val="single"/>
          <w:lang w:val="bs-Latn-BA"/>
        </w:rPr>
        <w:t>ISTA KORISNIKA PODSTICAJA U POLJOPRIVREDNOJ PROIZVODNJI</w:t>
      </w:r>
    </w:p>
    <w:p w14:paraId="0476ED65" w14:textId="5216A9BB" w:rsidR="008666FB" w:rsidRDefault="008666FB" w:rsidP="008666FB">
      <w:pPr>
        <w:rPr>
          <w:b/>
          <w:bCs/>
          <w:u w:val="single"/>
          <w:lang w:val="bs-Latn-BA"/>
        </w:rPr>
      </w:pPr>
      <w:r w:rsidRPr="00AE5E25">
        <w:rPr>
          <w:b/>
          <w:bCs/>
          <w:u w:val="single"/>
          <w:lang w:val="bs-Latn-BA"/>
        </w:rPr>
        <w:t xml:space="preserve">C. </w:t>
      </w:r>
      <w:bookmarkEnd w:id="0"/>
      <w:r w:rsidRPr="00AE5E25">
        <w:rPr>
          <w:b/>
          <w:bCs/>
          <w:u w:val="single"/>
          <w:lang w:val="bs-Latn-BA"/>
        </w:rPr>
        <w:t>Investiranje u poljoprivredna gazdinstva:</w:t>
      </w:r>
    </w:p>
    <w:p w14:paraId="160AE94A" w14:textId="77777777" w:rsidR="00AE5E25" w:rsidRPr="00AE5E25" w:rsidRDefault="00AE5E25" w:rsidP="008666FB">
      <w:pPr>
        <w:rPr>
          <w:b/>
          <w:bCs/>
          <w:u w:val="single"/>
          <w:lang w:val="bs-Latn-BA"/>
        </w:rPr>
      </w:pPr>
    </w:p>
    <w:p w14:paraId="617DEEB8" w14:textId="77777777" w:rsidR="008666FB" w:rsidRPr="00AE5E25" w:rsidRDefault="008666FB" w:rsidP="008666FB">
      <w:pPr>
        <w:rPr>
          <w:b/>
          <w:bCs/>
          <w:lang w:val="bs-Latn-BA"/>
        </w:rPr>
      </w:pPr>
      <w:r w:rsidRPr="00AE5E25">
        <w:rPr>
          <w:b/>
          <w:bCs/>
          <w:lang w:val="bs-Latn-BA"/>
        </w:rPr>
        <w:t>a) Nabavka nove poljoprivredne mehanizacije i opreme za razvoj poljoprivredne proizvodnje</w:t>
      </w:r>
    </w:p>
    <w:p w14:paraId="5431E656" w14:textId="195E52BA" w:rsidR="00981C49" w:rsidRDefault="00981C49" w:rsidP="0043327E">
      <w:pPr>
        <w:rPr>
          <w:lang w:val="bs-Latn-BA"/>
        </w:rPr>
      </w:pPr>
    </w:p>
    <w:p w14:paraId="224CC89F" w14:textId="77777777" w:rsidR="00AD03D8" w:rsidRDefault="00AD03D8" w:rsidP="00AD03D8">
      <w:pPr>
        <w:rPr>
          <w:sz w:val="20"/>
          <w:szCs w:val="20"/>
          <w:lang w:val="bs-Latn-BA"/>
        </w:rPr>
        <w:sectPr w:rsidR="00AD03D8" w:rsidSect="007034F5">
          <w:type w:val="continuous"/>
          <w:pgSz w:w="11907" w:h="16840" w:code="9"/>
          <w:pgMar w:top="624" w:right="1418" w:bottom="624" w:left="1418" w:header="624" w:footer="624" w:gutter="284"/>
          <w:cols w:space="708"/>
          <w:docGrid w:linePitch="360"/>
        </w:sectPr>
      </w:pPr>
    </w:p>
    <w:p w14:paraId="283A91ED" w14:textId="52DA787A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1. Alibegović Kadrija </w:t>
      </w:r>
    </w:p>
    <w:p w14:paraId="69FCF535" w14:textId="2BA8FC5C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2. Alibegović Mehmed </w:t>
      </w:r>
    </w:p>
    <w:p w14:paraId="2857D05E" w14:textId="713DA239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3. Alihodžić Esma </w:t>
      </w:r>
    </w:p>
    <w:p w14:paraId="4BE15F05" w14:textId="69C56FB0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4. Balić Amela </w:t>
      </w:r>
    </w:p>
    <w:p w14:paraId="2007177D" w14:textId="6BCBD4F8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5. Bebek Mijo </w:t>
      </w:r>
    </w:p>
    <w:p w14:paraId="4B1CD3A0" w14:textId="384914DF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6. Boloban Muamer </w:t>
      </w:r>
    </w:p>
    <w:p w14:paraId="2BEF8A53" w14:textId="6B557810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7. Brkić Elvedina </w:t>
      </w:r>
    </w:p>
    <w:p w14:paraId="1F9A6CE5" w14:textId="1CC53BEF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8. Cakić Denis </w:t>
      </w:r>
    </w:p>
    <w:p w14:paraId="02503F66" w14:textId="6ADC9E8F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9. Ćorić Senad </w:t>
      </w:r>
    </w:p>
    <w:p w14:paraId="5B9CD3FD" w14:textId="3CE08CAD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10. Fišić Velija </w:t>
      </w:r>
    </w:p>
    <w:p w14:paraId="2A7D8A00" w14:textId="416AAA30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11. Hadžajlija Salem </w:t>
      </w:r>
    </w:p>
    <w:p w14:paraId="2D23DA7F" w14:textId="5C265B44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12. Herić Adis </w:t>
      </w:r>
    </w:p>
    <w:p w14:paraId="53821254" w14:textId="71DDB1E9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13. Herić Hikmet </w:t>
      </w:r>
    </w:p>
    <w:p w14:paraId="4005F256" w14:textId="38734400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14. Herić Zijad </w:t>
      </w:r>
    </w:p>
    <w:p w14:paraId="3F2EB492" w14:textId="7B050DD7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15. Huseinbegović Edin </w:t>
      </w:r>
    </w:p>
    <w:p w14:paraId="7DD20B05" w14:textId="3404A547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16. Jablić Sabahudin </w:t>
      </w:r>
    </w:p>
    <w:p w14:paraId="7DFDB1AE" w14:textId="50DA2134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17. Jusufbegović Samir </w:t>
      </w:r>
    </w:p>
    <w:p w14:paraId="08964B96" w14:textId="263139A7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18. Kašić Vahidin </w:t>
      </w:r>
    </w:p>
    <w:p w14:paraId="08DE7836" w14:textId="6D234458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19. Memić Fadil </w:t>
      </w:r>
    </w:p>
    <w:p w14:paraId="59B6645E" w14:textId="4814D1C6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20. Memić Mirsad </w:t>
      </w:r>
    </w:p>
    <w:p w14:paraId="45353F31" w14:textId="309DAE9E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21. Omerović Sejo </w:t>
      </w:r>
    </w:p>
    <w:p w14:paraId="26C61ADC" w14:textId="713A83E9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22. Opz Konjic </w:t>
      </w:r>
    </w:p>
    <w:p w14:paraId="19013E85" w14:textId="6A75A791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23. Pajić Mirzo </w:t>
      </w:r>
    </w:p>
    <w:p w14:paraId="5FC82A90" w14:textId="265EA517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24. Pekić Dragan </w:t>
      </w:r>
    </w:p>
    <w:p w14:paraId="1D15C3A3" w14:textId="732C9E14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25. Pervan Mirso </w:t>
      </w:r>
    </w:p>
    <w:p w14:paraId="66FEF837" w14:textId="10094342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26. Podrum Dženadin </w:t>
      </w:r>
    </w:p>
    <w:p w14:paraId="5E853211" w14:textId="38EC7921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27. Poturović Elvedina </w:t>
      </w:r>
    </w:p>
    <w:p w14:paraId="36DE9915" w14:textId="2385EE06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28. Prevjak Jusuf </w:t>
      </w:r>
    </w:p>
    <w:p w14:paraId="14A38B7B" w14:textId="4F369D53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29. Radmanić Edin </w:t>
      </w:r>
    </w:p>
    <w:p w14:paraId="612AA0C8" w14:textId="5DC8AC00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30. Šahinović Mevlida </w:t>
      </w:r>
    </w:p>
    <w:p w14:paraId="3B671437" w14:textId="77398C83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31. Šjivo Armin </w:t>
      </w:r>
    </w:p>
    <w:p w14:paraId="7C7F499C" w14:textId="599C3052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32. Šteta Hazim </w:t>
      </w:r>
    </w:p>
    <w:p w14:paraId="4EC904CC" w14:textId="2B78C2EB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>33. Zelić Elvis</w:t>
      </w:r>
    </w:p>
    <w:p w14:paraId="3E2FD0F7" w14:textId="77777777" w:rsidR="00AD03D8" w:rsidRDefault="00AD03D8" w:rsidP="0043327E">
      <w:pPr>
        <w:rPr>
          <w:lang w:val="bs-Latn-BA"/>
        </w:rPr>
        <w:sectPr w:rsidR="00AD03D8" w:rsidSect="00AD03D8">
          <w:type w:val="continuous"/>
          <w:pgSz w:w="11907" w:h="16840" w:code="9"/>
          <w:pgMar w:top="624" w:right="1418" w:bottom="624" w:left="1418" w:header="624" w:footer="624" w:gutter="284"/>
          <w:cols w:num="2" w:space="708"/>
          <w:docGrid w:linePitch="360"/>
        </w:sectPr>
      </w:pPr>
    </w:p>
    <w:p w14:paraId="111D0478" w14:textId="77777777" w:rsidR="00AD03D8" w:rsidRDefault="00AD03D8" w:rsidP="0043327E">
      <w:pPr>
        <w:rPr>
          <w:lang w:val="bs-Latn-BA"/>
        </w:rPr>
      </w:pPr>
    </w:p>
    <w:p w14:paraId="101B5ED8" w14:textId="599DADAF" w:rsidR="0043327E" w:rsidRPr="0043327E" w:rsidRDefault="0043327E" w:rsidP="0043327E">
      <w:pPr>
        <w:rPr>
          <w:lang w:val="bs-Latn-BA"/>
        </w:rPr>
      </w:pPr>
      <w:r w:rsidRPr="0043327E">
        <w:rPr>
          <w:lang w:val="bs-Latn-BA"/>
        </w:rPr>
        <w:t xml:space="preserve">Zaključno sa </w:t>
      </w:r>
      <w:r>
        <w:rPr>
          <w:lang w:val="bs-Latn-BA"/>
        </w:rPr>
        <w:t>rednim b</w:t>
      </w:r>
      <w:r w:rsidRPr="0043327E">
        <w:rPr>
          <w:lang w:val="bs-Latn-BA"/>
        </w:rPr>
        <w:t xml:space="preserve">rojem </w:t>
      </w:r>
      <w:r>
        <w:rPr>
          <w:lang w:val="bs-Latn-BA"/>
        </w:rPr>
        <w:t>33.</w:t>
      </w:r>
    </w:p>
    <w:p w14:paraId="0C95A7D0" w14:textId="77777777" w:rsidR="008666FB" w:rsidRPr="00AE5E25" w:rsidRDefault="008666FB" w:rsidP="008666FB">
      <w:pPr>
        <w:rPr>
          <w:b/>
          <w:bCs/>
          <w:lang w:val="bs-Latn-BA"/>
        </w:rPr>
      </w:pPr>
    </w:p>
    <w:p w14:paraId="64538385" w14:textId="77777777" w:rsidR="008666FB" w:rsidRPr="00AE5E25" w:rsidRDefault="008666FB" w:rsidP="008666FB">
      <w:pPr>
        <w:rPr>
          <w:b/>
          <w:bCs/>
          <w:lang w:val="bs-Latn-BA"/>
        </w:rPr>
      </w:pPr>
      <w:r w:rsidRPr="00AE5E25">
        <w:rPr>
          <w:b/>
          <w:bCs/>
          <w:lang w:val="bs-Latn-BA"/>
        </w:rPr>
        <w:t>b) Nabavka sistema za navodnjavanje „Kap po kap“</w:t>
      </w:r>
    </w:p>
    <w:p w14:paraId="0C243902" w14:textId="77777777" w:rsidR="00AD03D8" w:rsidRDefault="00AD03D8" w:rsidP="0043327E">
      <w:pPr>
        <w:rPr>
          <w:lang w:val="bs-Latn-BA"/>
        </w:rPr>
      </w:pPr>
    </w:p>
    <w:p w14:paraId="7F903D64" w14:textId="77777777" w:rsidR="00AD03D8" w:rsidRDefault="00AD03D8" w:rsidP="00AD03D8">
      <w:pPr>
        <w:rPr>
          <w:lang w:val="bs-Latn-BA"/>
        </w:rPr>
        <w:sectPr w:rsidR="00AD03D8" w:rsidSect="007034F5">
          <w:type w:val="continuous"/>
          <w:pgSz w:w="11907" w:h="16840" w:code="9"/>
          <w:pgMar w:top="624" w:right="1418" w:bottom="624" w:left="1418" w:header="624" w:footer="624" w:gutter="284"/>
          <w:cols w:space="708"/>
          <w:docGrid w:linePitch="360"/>
        </w:sectPr>
      </w:pPr>
    </w:p>
    <w:p w14:paraId="05BAFDCB" w14:textId="717062EE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1. Beha Samir </w:t>
      </w:r>
    </w:p>
    <w:p w14:paraId="71A70B37" w14:textId="29157B83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2. Džino Himzo </w:t>
      </w:r>
    </w:p>
    <w:p w14:paraId="30663F35" w14:textId="1E1CCE03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3. Graho </w:t>
      </w:r>
      <w:r w:rsidR="0007129D">
        <w:rPr>
          <w:lang w:val="bs-Latn-BA"/>
        </w:rPr>
        <w:t xml:space="preserve">(Šerif) </w:t>
      </w:r>
      <w:r w:rsidRPr="00AD03D8">
        <w:rPr>
          <w:lang w:val="bs-Latn-BA"/>
        </w:rPr>
        <w:t>Miralem</w:t>
      </w:r>
    </w:p>
    <w:p w14:paraId="5D93A267" w14:textId="75469584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4. Graho Mujo </w:t>
      </w:r>
    </w:p>
    <w:p w14:paraId="03CA3492" w14:textId="2C1DB7A0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5. Graho Uzeir </w:t>
      </w:r>
    </w:p>
    <w:p w14:paraId="7F4F6EC5" w14:textId="0A48D76F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6. Hakalović Sejdo </w:t>
      </w:r>
    </w:p>
    <w:p w14:paraId="25598270" w14:textId="123D9B92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7. Hondo Izeta </w:t>
      </w:r>
    </w:p>
    <w:p w14:paraId="75EDDABA" w14:textId="0C702561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8. Hondo Mehmed </w:t>
      </w:r>
    </w:p>
    <w:p w14:paraId="40ECFBD2" w14:textId="27450ED2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9. Hrnjica Elvedina </w:t>
      </w:r>
    </w:p>
    <w:p w14:paraId="5E8570A4" w14:textId="4EDD4311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10. Hrnjica Ragib </w:t>
      </w:r>
    </w:p>
    <w:p w14:paraId="403F3D1D" w14:textId="7E75578A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lastRenderedPageBreak/>
        <w:t xml:space="preserve">11. Kovačević Armin </w:t>
      </w:r>
    </w:p>
    <w:p w14:paraId="55184CD6" w14:textId="4BF349A4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12. Lulak Adis </w:t>
      </w:r>
    </w:p>
    <w:p w14:paraId="20489CA3" w14:textId="3A2357AF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13. Maksumić Sulejman </w:t>
      </w:r>
    </w:p>
    <w:p w14:paraId="1CADEC76" w14:textId="6A7431AE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14. Mezit Kasim </w:t>
      </w:r>
    </w:p>
    <w:p w14:paraId="57553D23" w14:textId="7ECF1C8F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15. Mujić Ismet </w:t>
      </w:r>
    </w:p>
    <w:p w14:paraId="7C17527C" w14:textId="713704A2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16. Pr Agronuhić </w:t>
      </w:r>
    </w:p>
    <w:p w14:paraId="25C45908" w14:textId="7D5584E6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17. Pr Smajić </w:t>
      </w:r>
    </w:p>
    <w:p w14:paraId="789856A7" w14:textId="0AB10593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18. Pr Tarik Prom </w:t>
      </w:r>
    </w:p>
    <w:p w14:paraId="07414134" w14:textId="6E0AB46F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19. Salihović Jasmin </w:t>
      </w:r>
    </w:p>
    <w:p w14:paraId="6D6F172B" w14:textId="741C9C22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20. Smajić Asim </w:t>
      </w:r>
    </w:p>
    <w:p w14:paraId="59D8BE10" w14:textId="4EE16228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21. Smajilhodžić Muhamed </w:t>
      </w:r>
    </w:p>
    <w:p w14:paraId="6B0045F3" w14:textId="2F5C17CC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22. Subašić Adnan </w:t>
      </w:r>
    </w:p>
    <w:p w14:paraId="048868D4" w14:textId="3F36A010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23. Subašić Haris </w:t>
      </w:r>
    </w:p>
    <w:p w14:paraId="002A2FB6" w14:textId="0B1E438C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24. Turković Đulejman </w:t>
      </w:r>
    </w:p>
    <w:p w14:paraId="2D195D9F" w14:textId="06AB372D" w:rsidR="00AD03D8" w:rsidRDefault="00AD03D8" w:rsidP="00AD03D8">
      <w:pPr>
        <w:rPr>
          <w:lang w:val="bs-Latn-BA"/>
        </w:rPr>
      </w:pPr>
      <w:r w:rsidRPr="00AD03D8">
        <w:rPr>
          <w:lang w:val="bs-Latn-BA"/>
        </w:rPr>
        <w:t>25. Veljković Mujo</w:t>
      </w:r>
    </w:p>
    <w:p w14:paraId="44F998C6" w14:textId="77777777" w:rsidR="00AD03D8" w:rsidRDefault="00AD03D8" w:rsidP="0043327E">
      <w:pPr>
        <w:rPr>
          <w:lang w:val="bs-Latn-BA"/>
        </w:rPr>
        <w:sectPr w:rsidR="00AD03D8" w:rsidSect="00AD03D8">
          <w:type w:val="continuous"/>
          <w:pgSz w:w="11907" w:h="16840" w:code="9"/>
          <w:pgMar w:top="624" w:right="1418" w:bottom="624" w:left="1418" w:header="624" w:footer="624" w:gutter="284"/>
          <w:cols w:num="2" w:space="708"/>
          <w:docGrid w:linePitch="360"/>
        </w:sectPr>
      </w:pPr>
    </w:p>
    <w:p w14:paraId="1CEA32FE" w14:textId="77777777" w:rsidR="00AD03D8" w:rsidRDefault="00AD03D8" w:rsidP="0043327E">
      <w:pPr>
        <w:rPr>
          <w:lang w:val="bs-Latn-BA"/>
        </w:rPr>
      </w:pPr>
    </w:p>
    <w:p w14:paraId="7C16D034" w14:textId="3666B2E8" w:rsidR="0043327E" w:rsidRPr="0043327E" w:rsidRDefault="0043327E" w:rsidP="0043327E">
      <w:pPr>
        <w:rPr>
          <w:lang w:val="bs-Latn-BA"/>
        </w:rPr>
      </w:pPr>
      <w:r w:rsidRPr="0043327E">
        <w:rPr>
          <w:lang w:val="bs-Latn-BA"/>
        </w:rPr>
        <w:t xml:space="preserve">Zaključno sa </w:t>
      </w:r>
      <w:r>
        <w:rPr>
          <w:lang w:val="bs-Latn-BA"/>
        </w:rPr>
        <w:t>rednim b</w:t>
      </w:r>
      <w:r w:rsidRPr="0043327E">
        <w:rPr>
          <w:lang w:val="bs-Latn-BA"/>
        </w:rPr>
        <w:t xml:space="preserve">rojem </w:t>
      </w:r>
      <w:r>
        <w:rPr>
          <w:lang w:val="bs-Latn-BA"/>
        </w:rPr>
        <w:t>25.</w:t>
      </w:r>
    </w:p>
    <w:p w14:paraId="3A32E524" w14:textId="77777777" w:rsidR="008666FB" w:rsidRPr="00AE5E25" w:rsidRDefault="008666FB" w:rsidP="008666FB">
      <w:pPr>
        <w:rPr>
          <w:lang w:val="bs-Latn-BA"/>
        </w:rPr>
      </w:pPr>
    </w:p>
    <w:p w14:paraId="4D8D5FA8" w14:textId="01A03929" w:rsidR="008666FB" w:rsidRPr="00AE5E25" w:rsidRDefault="001E3FCF" w:rsidP="008666FB">
      <w:pPr>
        <w:rPr>
          <w:b/>
          <w:bCs/>
          <w:lang w:val="bs-Latn-BA"/>
        </w:rPr>
      </w:pPr>
      <w:r w:rsidRPr="00AE5E25">
        <w:rPr>
          <w:b/>
          <w:bCs/>
          <w:lang w:val="bs-Latn-BA"/>
        </w:rPr>
        <w:t>c</w:t>
      </w:r>
      <w:r w:rsidR="008666FB" w:rsidRPr="00AE5E25">
        <w:rPr>
          <w:b/>
          <w:bCs/>
          <w:lang w:val="bs-Latn-BA"/>
        </w:rPr>
        <w:t>) Oprema i materijal za rekonstrukciju objekta u poljoprivredi</w:t>
      </w:r>
    </w:p>
    <w:p w14:paraId="0F262342" w14:textId="452359C4" w:rsidR="00AD03D8" w:rsidRDefault="00AD03D8" w:rsidP="0043327E">
      <w:pPr>
        <w:rPr>
          <w:lang w:val="bs-Latn-BA"/>
        </w:rPr>
      </w:pPr>
    </w:p>
    <w:p w14:paraId="4F6610CE" w14:textId="5CD8D109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1. Avdibegović Mujo </w:t>
      </w:r>
    </w:p>
    <w:p w14:paraId="78379648" w14:textId="51607A75" w:rsidR="00AD03D8" w:rsidRDefault="00AD03D8" w:rsidP="00AD03D8">
      <w:pPr>
        <w:rPr>
          <w:lang w:val="bs-Latn-BA"/>
        </w:rPr>
      </w:pPr>
      <w:r w:rsidRPr="00AD03D8">
        <w:rPr>
          <w:lang w:val="bs-Latn-BA"/>
        </w:rPr>
        <w:t>2. Sitar Alema</w:t>
      </w:r>
    </w:p>
    <w:p w14:paraId="7D46BAA2" w14:textId="77777777" w:rsidR="00AD03D8" w:rsidRDefault="00AD03D8" w:rsidP="00AD03D8">
      <w:pPr>
        <w:rPr>
          <w:lang w:val="bs-Latn-BA"/>
        </w:rPr>
      </w:pPr>
    </w:p>
    <w:p w14:paraId="27FEB8DF" w14:textId="0B567729" w:rsidR="0043327E" w:rsidRPr="0043327E" w:rsidRDefault="0043327E" w:rsidP="0043327E">
      <w:pPr>
        <w:rPr>
          <w:lang w:val="bs-Latn-BA"/>
        </w:rPr>
      </w:pPr>
      <w:r w:rsidRPr="0043327E">
        <w:rPr>
          <w:lang w:val="bs-Latn-BA"/>
        </w:rPr>
        <w:t xml:space="preserve">Zaključno sa </w:t>
      </w:r>
      <w:r>
        <w:rPr>
          <w:lang w:val="bs-Latn-BA"/>
        </w:rPr>
        <w:t>rednim b</w:t>
      </w:r>
      <w:r w:rsidRPr="0043327E">
        <w:rPr>
          <w:lang w:val="bs-Latn-BA"/>
        </w:rPr>
        <w:t xml:space="preserve">rojem </w:t>
      </w:r>
      <w:r>
        <w:rPr>
          <w:lang w:val="bs-Latn-BA"/>
        </w:rPr>
        <w:t>2.</w:t>
      </w:r>
    </w:p>
    <w:p w14:paraId="7FE6C56F" w14:textId="01572C30" w:rsidR="0043327E" w:rsidRDefault="0043327E" w:rsidP="0043327E">
      <w:pPr>
        <w:rPr>
          <w:b/>
          <w:bCs/>
          <w:u w:val="single"/>
          <w:lang w:val="bs-Latn-BA"/>
        </w:rPr>
      </w:pPr>
    </w:p>
    <w:p w14:paraId="26F992CD" w14:textId="77777777" w:rsidR="00DD643C" w:rsidRDefault="0043327E" w:rsidP="0043327E">
      <w:pPr>
        <w:rPr>
          <w:b/>
          <w:bCs/>
          <w:u w:val="single"/>
          <w:lang w:val="bs-Latn-BA"/>
        </w:rPr>
      </w:pPr>
      <w:r w:rsidRPr="0043327E">
        <w:rPr>
          <w:b/>
          <w:bCs/>
          <w:u w:val="single"/>
          <w:lang w:val="bs-Latn-BA"/>
        </w:rPr>
        <w:t xml:space="preserve">LISTA KORISNIKA PODSTICAJA U POLJOPRIVREDNOJ PROIZVODNJI </w:t>
      </w:r>
    </w:p>
    <w:p w14:paraId="30704127" w14:textId="4E658058" w:rsidR="00AE5E25" w:rsidRDefault="00A60717" w:rsidP="0043327E">
      <w:pPr>
        <w:rPr>
          <w:b/>
          <w:bCs/>
          <w:u w:val="single"/>
          <w:lang w:val="bs-Latn-BA"/>
        </w:rPr>
      </w:pPr>
      <w:r>
        <w:rPr>
          <w:b/>
          <w:bCs/>
          <w:u w:val="single"/>
          <w:lang w:val="bs-Latn-BA"/>
        </w:rPr>
        <w:t>D</w:t>
      </w:r>
      <w:r w:rsidR="0043327E" w:rsidRPr="00AE5E25">
        <w:rPr>
          <w:b/>
          <w:bCs/>
          <w:u w:val="single"/>
          <w:lang w:val="bs-Latn-BA"/>
        </w:rPr>
        <w:t xml:space="preserve">. </w:t>
      </w:r>
      <w:r w:rsidR="008666FB" w:rsidRPr="00AE5E25">
        <w:rPr>
          <w:b/>
          <w:bCs/>
          <w:u w:val="single"/>
          <w:lang w:val="bs-Latn-BA"/>
        </w:rPr>
        <w:t>Osta</w:t>
      </w:r>
      <w:r w:rsidR="001E3FCF" w:rsidRPr="00AE5E25">
        <w:rPr>
          <w:b/>
          <w:bCs/>
          <w:u w:val="single"/>
          <w:lang w:val="bs-Latn-BA"/>
        </w:rPr>
        <w:t>la</w:t>
      </w:r>
      <w:r w:rsidR="008666FB" w:rsidRPr="00AE5E25">
        <w:rPr>
          <w:b/>
          <w:bCs/>
          <w:u w:val="single"/>
          <w:lang w:val="bs-Latn-BA"/>
        </w:rPr>
        <w:t xml:space="preserve"> vrsta novčanih podsticaja:</w:t>
      </w:r>
    </w:p>
    <w:p w14:paraId="22A9672C" w14:textId="77777777" w:rsidR="0043327E" w:rsidRPr="00AE5E25" w:rsidRDefault="0043327E" w:rsidP="0043327E">
      <w:pPr>
        <w:rPr>
          <w:b/>
          <w:bCs/>
          <w:u w:val="single"/>
          <w:lang w:val="bs-Latn-BA"/>
        </w:rPr>
      </w:pPr>
    </w:p>
    <w:p w14:paraId="178755AB" w14:textId="77777777" w:rsidR="008666FB" w:rsidRPr="00AE5E25" w:rsidRDefault="008666FB" w:rsidP="008666FB">
      <w:pPr>
        <w:rPr>
          <w:b/>
          <w:bCs/>
          <w:lang w:val="bs-Latn-BA"/>
        </w:rPr>
      </w:pPr>
      <w:r w:rsidRPr="00AE5E25">
        <w:rPr>
          <w:b/>
          <w:bCs/>
          <w:lang w:val="bs-Latn-BA"/>
        </w:rPr>
        <w:t>a) Organska proizvodnja</w:t>
      </w:r>
    </w:p>
    <w:p w14:paraId="3A2540EC" w14:textId="77777777" w:rsidR="00AD03D8" w:rsidRDefault="00AD03D8" w:rsidP="0043327E">
      <w:pPr>
        <w:rPr>
          <w:lang w:val="bs-Latn-BA"/>
        </w:rPr>
      </w:pPr>
    </w:p>
    <w:p w14:paraId="6D003E5E" w14:textId="53F16E93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 xml:space="preserve">1. Duranović Avdo </w:t>
      </w:r>
    </w:p>
    <w:p w14:paraId="3D659E39" w14:textId="7F8E5DD5" w:rsidR="00AD03D8" w:rsidRPr="00AD03D8" w:rsidRDefault="00AD03D8" w:rsidP="00AD03D8">
      <w:pPr>
        <w:rPr>
          <w:lang w:val="bs-Latn-BA"/>
        </w:rPr>
      </w:pPr>
      <w:r w:rsidRPr="00AD03D8">
        <w:rPr>
          <w:lang w:val="bs-Latn-BA"/>
        </w:rPr>
        <w:t>2. P</w:t>
      </w:r>
      <w:r w:rsidR="0007129D">
        <w:rPr>
          <w:lang w:val="bs-Latn-BA"/>
        </w:rPr>
        <w:t>R</w:t>
      </w:r>
      <w:r w:rsidRPr="00AD03D8">
        <w:rPr>
          <w:lang w:val="bs-Latn-BA"/>
        </w:rPr>
        <w:t xml:space="preserve"> Faladžić </w:t>
      </w:r>
    </w:p>
    <w:p w14:paraId="0B3BF4FC" w14:textId="4995AC26" w:rsidR="00AD03D8" w:rsidRDefault="00AD03D8" w:rsidP="00AD03D8">
      <w:pPr>
        <w:rPr>
          <w:lang w:val="bs-Latn-BA"/>
        </w:rPr>
      </w:pPr>
      <w:r w:rsidRPr="00AD03D8">
        <w:rPr>
          <w:lang w:val="bs-Latn-BA"/>
        </w:rPr>
        <w:t>3. P</w:t>
      </w:r>
      <w:r w:rsidR="0007129D">
        <w:rPr>
          <w:lang w:val="bs-Latn-BA"/>
        </w:rPr>
        <w:t>R</w:t>
      </w:r>
      <w:r w:rsidRPr="00AD03D8">
        <w:rPr>
          <w:lang w:val="bs-Latn-BA"/>
        </w:rPr>
        <w:t xml:space="preserve"> Pčelarstvo Hrnjica</w:t>
      </w:r>
    </w:p>
    <w:p w14:paraId="7CDBE504" w14:textId="77777777" w:rsidR="00AD03D8" w:rsidRDefault="00AD03D8" w:rsidP="00AD03D8">
      <w:pPr>
        <w:rPr>
          <w:lang w:val="bs-Latn-BA"/>
        </w:rPr>
      </w:pPr>
    </w:p>
    <w:p w14:paraId="79F97FFC" w14:textId="4238770D" w:rsidR="0043327E" w:rsidRPr="0043327E" w:rsidRDefault="0043327E" w:rsidP="0043327E">
      <w:pPr>
        <w:rPr>
          <w:lang w:val="bs-Latn-BA"/>
        </w:rPr>
      </w:pPr>
      <w:r w:rsidRPr="0043327E">
        <w:rPr>
          <w:lang w:val="bs-Latn-BA"/>
        </w:rPr>
        <w:t xml:space="preserve">Zaključno sa </w:t>
      </w:r>
      <w:r>
        <w:rPr>
          <w:lang w:val="bs-Latn-BA"/>
        </w:rPr>
        <w:t>rednim b</w:t>
      </w:r>
      <w:r w:rsidRPr="0043327E">
        <w:rPr>
          <w:lang w:val="bs-Latn-BA"/>
        </w:rPr>
        <w:t>rojem 3</w:t>
      </w:r>
      <w:r>
        <w:rPr>
          <w:lang w:val="bs-Latn-BA"/>
        </w:rPr>
        <w:t>.</w:t>
      </w:r>
    </w:p>
    <w:p w14:paraId="42037756" w14:textId="77777777" w:rsidR="008666FB" w:rsidRPr="00AE5E25" w:rsidRDefault="008666FB" w:rsidP="008666FB">
      <w:pPr>
        <w:rPr>
          <w:lang w:val="bs-Latn-BA"/>
        </w:rPr>
      </w:pPr>
    </w:p>
    <w:p w14:paraId="1A0604D2" w14:textId="77777777" w:rsidR="008666FB" w:rsidRPr="00AE5E25" w:rsidRDefault="008666FB" w:rsidP="008666FB">
      <w:pPr>
        <w:rPr>
          <w:b/>
          <w:bCs/>
          <w:lang w:val="bs-Latn-BA"/>
        </w:rPr>
      </w:pPr>
      <w:r w:rsidRPr="00AE5E25">
        <w:rPr>
          <w:b/>
          <w:bCs/>
          <w:lang w:val="bs-Latn-BA"/>
        </w:rPr>
        <w:t>b) Podrška registrovanim obrtnicima u svim poljoprivrednim proizvodnjama za sufinansiranje doprinosa</w:t>
      </w:r>
    </w:p>
    <w:p w14:paraId="7EBEBCA8" w14:textId="77777777" w:rsidR="00AD03D8" w:rsidRDefault="00AD03D8" w:rsidP="0043327E">
      <w:pPr>
        <w:rPr>
          <w:lang w:val="bs-Latn-BA"/>
        </w:rPr>
      </w:pPr>
    </w:p>
    <w:p w14:paraId="7004A23B" w14:textId="6984715E" w:rsidR="006C34EC" w:rsidRPr="006C34EC" w:rsidRDefault="006C34EC" w:rsidP="006C34EC">
      <w:pPr>
        <w:rPr>
          <w:lang w:val="bs-Latn-BA"/>
        </w:rPr>
      </w:pPr>
      <w:r w:rsidRPr="006C34EC">
        <w:rPr>
          <w:lang w:val="bs-Latn-BA"/>
        </w:rPr>
        <w:t xml:space="preserve">1. Izvor Zdravlja </w:t>
      </w:r>
    </w:p>
    <w:p w14:paraId="7CD0B1B5" w14:textId="178108EC" w:rsidR="006C34EC" w:rsidRPr="006C34EC" w:rsidRDefault="006C34EC" w:rsidP="006C34EC">
      <w:pPr>
        <w:rPr>
          <w:lang w:val="bs-Latn-BA"/>
        </w:rPr>
      </w:pPr>
      <w:r w:rsidRPr="006C34EC">
        <w:rPr>
          <w:lang w:val="bs-Latn-BA"/>
        </w:rPr>
        <w:t>2. P</w:t>
      </w:r>
      <w:r w:rsidR="004956AC">
        <w:rPr>
          <w:lang w:val="bs-Latn-BA"/>
        </w:rPr>
        <w:t>R</w:t>
      </w:r>
      <w:r w:rsidRPr="006C34EC">
        <w:rPr>
          <w:lang w:val="bs-Latn-BA"/>
        </w:rPr>
        <w:t xml:space="preserve"> Agronuhić </w:t>
      </w:r>
    </w:p>
    <w:p w14:paraId="6D3E6BC1" w14:textId="4F92C3E8" w:rsidR="006C34EC" w:rsidRPr="006C34EC" w:rsidRDefault="006C34EC" w:rsidP="006C34EC">
      <w:pPr>
        <w:rPr>
          <w:lang w:val="bs-Latn-BA"/>
        </w:rPr>
      </w:pPr>
      <w:r w:rsidRPr="006C34EC">
        <w:rPr>
          <w:lang w:val="bs-Latn-BA"/>
        </w:rPr>
        <w:t>3. P</w:t>
      </w:r>
      <w:r w:rsidR="004956AC">
        <w:rPr>
          <w:lang w:val="bs-Latn-BA"/>
        </w:rPr>
        <w:t>R</w:t>
      </w:r>
      <w:r w:rsidRPr="006C34EC">
        <w:rPr>
          <w:lang w:val="bs-Latn-BA"/>
        </w:rPr>
        <w:t xml:space="preserve"> Agroprodukt </w:t>
      </w:r>
    </w:p>
    <w:p w14:paraId="0EB8C6D3" w14:textId="5E713305" w:rsidR="006C34EC" w:rsidRPr="006C34EC" w:rsidRDefault="006C34EC" w:rsidP="006C34EC">
      <w:pPr>
        <w:rPr>
          <w:lang w:val="bs-Latn-BA"/>
        </w:rPr>
      </w:pPr>
      <w:r w:rsidRPr="006C34EC">
        <w:rPr>
          <w:lang w:val="bs-Latn-BA"/>
        </w:rPr>
        <w:t>4. P</w:t>
      </w:r>
      <w:r w:rsidR="004956AC">
        <w:rPr>
          <w:lang w:val="bs-Latn-BA"/>
        </w:rPr>
        <w:t>R</w:t>
      </w:r>
      <w:r w:rsidRPr="006C34EC">
        <w:rPr>
          <w:lang w:val="bs-Latn-BA"/>
        </w:rPr>
        <w:t xml:space="preserve"> Amex </w:t>
      </w:r>
    </w:p>
    <w:p w14:paraId="61B03BEE" w14:textId="39CAA4E9" w:rsidR="006C34EC" w:rsidRPr="006C34EC" w:rsidRDefault="006C34EC" w:rsidP="006C34EC">
      <w:pPr>
        <w:rPr>
          <w:lang w:val="bs-Latn-BA"/>
        </w:rPr>
      </w:pPr>
      <w:r w:rsidRPr="006C34EC">
        <w:rPr>
          <w:lang w:val="bs-Latn-BA"/>
        </w:rPr>
        <w:t>5. P</w:t>
      </w:r>
      <w:r w:rsidR="004956AC">
        <w:rPr>
          <w:lang w:val="bs-Latn-BA"/>
        </w:rPr>
        <w:t>R</w:t>
      </w:r>
      <w:r w:rsidRPr="006C34EC">
        <w:rPr>
          <w:lang w:val="bs-Latn-BA"/>
        </w:rPr>
        <w:t xml:space="preserve"> Bella</w:t>
      </w:r>
    </w:p>
    <w:p w14:paraId="40F80AE7" w14:textId="6A951525" w:rsidR="006C34EC" w:rsidRPr="006C34EC" w:rsidRDefault="006C34EC" w:rsidP="006C34EC">
      <w:pPr>
        <w:rPr>
          <w:lang w:val="bs-Latn-BA"/>
        </w:rPr>
      </w:pPr>
      <w:r w:rsidRPr="006C34EC">
        <w:rPr>
          <w:lang w:val="bs-Latn-BA"/>
        </w:rPr>
        <w:t>6. P</w:t>
      </w:r>
      <w:r w:rsidR="004956AC">
        <w:rPr>
          <w:lang w:val="bs-Latn-BA"/>
        </w:rPr>
        <w:t>R</w:t>
      </w:r>
      <w:r w:rsidRPr="006C34EC">
        <w:rPr>
          <w:lang w:val="bs-Latn-BA"/>
        </w:rPr>
        <w:t xml:space="preserve"> Duro </w:t>
      </w:r>
    </w:p>
    <w:p w14:paraId="06C719E9" w14:textId="1C4C0507" w:rsidR="006C34EC" w:rsidRPr="006C34EC" w:rsidRDefault="006C34EC" w:rsidP="006C34EC">
      <w:pPr>
        <w:rPr>
          <w:lang w:val="bs-Latn-BA"/>
        </w:rPr>
      </w:pPr>
      <w:r w:rsidRPr="006C34EC">
        <w:rPr>
          <w:lang w:val="bs-Latn-BA"/>
        </w:rPr>
        <w:t>7. P</w:t>
      </w:r>
      <w:r w:rsidR="004956AC">
        <w:rPr>
          <w:lang w:val="bs-Latn-BA"/>
        </w:rPr>
        <w:t>R</w:t>
      </w:r>
      <w:r w:rsidRPr="006C34EC">
        <w:rPr>
          <w:lang w:val="bs-Latn-BA"/>
        </w:rPr>
        <w:t xml:space="preserve"> Ekoprodukt</w:t>
      </w:r>
    </w:p>
    <w:p w14:paraId="1F39B8E4" w14:textId="10C7069F" w:rsidR="006C34EC" w:rsidRPr="006C34EC" w:rsidRDefault="006C34EC" w:rsidP="006C34EC">
      <w:pPr>
        <w:rPr>
          <w:lang w:val="bs-Latn-BA"/>
        </w:rPr>
      </w:pPr>
      <w:r w:rsidRPr="006C34EC">
        <w:rPr>
          <w:lang w:val="bs-Latn-BA"/>
        </w:rPr>
        <w:t>8. P</w:t>
      </w:r>
      <w:r w:rsidR="004956AC">
        <w:rPr>
          <w:lang w:val="bs-Latn-BA"/>
        </w:rPr>
        <w:t>R</w:t>
      </w:r>
      <w:r w:rsidRPr="006C34EC">
        <w:rPr>
          <w:lang w:val="bs-Latn-BA"/>
        </w:rPr>
        <w:t xml:space="preserve"> Ekoprodukt Borci </w:t>
      </w:r>
    </w:p>
    <w:p w14:paraId="0476D3FB" w14:textId="7C6F504A" w:rsidR="006C34EC" w:rsidRPr="006C34EC" w:rsidRDefault="006C34EC" w:rsidP="006C34EC">
      <w:pPr>
        <w:rPr>
          <w:lang w:val="bs-Latn-BA"/>
        </w:rPr>
      </w:pPr>
      <w:r w:rsidRPr="006C34EC">
        <w:rPr>
          <w:lang w:val="bs-Latn-BA"/>
        </w:rPr>
        <w:t>9. P</w:t>
      </w:r>
      <w:r w:rsidR="004956AC">
        <w:rPr>
          <w:lang w:val="bs-Latn-BA"/>
        </w:rPr>
        <w:t>R</w:t>
      </w:r>
      <w:r w:rsidRPr="006C34EC">
        <w:rPr>
          <w:lang w:val="bs-Latn-BA"/>
        </w:rPr>
        <w:t xml:space="preserve"> Farma Avdibegović </w:t>
      </w:r>
    </w:p>
    <w:p w14:paraId="5DAEECCB" w14:textId="178DCA4B" w:rsidR="006C34EC" w:rsidRPr="006C34EC" w:rsidRDefault="006C34EC" w:rsidP="006C34EC">
      <w:pPr>
        <w:rPr>
          <w:lang w:val="bs-Latn-BA"/>
        </w:rPr>
      </w:pPr>
      <w:r w:rsidRPr="006C34EC">
        <w:rPr>
          <w:lang w:val="bs-Latn-BA"/>
        </w:rPr>
        <w:t>10. P</w:t>
      </w:r>
      <w:r w:rsidR="004956AC">
        <w:rPr>
          <w:lang w:val="bs-Latn-BA"/>
        </w:rPr>
        <w:t>R</w:t>
      </w:r>
      <w:r w:rsidRPr="006C34EC">
        <w:rPr>
          <w:lang w:val="bs-Latn-BA"/>
        </w:rPr>
        <w:t xml:space="preserve"> Lape </w:t>
      </w:r>
    </w:p>
    <w:p w14:paraId="1ABF12D2" w14:textId="6593D67C" w:rsidR="006C34EC" w:rsidRPr="006C34EC" w:rsidRDefault="006C34EC" w:rsidP="006C34EC">
      <w:pPr>
        <w:rPr>
          <w:lang w:val="bs-Latn-BA"/>
        </w:rPr>
      </w:pPr>
      <w:r w:rsidRPr="006C34EC">
        <w:rPr>
          <w:lang w:val="bs-Latn-BA"/>
        </w:rPr>
        <w:t>11. P</w:t>
      </w:r>
      <w:r w:rsidR="004956AC">
        <w:rPr>
          <w:lang w:val="bs-Latn-BA"/>
        </w:rPr>
        <w:t>R</w:t>
      </w:r>
      <w:r w:rsidRPr="006C34EC">
        <w:rPr>
          <w:lang w:val="bs-Latn-BA"/>
        </w:rPr>
        <w:t xml:space="preserve"> Ljevo </w:t>
      </w:r>
    </w:p>
    <w:p w14:paraId="2F41CB6C" w14:textId="344600DD" w:rsidR="006C34EC" w:rsidRPr="006C34EC" w:rsidRDefault="006C34EC" w:rsidP="006C34EC">
      <w:pPr>
        <w:rPr>
          <w:lang w:val="bs-Latn-BA"/>
        </w:rPr>
      </w:pPr>
      <w:r w:rsidRPr="006C34EC">
        <w:rPr>
          <w:lang w:val="bs-Latn-BA"/>
        </w:rPr>
        <w:t>12. P</w:t>
      </w:r>
      <w:r w:rsidR="004956AC">
        <w:rPr>
          <w:lang w:val="bs-Latn-BA"/>
        </w:rPr>
        <w:t>R</w:t>
      </w:r>
      <w:r w:rsidRPr="006C34EC">
        <w:rPr>
          <w:lang w:val="bs-Latn-BA"/>
        </w:rPr>
        <w:t xml:space="preserve"> Mrvica </w:t>
      </w:r>
    </w:p>
    <w:p w14:paraId="0A25AC81" w14:textId="06E6B12A" w:rsidR="006C34EC" w:rsidRPr="006C34EC" w:rsidRDefault="006C34EC" w:rsidP="006C34EC">
      <w:pPr>
        <w:rPr>
          <w:lang w:val="bs-Latn-BA"/>
        </w:rPr>
      </w:pPr>
      <w:r w:rsidRPr="006C34EC">
        <w:rPr>
          <w:lang w:val="bs-Latn-BA"/>
        </w:rPr>
        <w:t>13. P</w:t>
      </w:r>
      <w:r w:rsidR="004956AC">
        <w:rPr>
          <w:lang w:val="bs-Latn-BA"/>
        </w:rPr>
        <w:t>R</w:t>
      </w:r>
      <w:r w:rsidRPr="006C34EC">
        <w:rPr>
          <w:lang w:val="bs-Latn-BA"/>
        </w:rPr>
        <w:t xml:space="preserve"> Pčearstvo Hrnjica </w:t>
      </w:r>
    </w:p>
    <w:p w14:paraId="6257822A" w14:textId="0B01DA75" w:rsidR="006C34EC" w:rsidRPr="006C34EC" w:rsidRDefault="006C34EC" w:rsidP="006C34EC">
      <w:pPr>
        <w:rPr>
          <w:lang w:val="bs-Latn-BA"/>
        </w:rPr>
      </w:pPr>
      <w:r w:rsidRPr="006C34EC">
        <w:rPr>
          <w:lang w:val="bs-Latn-BA"/>
        </w:rPr>
        <w:t>14. P</w:t>
      </w:r>
      <w:r w:rsidR="004956AC">
        <w:rPr>
          <w:lang w:val="bs-Latn-BA"/>
        </w:rPr>
        <w:t>R</w:t>
      </w:r>
      <w:r w:rsidRPr="006C34EC">
        <w:rPr>
          <w:lang w:val="bs-Latn-BA"/>
        </w:rPr>
        <w:t xml:space="preserve"> Repovci </w:t>
      </w:r>
    </w:p>
    <w:p w14:paraId="52297307" w14:textId="1D19280B" w:rsidR="006C34EC" w:rsidRPr="006C34EC" w:rsidRDefault="006C34EC" w:rsidP="006C34EC">
      <w:pPr>
        <w:rPr>
          <w:lang w:val="bs-Latn-BA"/>
        </w:rPr>
      </w:pPr>
      <w:r w:rsidRPr="006C34EC">
        <w:rPr>
          <w:lang w:val="bs-Latn-BA"/>
        </w:rPr>
        <w:t>15. P</w:t>
      </w:r>
      <w:r w:rsidR="004956AC">
        <w:rPr>
          <w:lang w:val="bs-Latn-BA"/>
        </w:rPr>
        <w:t>R</w:t>
      </w:r>
      <w:r w:rsidRPr="006C34EC">
        <w:rPr>
          <w:lang w:val="bs-Latn-BA"/>
        </w:rPr>
        <w:t xml:space="preserve"> Smajić </w:t>
      </w:r>
    </w:p>
    <w:p w14:paraId="1B2EB15B" w14:textId="570F8B62" w:rsidR="006C34EC" w:rsidRPr="006C34EC" w:rsidRDefault="006C34EC" w:rsidP="006C34EC">
      <w:pPr>
        <w:rPr>
          <w:lang w:val="bs-Latn-BA"/>
        </w:rPr>
      </w:pPr>
      <w:r w:rsidRPr="006C34EC">
        <w:rPr>
          <w:lang w:val="bs-Latn-BA"/>
        </w:rPr>
        <w:t>16. P</w:t>
      </w:r>
      <w:r w:rsidR="004956AC">
        <w:rPr>
          <w:lang w:val="bs-Latn-BA"/>
        </w:rPr>
        <w:t>R</w:t>
      </w:r>
      <w:r w:rsidRPr="006C34EC">
        <w:rPr>
          <w:lang w:val="bs-Latn-BA"/>
        </w:rPr>
        <w:t xml:space="preserve"> Šoljić </w:t>
      </w:r>
    </w:p>
    <w:p w14:paraId="6956B36B" w14:textId="1492655D" w:rsidR="006C34EC" w:rsidRPr="006C34EC" w:rsidRDefault="006C34EC" w:rsidP="006C34EC">
      <w:pPr>
        <w:rPr>
          <w:lang w:val="bs-Latn-BA"/>
        </w:rPr>
      </w:pPr>
      <w:r w:rsidRPr="006C34EC">
        <w:rPr>
          <w:lang w:val="bs-Latn-BA"/>
        </w:rPr>
        <w:t>17. P</w:t>
      </w:r>
      <w:r w:rsidR="004956AC">
        <w:rPr>
          <w:lang w:val="bs-Latn-BA"/>
        </w:rPr>
        <w:t>R</w:t>
      </w:r>
      <w:r w:rsidRPr="006C34EC">
        <w:rPr>
          <w:lang w:val="bs-Latn-BA"/>
        </w:rPr>
        <w:t xml:space="preserve"> Tarik Prom </w:t>
      </w:r>
    </w:p>
    <w:p w14:paraId="3E2DF506" w14:textId="7F97D313" w:rsidR="006C34EC" w:rsidRPr="006C34EC" w:rsidRDefault="006C34EC" w:rsidP="006C34EC">
      <w:pPr>
        <w:rPr>
          <w:lang w:val="bs-Latn-BA"/>
        </w:rPr>
      </w:pPr>
      <w:r w:rsidRPr="006C34EC">
        <w:rPr>
          <w:lang w:val="bs-Latn-BA"/>
        </w:rPr>
        <w:t>18. P</w:t>
      </w:r>
      <w:r w:rsidR="004956AC">
        <w:rPr>
          <w:lang w:val="bs-Latn-BA"/>
        </w:rPr>
        <w:t>R</w:t>
      </w:r>
      <w:r w:rsidRPr="006C34EC">
        <w:rPr>
          <w:lang w:val="bs-Latn-BA"/>
        </w:rPr>
        <w:t xml:space="preserve"> Voćko </w:t>
      </w:r>
    </w:p>
    <w:p w14:paraId="386404D2" w14:textId="7FA98980" w:rsidR="00AD03D8" w:rsidRDefault="006C34EC" w:rsidP="006C34EC">
      <w:pPr>
        <w:rPr>
          <w:lang w:val="bs-Latn-BA"/>
        </w:rPr>
      </w:pPr>
      <w:r w:rsidRPr="006C34EC">
        <w:rPr>
          <w:lang w:val="bs-Latn-BA"/>
        </w:rPr>
        <w:t>19. Stap Milk</w:t>
      </w:r>
    </w:p>
    <w:p w14:paraId="06AE4AC7" w14:textId="77777777" w:rsidR="006C34EC" w:rsidRDefault="006C34EC" w:rsidP="006C34EC">
      <w:pPr>
        <w:rPr>
          <w:lang w:val="bs-Latn-BA"/>
        </w:rPr>
      </w:pPr>
    </w:p>
    <w:p w14:paraId="6ED45F48" w14:textId="4496490D" w:rsidR="0043327E" w:rsidRDefault="0043327E" w:rsidP="0043327E">
      <w:pPr>
        <w:rPr>
          <w:lang w:val="bs-Latn-BA"/>
        </w:rPr>
      </w:pPr>
      <w:r w:rsidRPr="0043327E">
        <w:rPr>
          <w:lang w:val="bs-Latn-BA"/>
        </w:rPr>
        <w:t xml:space="preserve">Zaključno sa </w:t>
      </w:r>
      <w:r>
        <w:rPr>
          <w:lang w:val="bs-Latn-BA"/>
        </w:rPr>
        <w:t>rednim b</w:t>
      </w:r>
      <w:r w:rsidRPr="0043327E">
        <w:rPr>
          <w:lang w:val="bs-Latn-BA"/>
        </w:rPr>
        <w:t xml:space="preserve">rojem </w:t>
      </w:r>
      <w:r>
        <w:rPr>
          <w:lang w:val="bs-Latn-BA"/>
        </w:rPr>
        <w:t>19.</w:t>
      </w:r>
    </w:p>
    <w:p w14:paraId="547D52AF" w14:textId="66D9F10B" w:rsidR="00A21922" w:rsidRDefault="00A21922" w:rsidP="0043327E">
      <w:pPr>
        <w:rPr>
          <w:lang w:val="bs-Latn-BA"/>
        </w:rPr>
      </w:pPr>
    </w:p>
    <w:p w14:paraId="52011B4C" w14:textId="0F810675" w:rsidR="00A21922" w:rsidRDefault="00A21922" w:rsidP="0043327E">
      <w:pPr>
        <w:rPr>
          <w:lang w:val="bs-Latn-BA"/>
        </w:rPr>
      </w:pPr>
    </w:p>
    <w:p w14:paraId="63E173CB" w14:textId="77777777" w:rsidR="00A21922" w:rsidRDefault="00A21922" w:rsidP="0043327E">
      <w:pPr>
        <w:rPr>
          <w:lang w:val="bs-Latn-BA"/>
        </w:rPr>
      </w:pPr>
    </w:p>
    <w:p w14:paraId="2E4FC070" w14:textId="77777777" w:rsidR="00A21922" w:rsidRPr="0043327E" w:rsidRDefault="00A21922" w:rsidP="0043327E">
      <w:pPr>
        <w:rPr>
          <w:lang w:val="bs-Latn-BA"/>
        </w:rPr>
      </w:pPr>
    </w:p>
    <w:p w14:paraId="695A9668" w14:textId="09C3140D" w:rsidR="008666FB" w:rsidRDefault="0043327E" w:rsidP="0043327E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lastRenderedPageBreak/>
        <w:t>II</w:t>
      </w:r>
    </w:p>
    <w:p w14:paraId="1BE4E63B" w14:textId="77777777" w:rsidR="00302718" w:rsidRPr="00AE5E25" w:rsidRDefault="00302718" w:rsidP="0043327E">
      <w:pPr>
        <w:jc w:val="center"/>
        <w:rPr>
          <w:b/>
          <w:bCs/>
          <w:lang w:val="bs-Latn-BA"/>
        </w:rPr>
      </w:pPr>
    </w:p>
    <w:p w14:paraId="365BD2F6" w14:textId="5B2422EA" w:rsidR="00905A1F" w:rsidRDefault="00905A1F" w:rsidP="00B15A5A">
      <w:pPr>
        <w:ind w:firstLine="720"/>
        <w:jc w:val="both"/>
        <w:rPr>
          <w:lang w:val="bs-Latn-BA"/>
        </w:rPr>
      </w:pPr>
      <w:r>
        <w:rPr>
          <w:lang w:val="bs-Latn-BA"/>
        </w:rPr>
        <w:t>Korisnici koji nisu ostvarili pravo na podsticaj su:</w:t>
      </w:r>
    </w:p>
    <w:p w14:paraId="145C41A1" w14:textId="77777777" w:rsidR="00A21922" w:rsidRDefault="00A21922" w:rsidP="00B15A5A">
      <w:pPr>
        <w:ind w:firstLine="720"/>
        <w:jc w:val="both"/>
        <w:rPr>
          <w:lang w:val="bs-Latn-BA"/>
        </w:rPr>
      </w:pPr>
    </w:p>
    <w:p w14:paraId="0ED9D127" w14:textId="4957BA6E" w:rsidR="00905A1F" w:rsidRDefault="00905A1F" w:rsidP="00B15A5A">
      <w:pPr>
        <w:ind w:firstLine="720"/>
        <w:jc w:val="both"/>
        <w:rPr>
          <w:lang w:val="bs-Latn-BA"/>
        </w:rPr>
      </w:pPr>
      <w:r>
        <w:rPr>
          <w:lang w:val="bs-Latn-BA"/>
        </w:rPr>
        <w:t>1. Fišić Asim – nije izvršena izmjena u RPG i RK</w:t>
      </w:r>
      <w:r w:rsidR="00F86A2B">
        <w:rPr>
          <w:lang w:val="bs-Latn-BA"/>
        </w:rPr>
        <w:t>;</w:t>
      </w:r>
    </w:p>
    <w:p w14:paraId="64CA4F3C" w14:textId="4597E1E1" w:rsidR="00905A1F" w:rsidRDefault="00905A1F" w:rsidP="00905A1F">
      <w:pPr>
        <w:ind w:firstLine="720"/>
        <w:jc w:val="both"/>
        <w:rPr>
          <w:lang w:val="bs-Latn-BA"/>
        </w:rPr>
      </w:pPr>
      <w:r>
        <w:rPr>
          <w:lang w:val="bs-Latn-BA"/>
        </w:rPr>
        <w:t>2. Mujala Ismet - nije izvršena izmjena u RPG i RK</w:t>
      </w:r>
      <w:r w:rsidR="00F86A2B">
        <w:rPr>
          <w:lang w:val="bs-Latn-BA"/>
        </w:rPr>
        <w:t>;</w:t>
      </w:r>
    </w:p>
    <w:p w14:paraId="4413E6E6" w14:textId="6EC15F5C" w:rsidR="00905A1F" w:rsidRDefault="00905A1F" w:rsidP="00B15A5A">
      <w:pPr>
        <w:ind w:firstLine="720"/>
        <w:jc w:val="both"/>
        <w:rPr>
          <w:lang w:val="bs-Latn-BA"/>
        </w:rPr>
      </w:pPr>
      <w:r>
        <w:rPr>
          <w:lang w:val="bs-Latn-BA"/>
        </w:rPr>
        <w:t xml:space="preserve">3. Čorbadžić Remzo - </w:t>
      </w:r>
      <w:r w:rsidRPr="00905A1F">
        <w:rPr>
          <w:lang w:val="bs-Latn-BA"/>
        </w:rPr>
        <w:t>proizvodnja nije na području Općine Konjic</w:t>
      </w:r>
      <w:r w:rsidR="00F86A2B">
        <w:rPr>
          <w:lang w:val="bs-Latn-BA"/>
        </w:rPr>
        <w:t>;</w:t>
      </w:r>
    </w:p>
    <w:p w14:paraId="798B0247" w14:textId="0B743879" w:rsidR="00905A1F" w:rsidRDefault="00905A1F" w:rsidP="00B15A5A">
      <w:pPr>
        <w:ind w:firstLine="720"/>
        <w:jc w:val="both"/>
        <w:rPr>
          <w:lang w:val="bs-Latn-BA"/>
        </w:rPr>
      </w:pPr>
      <w:r>
        <w:rPr>
          <w:lang w:val="bs-Latn-BA"/>
        </w:rPr>
        <w:t xml:space="preserve">4. Maksumić Šefik - </w:t>
      </w:r>
      <w:r w:rsidRPr="00905A1F">
        <w:rPr>
          <w:lang w:val="bs-Latn-BA"/>
        </w:rPr>
        <w:t>nema prijavljenu proizvodnju u RPG za koju je aplicirao</w:t>
      </w:r>
      <w:r w:rsidR="00F86A2B">
        <w:rPr>
          <w:lang w:val="bs-Latn-BA"/>
        </w:rPr>
        <w:t>;</w:t>
      </w:r>
    </w:p>
    <w:p w14:paraId="52943F0C" w14:textId="04A72ABD" w:rsidR="00905A1F" w:rsidRDefault="00905A1F" w:rsidP="00B15A5A">
      <w:pPr>
        <w:ind w:firstLine="720"/>
        <w:jc w:val="both"/>
        <w:rPr>
          <w:lang w:val="bs-Latn-BA"/>
        </w:rPr>
      </w:pPr>
      <w:r>
        <w:rPr>
          <w:lang w:val="bs-Latn-BA"/>
        </w:rPr>
        <w:t xml:space="preserve">5. Kamiš Senad - </w:t>
      </w:r>
      <w:r w:rsidRPr="00905A1F">
        <w:rPr>
          <w:lang w:val="bs-Latn-BA"/>
        </w:rPr>
        <w:t xml:space="preserve">nije </w:t>
      </w:r>
      <w:r>
        <w:rPr>
          <w:lang w:val="bs-Latn-BA"/>
        </w:rPr>
        <w:t xml:space="preserve">priložio </w:t>
      </w:r>
      <w:r w:rsidRPr="00905A1F">
        <w:rPr>
          <w:lang w:val="bs-Latn-BA"/>
        </w:rPr>
        <w:t>ovjeren račun</w:t>
      </w:r>
      <w:r w:rsidR="00F86A2B">
        <w:rPr>
          <w:lang w:val="bs-Latn-BA"/>
        </w:rPr>
        <w:t>;</w:t>
      </w:r>
    </w:p>
    <w:p w14:paraId="59585CD7" w14:textId="3B1E74D2" w:rsidR="00905A1F" w:rsidRDefault="00905A1F" w:rsidP="00B15A5A">
      <w:pPr>
        <w:ind w:firstLine="720"/>
        <w:jc w:val="both"/>
        <w:rPr>
          <w:lang w:val="bs-Latn-BA"/>
        </w:rPr>
      </w:pPr>
      <w:r>
        <w:rPr>
          <w:lang w:val="bs-Latn-BA"/>
        </w:rPr>
        <w:t xml:space="preserve">6. </w:t>
      </w:r>
      <w:r w:rsidRPr="00905A1F">
        <w:rPr>
          <w:lang w:val="bs-Latn-BA"/>
        </w:rPr>
        <w:t>Kovačić Hasib</w:t>
      </w:r>
      <w:r>
        <w:rPr>
          <w:lang w:val="bs-Latn-BA"/>
        </w:rPr>
        <w:t xml:space="preserve"> - </w:t>
      </w:r>
      <w:r w:rsidRPr="00905A1F">
        <w:rPr>
          <w:lang w:val="bs-Latn-BA"/>
        </w:rPr>
        <w:t>terenskim obilaskom nije ustanovljena proizvodnja za koju je aplicirao</w:t>
      </w:r>
      <w:r>
        <w:rPr>
          <w:lang w:val="bs-Latn-BA"/>
        </w:rPr>
        <w:t>.</w:t>
      </w:r>
    </w:p>
    <w:p w14:paraId="2E92004A" w14:textId="77777777" w:rsidR="00905A1F" w:rsidRDefault="00905A1F" w:rsidP="00B15A5A">
      <w:pPr>
        <w:ind w:firstLine="720"/>
        <w:jc w:val="both"/>
        <w:rPr>
          <w:lang w:val="bs-Latn-BA"/>
        </w:rPr>
      </w:pPr>
    </w:p>
    <w:p w14:paraId="2E97C7E7" w14:textId="60C824E3" w:rsidR="00905A1F" w:rsidRDefault="00905A1F" w:rsidP="00905A1F">
      <w:pPr>
        <w:jc w:val="center"/>
        <w:rPr>
          <w:b/>
          <w:bCs/>
          <w:lang w:val="bs-Latn-BA"/>
        </w:rPr>
      </w:pPr>
      <w:r w:rsidRPr="00905A1F">
        <w:rPr>
          <w:b/>
          <w:bCs/>
          <w:lang w:val="bs-Latn-BA"/>
        </w:rPr>
        <w:t>III</w:t>
      </w:r>
    </w:p>
    <w:p w14:paraId="793BF260" w14:textId="77777777" w:rsidR="00905A1F" w:rsidRPr="00905A1F" w:rsidRDefault="00905A1F" w:rsidP="00905A1F">
      <w:pPr>
        <w:jc w:val="center"/>
        <w:rPr>
          <w:b/>
          <w:bCs/>
          <w:lang w:val="bs-Latn-BA"/>
        </w:rPr>
      </w:pPr>
    </w:p>
    <w:p w14:paraId="5BA2E435" w14:textId="626E6F2C" w:rsidR="00B15A5A" w:rsidRDefault="00B15A5A" w:rsidP="00B15A5A">
      <w:pPr>
        <w:ind w:firstLine="720"/>
        <w:jc w:val="both"/>
        <w:rPr>
          <w:lang w:val="bs-Latn-BA"/>
        </w:rPr>
      </w:pPr>
      <w:r>
        <w:rPr>
          <w:lang w:val="bs-Latn-BA"/>
        </w:rPr>
        <w:t xml:space="preserve">Korisnici koji </w:t>
      </w:r>
      <w:r w:rsidR="00A21922">
        <w:rPr>
          <w:lang w:val="bs-Latn-BA"/>
        </w:rPr>
        <w:t>su aplicirali na</w:t>
      </w:r>
      <w:r>
        <w:rPr>
          <w:lang w:val="bs-Latn-BA"/>
        </w:rPr>
        <w:t xml:space="preserve"> Javn</w:t>
      </w:r>
      <w:r w:rsidR="00A21922">
        <w:rPr>
          <w:lang w:val="bs-Latn-BA"/>
        </w:rPr>
        <w:t>i</w:t>
      </w:r>
      <w:r>
        <w:rPr>
          <w:lang w:val="bs-Latn-BA"/>
        </w:rPr>
        <w:t xml:space="preserve"> poziv imaju pravo prigovora na preliminarnu listu u roku od pet (5) radnih dana od dana objave liste.</w:t>
      </w:r>
    </w:p>
    <w:p w14:paraId="4D09AAD8" w14:textId="351D1CB6" w:rsidR="0007129D" w:rsidRDefault="0007129D" w:rsidP="00B15A5A">
      <w:pPr>
        <w:ind w:firstLine="720"/>
        <w:jc w:val="both"/>
        <w:rPr>
          <w:lang w:val="bs-Latn-BA"/>
        </w:rPr>
      </w:pPr>
      <w:r>
        <w:rPr>
          <w:lang w:val="bs-Latn-BA"/>
        </w:rPr>
        <w:t xml:space="preserve">Prigovor se podnosi </w:t>
      </w:r>
      <w:r w:rsidR="004956AC">
        <w:rPr>
          <w:lang w:val="bs-Latn-BA"/>
        </w:rPr>
        <w:t xml:space="preserve">Komisiji putem </w:t>
      </w:r>
      <w:r>
        <w:rPr>
          <w:lang w:val="bs-Latn-BA"/>
        </w:rPr>
        <w:t>Služb</w:t>
      </w:r>
      <w:r w:rsidR="004956AC">
        <w:rPr>
          <w:lang w:val="bs-Latn-BA"/>
        </w:rPr>
        <w:t>e</w:t>
      </w:r>
      <w:r>
        <w:rPr>
          <w:lang w:val="bs-Latn-BA"/>
        </w:rPr>
        <w:t xml:space="preserve"> za privredu, finansije i društvene djelatnosti</w:t>
      </w:r>
      <w:r w:rsidR="004956AC">
        <w:rPr>
          <w:lang w:val="bs-Latn-BA"/>
        </w:rPr>
        <w:t xml:space="preserve"> na</w:t>
      </w:r>
      <w:r>
        <w:rPr>
          <w:lang w:val="bs-Latn-BA"/>
        </w:rPr>
        <w:t xml:space="preserve"> protokol Općine</w:t>
      </w:r>
      <w:r w:rsidRPr="0007129D">
        <w:rPr>
          <w:lang w:val="bs-Latn-BA"/>
        </w:rPr>
        <w:t xml:space="preserve"> </w:t>
      </w:r>
      <w:r>
        <w:rPr>
          <w:lang w:val="bs-Latn-BA"/>
        </w:rPr>
        <w:t>Konjic.</w:t>
      </w:r>
    </w:p>
    <w:p w14:paraId="38E344B0" w14:textId="2A7C103F" w:rsidR="004956AC" w:rsidRDefault="004956AC" w:rsidP="00B15A5A">
      <w:pPr>
        <w:ind w:firstLine="720"/>
        <w:jc w:val="both"/>
        <w:rPr>
          <w:lang w:val="bs-Latn-BA"/>
        </w:rPr>
      </w:pPr>
      <w:r>
        <w:rPr>
          <w:lang w:val="bs-Latn-BA"/>
        </w:rPr>
        <w:t xml:space="preserve">Komisija razmatra pristigle prigovore i dostavlja prijedlog Konačne liste Načelniku Općine. </w:t>
      </w:r>
    </w:p>
    <w:p w14:paraId="6A3AC4FC" w14:textId="04DF63B0" w:rsidR="00B15A5A" w:rsidRDefault="00B15A5A" w:rsidP="0033758B">
      <w:pPr>
        <w:jc w:val="both"/>
        <w:rPr>
          <w:lang w:val="bs-Latn-BA"/>
        </w:rPr>
      </w:pPr>
    </w:p>
    <w:p w14:paraId="08FFFA9B" w14:textId="0BCE4BE2" w:rsidR="00905A1F" w:rsidRDefault="00905A1F" w:rsidP="00905A1F">
      <w:pPr>
        <w:jc w:val="center"/>
        <w:rPr>
          <w:b/>
          <w:bCs/>
          <w:lang w:val="bs-Latn-BA"/>
        </w:rPr>
      </w:pPr>
      <w:r w:rsidRPr="00905A1F">
        <w:rPr>
          <w:b/>
          <w:bCs/>
          <w:lang w:val="bs-Latn-BA"/>
        </w:rPr>
        <w:t>IV</w:t>
      </w:r>
    </w:p>
    <w:p w14:paraId="0441CC16" w14:textId="77777777" w:rsidR="00905A1F" w:rsidRPr="00905A1F" w:rsidRDefault="00905A1F" w:rsidP="00905A1F">
      <w:pPr>
        <w:jc w:val="center"/>
        <w:rPr>
          <w:b/>
          <w:bCs/>
          <w:lang w:val="bs-Latn-BA"/>
        </w:rPr>
      </w:pPr>
    </w:p>
    <w:p w14:paraId="76EF5C42" w14:textId="54164699" w:rsidR="0043327E" w:rsidRDefault="00905A1F" w:rsidP="00B15A5A">
      <w:pPr>
        <w:ind w:firstLine="720"/>
        <w:jc w:val="both"/>
        <w:rPr>
          <w:lang w:val="bs-Latn-BA"/>
        </w:rPr>
      </w:pPr>
      <w:r>
        <w:rPr>
          <w:lang w:val="bs-Latn-BA"/>
        </w:rPr>
        <w:t xml:space="preserve">Korisnici koji </w:t>
      </w:r>
      <w:r w:rsidR="00B42DC9">
        <w:rPr>
          <w:lang w:val="bs-Latn-BA"/>
        </w:rPr>
        <w:t>o</w:t>
      </w:r>
      <w:r>
        <w:rPr>
          <w:lang w:val="bs-Latn-BA"/>
        </w:rPr>
        <w:t>stv</w:t>
      </w:r>
      <w:r w:rsidR="0007129D">
        <w:rPr>
          <w:lang w:val="bs-Latn-BA"/>
        </w:rPr>
        <w:t>a</w:t>
      </w:r>
      <w:r>
        <w:rPr>
          <w:lang w:val="bs-Latn-BA"/>
        </w:rPr>
        <w:t>r</w:t>
      </w:r>
      <w:r w:rsidR="004956AC">
        <w:rPr>
          <w:lang w:val="bs-Latn-BA"/>
        </w:rPr>
        <w:t>e</w:t>
      </w:r>
      <w:r>
        <w:rPr>
          <w:lang w:val="bs-Latn-BA"/>
        </w:rPr>
        <w:t xml:space="preserve"> podsticaj za tačke </w:t>
      </w:r>
      <w:r w:rsidRPr="00905A1F">
        <w:rPr>
          <w:lang w:val="bs-Latn-BA"/>
        </w:rPr>
        <w:t xml:space="preserve">A. Podsticaj za animalnu proizvodnju </w:t>
      </w:r>
      <w:r>
        <w:rPr>
          <w:lang w:val="bs-Latn-BA"/>
        </w:rPr>
        <w:t xml:space="preserve">(udruženja) </w:t>
      </w:r>
      <w:r w:rsidRPr="00905A1F">
        <w:rPr>
          <w:lang w:val="bs-Latn-BA"/>
        </w:rPr>
        <w:t xml:space="preserve">i </w:t>
      </w:r>
      <w:r>
        <w:rPr>
          <w:lang w:val="bs-Latn-BA"/>
        </w:rPr>
        <w:t>tačke</w:t>
      </w:r>
      <w:r w:rsidRPr="00905A1F">
        <w:rPr>
          <w:lang w:val="bs-Latn-BA"/>
        </w:rPr>
        <w:t xml:space="preserve"> C. Investiranje u poljoprivredna gazdinstva pod a) i b)</w:t>
      </w:r>
      <w:r>
        <w:rPr>
          <w:lang w:val="bs-Latn-BA"/>
        </w:rPr>
        <w:t xml:space="preserve"> će potpisati ugovor o međusobnim pravima i obavezama za dodijeljena novčana sredstva,</w:t>
      </w:r>
      <w:r w:rsidRPr="00905A1F">
        <w:rPr>
          <w:lang w:val="bs-Latn-BA"/>
        </w:rPr>
        <w:t xml:space="preserve"> </w:t>
      </w:r>
      <w:r>
        <w:rPr>
          <w:lang w:val="bs-Latn-BA"/>
        </w:rPr>
        <w:t xml:space="preserve">dok će za ostale biti donesene </w:t>
      </w:r>
      <w:r w:rsidR="00302718">
        <w:rPr>
          <w:lang w:val="bs-Latn-BA"/>
        </w:rPr>
        <w:t>pojedinačne odluke o odobravanju finansijskih sredstava.</w:t>
      </w:r>
    </w:p>
    <w:p w14:paraId="4D672A00" w14:textId="4A45F2C3" w:rsidR="00302718" w:rsidRDefault="00302718" w:rsidP="0043327E">
      <w:pPr>
        <w:rPr>
          <w:lang w:val="bs-Latn-BA"/>
        </w:rPr>
      </w:pPr>
    </w:p>
    <w:p w14:paraId="787EF93B" w14:textId="4D406085" w:rsidR="00905A1F" w:rsidRDefault="00905A1F" w:rsidP="00905A1F">
      <w:pPr>
        <w:jc w:val="center"/>
        <w:rPr>
          <w:b/>
          <w:bCs/>
          <w:lang w:val="bs-Latn-BA"/>
        </w:rPr>
      </w:pPr>
      <w:r w:rsidRPr="00905A1F">
        <w:rPr>
          <w:b/>
          <w:bCs/>
          <w:lang w:val="bs-Latn-BA"/>
        </w:rPr>
        <w:t>V</w:t>
      </w:r>
    </w:p>
    <w:p w14:paraId="39C3B1AC" w14:textId="2383E7C8" w:rsidR="00905A1F" w:rsidRDefault="00905A1F" w:rsidP="00905A1F">
      <w:pPr>
        <w:jc w:val="center"/>
        <w:rPr>
          <w:b/>
          <w:bCs/>
          <w:lang w:val="bs-Latn-BA"/>
        </w:rPr>
      </w:pPr>
    </w:p>
    <w:p w14:paraId="165FA466" w14:textId="3440CD9F" w:rsidR="00905A1F" w:rsidRPr="00905A1F" w:rsidRDefault="00905A1F" w:rsidP="00905A1F">
      <w:pPr>
        <w:jc w:val="both"/>
        <w:rPr>
          <w:lang w:val="bs-Latn-BA"/>
        </w:rPr>
      </w:pPr>
      <w:r>
        <w:rPr>
          <w:b/>
          <w:bCs/>
          <w:lang w:val="bs-Latn-BA"/>
        </w:rPr>
        <w:tab/>
      </w:r>
      <w:r w:rsidRPr="00905A1F">
        <w:rPr>
          <w:lang w:val="bs-Latn-BA"/>
        </w:rPr>
        <w:t xml:space="preserve">O mjestu i terminu potpisivanja ugovora korisnici će biti obaviješteni putem </w:t>
      </w:r>
      <w:r w:rsidR="004956AC">
        <w:rPr>
          <w:lang w:val="bs-Latn-BA"/>
        </w:rPr>
        <w:t>w</w:t>
      </w:r>
      <w:r w:rsidRPr="00905A1F">
        <w:rPr>
          <w:lang w:val="bs-Latn-BA"/>
        </w:rPr>
        <w:t>eb stranice Općine Konjic kao i oglasne ploče.</w:t>
      </w:r>
    </w:p>
    <w:p w14:paraId="0AF6CD63" w14:textId="77777777" w:rsidR="00B02D72" w:rsidRPr="00905A1F" w:rsidRDefault="00B02D72" w:rsidP="00302718">
      <w:pPr>
        <w:ind w:firstLine="708"/>
        <w:jc w:val="both"/>
        <w:rPr>
          <w:lang w:val="bs-Latn-BA"/>
        </w:rPr>
      </w:pPr>
    </w:p>
    <w:p w14:paraId="5B25D70A" w14:textId="77777777" w:rsidR="00302718" w:rsidRPr="00905A1F" w:rsidRDefault="00302718" w:rsidP="00302718">
      <w:pPr>
        <w:ind w:firstLine="708"/>
        <w:jc w:val="both"/>
        <w:rPr>
          <w:lang w:val="bs-Latn-BA"/>
        </w:rPr>
      </w:pPr>
    </w:p>
    <w:p w14:paraId="7C018059" w14:textId="77777777" w:rsidR="00302718" w:rsidRDefault="00302718" w:rsidP="00302718">
      <w:pPr>
        <w:ind w:firstLine="708"/>
        <w:jc w:val="both"/>
        <w:rPr>
          <w:lang w:val="bs-Latn-BA"/>
        </w:rPr>
      </w:pPr>
    </w:p>
    <w:p w14:paraId="72767F42" w14:textId="77777777" w:rsidR="00F96397" w:rsidRDefault="00F96397" w:rsidP="0043327E">
      <w:pPr>
        <w:tabs>
          <w:tab w:val="left" w:pos="5745"/>
        </w:tabs>
        <w:rPr>
          <w:b/>
          <w:bCs/>
          <w:lang w:val="bs-Latn-BA"/>
        </w:rPr>
      </w:pPr>
      <w:r>
        <w:rPr>
          <w:lang w:val="bs-Latn-BA"/>
        </w:rPr>
        <w:tab/>
      </w:r>
      <w:r>
        <w:rPr>
          <w:b/>
          <w:bCs/>
          <w:lang w:val="bs-Latn-BA"/>
        </w:rPr>
        <w:t xml:space="preserve">K O M I S I J A  </w:t>
      </w:r>
    </w:p>
    <w:p w14:paraId="141AE8C5" w14:textId="232D4CC6" w:rsidR="0043327E" w:rsidRPr="002C4FD8" w:rsidRDefault="00F96397" w:rsidP="00F96397">
      <w:pPr>
        <w:rPr>
          <w:lang w:val="bs-Latn-BA"/>
        </w:rPr>
      </w:pPr>
      <w:r>
        <w:rPr>
          <w:b/>
          <w:bCs/>
          <w:lang w:val="bs-Latn-BA"/>
        </w:rPr>
        <w:tab/>
      </w:r>
      <w:r>
        <w:rPr>
          <w:b/>
          <w:bCs/>
          <w:lang w:val="bs-Latn-BA"/>
        </w:rPr>
        <w:tab/>
      </w:r>
      <w:r>
        <w:rPr>
          <w:b/>
          <w:bCs/>
          <w:lang w:val="bs-Latn-BA"/>
        </w:rPr>
        <w:tab/>
      </w:r>
      <w:r>
        <w:rPr>
          <w:b/>
          <w:bCs/>
          <w:lang w:val="bs-Latn-BA"/>
        </w:rPr>
        <w:tab/>
      </w:r>
      <w:r>
        <w:rPr>
          <w:b/>
          <w:bCs/>
          <w:lang w:val="bs-Latn-BA"/>
        </w:rPr>
        <w:tab/>
      </w:r>
      <w:r>
        <w:rPr>
          <w:b/>
          <w:bCs/>
          <w:lang w:val="bs-Latn-BA"/>
        </w:rPr>
        <w:tab/>
        <w:t>ZA  PROVOĐENJE  JAVNOG  POZIVA</w:t>
      </w:r>
      <w:r w:rsidR="0043327E">
        <w:rPr>
          <w:lang w:val="bs-Latn-BA"/>
        </w:rPr>
        <w:t xml:space="preserve"> </w:t>
      </w:r>
    </w:p>
    <w:p w14:paraId="676088E8" w14:textId="043FACB4" w:rsidR="0043327E" w:rsidRPr="002C4FD8" w:rsidRDefault="0043327E" w:rsidP="0043327E">
      <w:pPr>
        <w:tabs>
          <w:tab w:val="left" w:pos="5535"/>
        </w:tabs>
        <w:rPr>
          <w:lang w:val="bs-Latn-BA"/>
        </w:rPr>
      </w:pPr>
      <w:r>
        <w:rPr>
          <w:lang w:val="bs-Latn-BA"/>
        </w:rPr>
        <w:tab/>
        <w:t xml:space="preserve">          </w:t>
      </w:r>
    </w:p>
    <w:p w14:paraId="1AFE76F5" w14:textId="7ED26D5B" w:rsidR="007356A2" w:rsidRPr="00F828B3" w:rsidRDefault="00B02D72" w:rsidP="00F96397">
      <w:pPr>
        <w:rPr>
          <w:lang w:val="hr-HR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="0043327E">
        <w:rPr>
          <w:lang w:val="bs-Latn-BA"/>
        </w:rPr>
        <w:tab/>
      </w:r>
      <w:r w:rsidR="0043327E">
        <w:rPr>
          <w:lang w:val="bs-Latn-BA"/>
        </w:rPr>
        <w:tab/>
      </w:r>
      <w:r w:rsidR="0043327E">
        <w:rPr>
          <w:lang w:val="bs-Latn-BA"/>
        </w:rPr>
        <w:tab/>
      </w:r>
      <w:r w:rsidR="0043327E">
        <w:rPr>
          <w:lang w:val="bs-Latn-BA"/>
        </w:rPr>
        <w:tab/>
      </w:r>
      <w:r w:rsidR="0043327E">
        <w:rPr>
          <w:lang w:val="bs-Latn-BA"/>
        </w:rPr>
        <w:tab/>
      </w:r>
      <w:r w:rsidR="0043327E">
        <w:rPr>
          <w:lang w:val="bs-Latn-BA"/>
        </w:rPr>
        <w:tab/>
      </w:r>
    </w:p>
    <w:sectPr w:rsidR="007356A2" w:rsidRPr="00F828B3" w:rsidSect="007034F5">
      <w:type w:val="continuous"/>
      <w:pgSz w:w="11907" w:h="16840" w:code="9"/>
      <w:pgMar w:top="624" w:right="1418" w:bottom="624" w:left="1418" w:header="624" w:footer="62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665EC" w14:textId="77777777" w:rsidR="003D1EE7" w:rsidRDefault="003D1EE7">
      <w:r>
        <w:separator/>
      </w:r>
    </w:p>
  </w:endnote>
  <w:endnote w:type="continuationSeparator" w:id="0">
    <w:p w14:paraId="3B1E200A" w14:textId="77777777" w:rsidR="003D1EE7" w:rsidRDefault="003D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2A9C" w14:textId="77777777" w:rsidR="006A66E4" w:rsidRPr="00E95DAC" w:rsidRDefault="006A66E4">
    <w:pPr>
      <w:rPr>
        <w:sz w:val="16"/>
        <w:szCs w:val="16"/>
      </w:rPr>
    </w:pPr>
  </w:p>
  <w:tbl>
    <w:tblPr>
      <w:tblStyle w:val="TableGrid"/>
      <w:tblW w:w="0" w:type="auto"/>
      <w:jc w:val="center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dotted" w:sz="4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168"/>
      <w:gridCol w:w="2171"/>
      <w:gridCol w:w="2237"/>
      <w:gridCol w:w="2211"/>
    </w:tblGrid>
    <w:tr w:rsidR="006A66E4" w14:paraId="653B9AAB" w14:textId="77777777" w:rsidTr="00297C49">
      <w:trPr>
        <w:jc w:val="center"/>
      </w:trPr>
      <w:tc>
        <w:tcPr>
          <w:tcW w:w="2321" w:type="dxa"/>
        </w:tcPr>
        <w:p w14:paraId="170B6DE7" w14:textId="77777777" w:rsidR="006A66E4" w:rsidRPr="00F3651E" w:rsidRDefault="006A66E4" w:rsidP="00297C49">
          <w:pPr>
            <w:pStyle w:val="Footer"/>
            <w:jc w:val="center"/>
            <w:rPr>
              <w:sz w:val="16"/>
              <w:szCs w:val="16"/>
              <w:vertAlign w:val="superscript"/>
            </w:rPr>
          </w:pPr>
        </w:p>
        <w:p w14:paraId="2C83F87B" w14:textId="77777777" w:rsidR="006A66E4" w:rsidRPr="00C605A4" w:rsidRDefault="006A66E4" w:rsidP="00297C49">
          <w:pPr>
            <w:pStyle w:val="Footer"/>
            <w:jc w:val="center"/>
            <w:rPr>
              <w:vertAlign w:val="superscript"/>
            </w:rPr>
          </w:pPr>
          <w:proofErr w:type="spellStart"/>
          <w:r w:rsidRPr="00C605A4">
            <w:rPr>
              <w:vertAlign w:val="superscript"/>
            </w:rPr>
            <w:t>Maršala</w:t>
          </w:r>
          <w:proofErr w:type="spellEnd"/>
          <w:r w:rsidRPr="00C605A4">
            <w:rPr>
              <w:vertAlign w:val="superscript"/>
            </w:rPr>
            <w:t xml:space="preserve"> </w:t>
          </w:r>
          <w:proofErr w:type="spellStart"/>
          <w:r w:rsidRPr="00C605A4">
            <w:rPr>
              <w:vertAlign w:val="superscript"/>
            </w:rPr>
            <w:t>Tita</w:t>
          </w:r>
          <w:proofErr w:type="spellEnd"/>
          <w:r w:rsidRPr="00C605A4">
            <w:rPr>
              <w:vertAlign w:val="superscript"/>
            </w:rPr>
            <w:t xml:space="preserve"> br.62</w:t>
          </w:r>
        </w:p>
        <w:p w14:paraId="5DE05E0C" w14:textId="77777777" w:rsidR="006A66E4" w:rsidRDefault="006A66E4" w:rsidP="00C605A4">
          <w:pPr>
            <w:pStyle w:val="Footer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 xml:space="preserve">88400 </w:t>
          </w:r>
          <w:proofErr w:type="spellStart"/>
          <w:r w:rsidRPr="00C605A4">
            <w:rPr>
              <w:vertAlign w:val="superscript"/>
            </w:rPr>
            <w:t>Konjic</w:t>
          </w:r>
          <w:proofErr w:type="spellEnd"/>
        </w:p>
      </w:tc>
      <w:tc>
        <w:tcPr>
          <w:tcW w:w="2322" w:type="dxa"/>
        </w:tcPr>
        <w:p w14:paraId="0384EAA0" w14:textId="77777777" w:rsidR="006A66E4" w:rsidRPr="00F3651E" w:rsidRDefault="006A66E4" w:rsidP="00297C49">
          <w:pPr>
            <w:pStyle w:val="Footer"/>
            <w:jc w:val="center"/>
            <w:rPr>
              <w:sz w:val="16"/>
              <w:szCs w:val="16"/>
              <w:vertAlign w:val="superscript"/>
            </w:rPr>
          </w:pPr>
        </w:p>
        <w:p w14:paraId="1D299DB2" w14:textId="77777777" w:rsidR="006A66E4" w:rsidRPr="00C605A4" w:rsidRDefault="006A66E4" w:rsidP="00297C49">
          <w:pPr>
            <w:pStyle w:val="Footer"/>
            <w:jc w:val="center"/>
            <w:rPr>
              <w:vertAlign w:val="superscript"/>
            </w:rPr>
          </w:pPr>
          <w:proofErr w:type="spellStart"/>
          <w:r w:rsidRPr="00C605A4">
            <w:rPr>
              <w:vertAlign w:val="superscript"/>
            </w:rPr>
            <w:t>Telefon</w:t>
          </w:r>
          <w:proofErr w:type="spellEnd"/>
          <w:r w:rsidRPr="00C605A4">
            <w:rPr>
              <w:vertAlign w:val="superscript"/>
            </w:rPr>
            <w:t>: +387 (0)36 712 200</w:t>
          </w:r>
        </w:p>
        <w:p w14:paraId="60937786" w14:textId="77777777" w:rsidR="006A66E4" w:rsidRDefault="006A66E4" w:rsidP="00C605A4">
          <w:pPr>
            <w:pStyle w:val="Footer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>Fax:       +387 (0)36 729 81</w:t>
          </w:r>
          <w:r>
            <w:rPr>
              <w:vertAlign w:val="superscript"/>
            </w:rPr>
            <w:t>3</w:t>
          </w:r>
        </w:p>
      </w:tc>
      <w:tc>
        <w:tcPr>
          <w:tcW w:w="2322" w:type="dxa"/>
        </w:tcPr>
        <w:p w14:paraId="145D42EC" w14:textId="77777777" w:rsidR="006A66E4" w:rsidRPr="00F3651E" w:rsidRDefault="006A66E4" w:rsidP="00297C49">
          <w:pPr>
            <w:pStyle w:val="Footer"/>
            <w:jc w:val="center"/>
            <w:rPr>
              <w:sz w:val="16"/>
              <w:szCs w:val="16"/>
              <w:vertAlign w:val="superscript"/>
            </w:rPr>
          </w:pPr>
        </w:p>
        <w:p w14:paraId="351A903C" w14:textId="14677013" w:rsidR="006A66E4" w:rsidRPr="00C605A4" w:rsidRDefault="006A66E4" w:rsidP="00C605A4">
          <w:pPr>
            <w:pStyle w:val="Footer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 xml:space="preserve">Web: </w:t>
          </w:r>
          <w:r>
            <w:rPr>
              <w:vertAlign w:val="superscript"/>
            </w:rPr>
            <w:t>http://www.konjic.ba</w:t>
          </w:r>
        </w:p>
      </w:tc>
      <w:tc>
        <w:tcPr>
          <w:tcW w:w="2322" w:type="dxa"/>
        </w:tcPr>
        <w:p w14:paraId="571C27EF" w14:textId="77777777" w:rsidR="006A66E4" w:rsidRPr="00F3651E" w:rsidRDefault="006A66E4" w:rsidP="00297C49">
          <w:pPr>
            <w:pStyle w:val="Footer"/>
            <w:jc w:val="center"/>
            <w:rPr>
              <w:sz w:val="16"/>
              <w:szCs w:val="16"/>
              <w:vertAlign w:val="superscript"/>
            </w:rPr>
          </w:pPr>
        </w:p>
        <w:p w14:paraId="6E34E95E" w14:textId="77777777" w:rsidR="006A66E4" w:rsidRPr="00C605A4" w:rsidRDefault="006A66E4" w:rsidP="00297C49">
          <w:pPr>
            <w:pStyle w:val="Footer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>PB: 07140955</w:t>
          </w:r>
        </w:p>
        <w:p w14:paraId="7EE9AA6A" w14:textId="77777777" w:rsidR="006A66E4" w:rsidRPr="00C605A4" w:rsidRDefault="006A66E4" w:rsidP="00297C49">
          <w:pPr>
            <w:pStyle w:val="Footer"/>
            <w:jc w:val="center"/>
            <w:rPr>
              <w:vertAlign w:val="superscript"/>
            </w:rPr>
          </w:pPr>
          <w:r w:rsidRPr="00C605A4">
            <w:rPr>
              <w:vertAlign w:val="superscript"/>
            </w:rPr>
            <w:t>ID: 4227204140005</w:t>
          </w:r>
        </w:p>
      </w:tc>
    </w:tr>
  </w:tbl>
  <w:p w14:paraId="3AA97D32" w14:textId="77777777" w:rsidR="006A66E4" w:rsidRPr="00297C49" w:rsidRDefault="006A66E4" w:rsidP="00297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3B04" w14:textId="77777777" w:rsidR="003D1EE7" w:rsidRDefault="003D1EE7">
      <w:r>
        <w:separator/>
      </w:r>
    </w:p>
  </w:footnote>
  <w:footnote w:type="continuationSeparator" w:id="0">
    <w:p w14:paraId="28E1B8F5" w14:textId="77777777" w:rsidR="003D1EE7" w:rsidRDefault="003D1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7229"/>
    <w:multiLevelType w:val="hybridMultilevel"/>
    <w:tmpl w:val="8E8E593A"/>
    <w:lvl w:ilvl="0" w:tplc="6BF4D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0E45"/>
    <w:multiLevelType w:val="hybridMultilevel"/>
    <w:tmpl w:val="B8C2A36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25A49"/>
    <w:multiLevelType w:val="hybridMultilevel"/>
    <w:tmpl w:val="B2F4CBEE"/>
    <w:lvl w:ilvl="0" w:tplc="9488AF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24B89"/>
    <w:multiLevelType w:val="hybridMultilevel"/>
    <w:tmpl w:val="75188FC8"/>
    <w:lvl w:ilvl="0" w:tplc="E9284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92595"/>
    <w:multiLevelType w:val="hybridMultilevel"/>
    <w:tmpl w:val="C49665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B3FC4"/>
    <w:multiLevelType w:val="hybridMultilevel"/>
    <w:tmpl w:val="C13CBCFA"/>
    <w:lvl w:ilvl="0" w:tplc="A6F0E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65829"/>
    <w:multiLevelType w:val="hybridMultilevel"/>
    <w:tmpl w:val="E23E1E74"/>
    <w:lvl w:ilvl="0" w:tplc="3460A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41FD1"/>
    <w:multiLevelType w:val="hybridMultilevel"/>
    <w:tmpl w:val="50A4294C"/>
    <w:lvl w:ilvl="0" w:tplc="F872F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441EDA"/>
    <w:multiLevelType w:val="hybridMultilevel"/>
    <w:tmpl w:val="2842DCA8"/>
    <w:lvl w:ilvl="0" w:tplc="AE940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70F2B"/>
    <w:multiLevelType w:val="hybridMultilevel"/>
    <w:tmpl w:val="4ECECA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B6ADB"/>
    <w:multiLevelType w:val="hybridMultilevel"/>
    <w:tmpl w:val="2A72E502"/>
    <w:lvl w:ilvl="0" w:tplc="42D8A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A6000"/>
    <w:multiLevelType w:val="hybridMultilevel"/>
    <w:tmpl w:val="ABD47D30"/>
    <w:lvl w:ilvl="0" w:tplc="125E2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30A62"/>
    <w:multiLevelType w:val="hybridMultilevel"/>
    <w:tmpl w:val="B5AAE30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A04E2"/>
    <w:multiLevelType w:val="hybridMultilevel"/>
    <w:tmpl w:val="4FC822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56FEC"/>
    <w:multiLevelType w:val="hybridMultilevel"/>
    <w:tmpl w:val="1AE046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46D80"/>
    <w:multiLevelType w:val="hybridMultilevel"/>
    <w:tmpl w:val="FB7C5DDA"/>
    <w:lvl w:ilvl="0" w:tplc="2C9CAB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1748F"/>
    <w:multiLevelType w:val="hybridMultilevel"/>
    <w:tmpl w:val="5BDA3002"/>
    <w:lvl w:ilvl="0" w:tplc="0DFA8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12"/>
  </w:num>
  <w:num w:numId="12">
    <w:abstractNumId w:val="7"/>
  </w:num>
  <w:num w:numId="13">
    <w:abstractNumId w:val="16"/>
  </w:num>
  <w:num w:numId="14">
    <w:abstractNumId w:val="3"/>
  </w:num>
  <w:num w:numId="15">
    <w:abstractNumId w:val="5"/>
  </w:num>
  <w:num w:numId="16">
    <w:abstractNumId w:val="1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72"/>
    <w:rsid w:val="00002E77"/>
    <w:rsid w:val="0007129D"/>
    <w:rsid w:val="0007565E"/>
    <w:rsid w:val="00080552"/>
    <w:rsid w:val="000842E9"/>
    <w:rsid w:val="000A04F4"/>
    <w:rsid w:val="000A6F4B"/>
    <w:rsid w:val="000B0876"/>
    <w:rsid w:val="000E7763"/>
    <w:rsid w:val="001678F9"/>
    <w:rsid w:val="001773CD"/>
    <w:rsid w:val="001A0B31"/>
    <w:rsid w:val="001B2FF4"/>
    <w:rsid w:val="001B6F7E"/>
    <w:rsid w:val="001B79E7"/>
    <w:rsid w:val="001E3FCF"/>
    <w:rsid w:val="00212C21"/>
    <w:rsid w:val="00222D86"/>
    <w:rsid w:val="002321EE"/>
    <w:rsid w:val="00251616"/>
    <w:rsid w:val="00265635"/>
    <w:rsid w:val="00266E72"/>
    <w:rsid w:val="002737BE"/>
    <w:rsid w:val="002743FB"/>
    <w:rsid w:val="00290E5C"/>
    <w:rsid w:val="00297C49"/>
    <w:rsid w:val="002A08C3"/>
    <w:rsid w:val="002C2293"/>
    <w:rsid w:val="0030236B"/>
    <w:rsid w:val="00302718"/>
    <w:rsid w:val="0033516F"/>
    <w:rsid w:val="00336768"/>
    <w:rsid w:val="0033758B"/>
    <w:rsid w:val="003601FD"/>
    <w:rsid w:val="003A07A6"/>
    <w:rsid w:val="003D1975"/>
    <w:rsid w:val="003D1EB6"/>
    <w:rsid w:val="003D1EE7"/>
    <w:rsid w:val="003D7A3A"/>
    <w:rsid w:val="003E1123"/>
    <w:rsid w:val="003E24B1"/>
    <w:rsid w:val="003E54DB"/>
    <w:rsid w:val="003E6444"/>
    <w:rsid w:val="003F14B7"/>
    <w:rsid w:val="00400FE7"/>
    <w:rsid w:val="0042135A"/>
    <w:rsid w:val="0043327E"/>
    <w:rsid w:val="00442E10"/>
    <w:rsid w:val="004564C2"/>
    <w:rsid w:val="0046308B"/>
    <w:rsid w:val="00466D99"/>
    <w:rsid w:val="004755AB"/>
    <w:rsid w:val="004831B5"/>
    <w:rsid w:val="004956AC"/>
    <w:rsid w:val="004A050E"/>
    <w:rsid w:val="004C4118"/>
    <w:rsid w:val="004C4FB6"/>
    <w:rsid w:val="004F3596"/>
    <w:rsid w:val="005151BA"/>
    <w:rsid w:val="00551378"/>
    <w:rsid w:val="00561375"/>
    <w:rsid w:val="005C5972"/>
    <w:rsid w:val="005E7111"/>
    <w:rsid w:val="005F02FB"/>
    <w:rsid w:val="005F125F"/>
    <w:rsid w:val="005F7F0D"/>
    <w:rsid w:val="0063086F"/>
    <w:rsid w:val="00654F13"/>
    <w:rsid w:val="00673FFD"/>
    <w:rsid w:val="00676B73"/>
    <w:rsid w:val="00680453"/>
    <w:rsid w:val="0068763D"/>
    <w:rsid w:val="00694458"/>
    <w:rsid w:val="006A66E4"/>
    <w:rsid w:val="006B7BA1"/>
    <w:rsid w:val="006C34EC"/>
    <w:rsid w:val="006C6AC9"/>
    <w:rsid w:val="006D06C2"/>
    <w:rsid w:val="006D15F1"/>
    <w:rsid w:val="006F0744"/>
    <w:rsid w:val="006F3E29"/>
    <w:rsid w:val="007034F5"/>
    <w:rsid w:val="00725277"/>
    <w:rsid w:val="007356A2"/>
    <w:rsid w:val="00761C6B"/>
    <w:rsid w:val="00767D03"/>
    <w:rsid w:val="007977AE"/>
    <w:rsid w:val="007A07A3"/>
    <w:rsid w:val="007A46EB"/>
    <w:rsid w:val="007A5403"/>
    <w:rsid w:val="007B1414"/>
    <w:rsid w:val="00847C1C"/>
    <w:rsid w:val="008613C4"/>
    <w:rsid w:val="008666FB"/>
    <w:rsid w:val="00871C57"/>
    <w:rsid w:val="008E6275"/>
    <w:rsid w:val="008F3610"/>
    <w:rsid w:val="00905A1F"/>
    <w:rsid w:val="0092375B"/>
    <w:rsid w:val="0093127A"/>
    <w:rsid w:val="00945CFB"/>
    <w:rsid w:val="00950BA8"/>
    <w:rsid w:val="009536D0"/>
    <w:rsid w:val="009541F1"/>
    <w:rsid w:val="00964BB2"/>
    <w:rsid w:val="00981C49"/>
    <w:rsid w:val="00997362"/>
    <w:rsid w:val="009A68E1"/>
    <w:rsid w:val="009C755C"/>
    <w:rsid w:val="00A06F8F"/>
    <w:rsid w:val="00A14FFB"/>
    <w:rsid w:val="00A21922"/>
    <w:rsid w:val="00A37898"/>
    <w:rsid w:val="00A60717"/>
    <w:rsid w:val="00A60AC3"/>
    <w:rsid w:val="00A72506"/>
    <w:rsid w:val="00A84D3A"/>
    <w:rsid w:val="00A923A7"/>
    <w:rsid w:val="00AA436A"/>
    <w:rsid w:val="00AA6B85"/>
    <w:rsid w:val="00AD03D8"/>
    <w:rsid w:val="00AE5E25"/>
    <w:rsid w:val="00AE64C7"/>
    <w:rsid w:val="00AF11AC"/>
    <w:rsid w:val="00B02D72"/>
    <w:rsid w:val="00B04FE9"/>
    <w:rsid w:val="00B15A5A"/>
    <w:rsid w:val="00B15FE2"/>
    <w:rsid w:val="00B378A0"/>
    <w:rsid w:val="00B42DC9"/>
    <w:rsid w:val="00B55D4A"/>
    <w:rsid w:val="00B75DAA"/>
    <w:rsid w:val="00B84CA8"/>
    <w:rsid w:val="00BA24C9"/>
    <w:rsid w:val="00BA3B69"/>
    <w:rsid w:val="00BC11C3"/>
    <w:rsid w:val="00BE2027"/>
    <w:rsid w:val="00C37C2D"/>
    <w:rsid w:val="00C605A4"/>
    <w:rsid w:val="00C82608"/>
    <w:rsid w:val="00C91892"/>
    <w:rsid w:val="00C9190D"/>
    <w:rsid w:val="00CC3207"/>
    <w:rsid w:val="00CC581D"/>
    <w:rsid w:val="00CC65A5"/>
    <w:rsid w:val="00CE2832"/>
    <w:rsid w:val="00CF7CC1"/>
    <w:rsid w:val="00D274D9"/>
    <w:rsid w:val="00D46D29"/>
    <w:rsid w:val="00D76088"/>
    <w:rsid w:val="00DA5932"/>
    <w:rsid w:val="00DD643C"/>
    <w:rsid w:val="00DF22DF"/>
    <w:rsid w:val="00DF53E9"/>
    <w:rsid w:val="00DF6F7E"/>
    <w:rsid w:val="00DF7D0B"/>
    <w:rsid w:val="00E163BB"/>
    <w:rsid w:val="00E20E19"/>
    <w:rsid w:val="00E30E64"/>
    <w:rsid w:val="00E32452"/>
    <w:rsid w:val="00E36969"/>
    <w:rsid w:val="00E412DD"/>
    <w:rsid w:val="00E55820"/>
    <w:rsid w:val="00E60306"/>
    <w:rsid w:val="00E665B6"/>
    <w:rsid w:val="00E816F4"/>
    <w:rsid w:val="00E95DAC"/>
    <w:rsid w:val="00E96556"/>
    <w:rsid w:val="00EB1B61"/>
    <w:rsid w:val="00EB7355"/>
    <w:rsid w:val="00F1033E"/>
    <w:rsid w:val="00F21B77"/>
    <w:rsid w:val="00F3651E"/>
    <w:rsid w:val="00F4128A"/>
    <w:rsid w:val="00F41925"/>
    <w:rsid w:val="00F71350"/>
    <w:rsid w:val="00F718AF"/>
    <w:rsid w:val="00F828B3"/>
    <w:rsid w:val="00F86A2B"/>
    <w:rsid w:val="00F9539B"/>
    <w:rsid w:val="00F96397"/>
    <w:rsid w:val="00FB7840"/>
    <w:rsid w:val="00FC71AD"/>
    <w:rsid w:val="00FD0266"/>
    <w:rsid w:val="00FD29E5"/>
    <w:rsid w:val="00FE2BFA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6EB67"/>
  <w15:chartTrackingRefBased/>
  <w15:docId w15:val="{748EBB77-523F-4314-8EA4-BF7870BA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5820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1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04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04F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F7D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8B3"/>
    <w:pPr>
      <w:ind w:left="720"/>
      <w:contextualSpacing/>
    </w:pPr>
  </w:style>
  <w:style w:type="character" w:customStyle="1" w:styleId="HeaderChar">
    <w:name w:val="Header Char"/>
    <w:link w:val="Header"/>
    <w:rsid w:val="001E3FCF"/>
    <w:rPr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1E3FCF"/>
    <w:pPr>
      <w:jc w:val="center"/>
    </w:pPr>
    <w:rPr>
      <w:rFonts w:ascii="Arial" w:hAnsi="Arial" w:cs="Arial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1E3FCF"/>
    <w:rPr>
      <w:rFonts w:ascii="Arial" w:hAnsi="Arial" w:cs="Arial"/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%20i7\Desktop\Logo%20Opcina%2018\MEMORANDUM%20OPCINA%20KONJ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D657B-8C43-494D-8A7E-8F94F841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OPCINA KONJIC</Template>
  <TotalTime>176</TotalTime>
  <Pages>8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ok</Company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TT i7</dc:creator>
  <cp:keywords/>
  <dc:description/>
  <cp:lastModifiedBy>Aida Hakalović</cp:lastModifiedBy>
  <cp:revision>21</cp:revision>
  <cp:lastPrinted>2021-08-10T12:43:00Z</cp:lastPrinted>
  <dcterms:created xsi:type="dcterms:W3CDTF">2021-07-19T08:19:00Z</dcterms:created>
  <dcterms:modified xsi:type="dcterms:W3CDTF">2021-08-13T06:04:00Z</dcterms:modified>
</cp:coreProperties>
</file>