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9"/>
        <w:gridCol w:w="4453"/>
        <w:gridCol w:w="2975"/>
      </w:tblGrid>
      <w:tr w:rsidR="00561375" w:rsidRPr="00F828B3" w14:paraId="256BE700" w14:textId="77777777" w:rsidTr="00FE6BEE">
        <w:tc>
          <w:tcPr>
            <w:tcW w:w="1359" w:type="dxa"/>
          </w:tcPr>
          <w:p w14:paraId="4066F278" w14:textId="77777777" w:rsidR="00561375" w:rsidRPr="00F828B3" w:rsidRDefault="00561375" w:rsidP="002A08C3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object w:dxaOrig="1602" w:dyaOrig="1794" w14:anchorId="35AEB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0.75pt" o:ole="">
                  <v:imagedata r:id="rId8" o:title=""/>
                </v:shape>
                <o:OLEObject Type="Embed" ProgID="CorelDRAW.Graphic.10" ShapeID="_x0000_i1025" DrawAspect="Content" ObjectID="_1700482284" r:id="rId9"/>
              </w:object>
            </w:r>
          </w:p>
        </w:tc>
        <w:tc>
          <w:tcPr>
            <w:tcW w:w="4453" w:type="dxa"/>
          </w:tcPr>
          <w:p w14:paraId="4870BDEF" w14:textId="77777777" w:rsidR="00561375" w:rsidRPr="00F828B3" w:rsidRDefault="00561375" w:rsidP="00561375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t>Bosna i Hercegovina</w:t>
            </w:r>
          </w:p>
          <w:p w14:paraId="28335996" w14:textId="77777777" w:rsidR="00561375" w:rsidRPr="00F828B3" w:rsidRDefault="00561375" w:rsidP="00561375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t>Federacija Bosn</w:t>
            </w:r>
            <w:r w:rsidR="001A0B31" w:rsidRPr="00F828B3">
              <w:rPr>
                <w:lang w:val="hr-HR"/>
              </w:rPr>
              <w:t>e</w:t>
            </w:r>
            <w:r w:rsidRPr="00F828B3">
              <w:rPr>
                <w:lang w:val="hr-HR"/>
              </w:rPr>
              <w:t xml:space="preserve"> i Hercegovine</w:t>
            </w:r>
          </w:p>
          <w:p w14:paraId="55008836" w14:textId="77777777" w:rsidR="00561375" w:rsidRPr="00F828B3" w:rsidRDefault="00561375" w:rsidP="00561375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t>Hercegovačko – neretvanski kanton</w:t>
            </w:r>
          </w:p>
          <w:p w14:paraId="5DD1E7BC" w14:textId="77777777" w:rsidR="005C5972" w:rsidRDefault="00561375" w:rsidP="005C5972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t>Općina Konjic</w:t>
            </w:r>
          </w:p>
          <w:p w14:paraId="2A356DF1" w14:textId="4B15300F" w:rsidR="007B1414" w:rsidRPr="00F828B3" w:rsidRDefault="007B1414" w:rsidP="005C5972">
            <w:pPr>
              <w:jc w:val="center"/>
              <w:rPr>
                <w:lang w:val="hr-HR"/>
              </w:rPr>
            </w:pPr>
          </w:p>
        </w:tc>
        <w:tc>
          <w:tcPr>
            <w:tcW w:w="2975" w:type="dxa"/>
          </w:tcPr>
          <w:p w14:paraId="5EC778A3" w14:textId="6BE68AB7" w:rsidR="00561375" w:rsidRPr="00F828B3" w:rsidRDefault="005C5972" w:rsidP="002743FB">
            <w:pPr>
              <w:jc w:val="right"/>
              <w:rPr>
                <w:sz w:val="16"/>
                <w:szCs w:val="16"/>
                <w:lang w:val="hr-HR"/>
              </w:rPr>
            </w:pPr>
            <w:r w:rsidRPr="00F828B3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0B7D383F" wp14:editId="5DE3710C">
                  <wp:extent cx="1590675" cy="752475"/>
                  <wp:effectExtent l="0" t="0" r="0" b="0"/>
                  <wp:docPr id="2" name="Picture 2" descr="ISO EN 9001 OPCINA KONJIC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D9CA7" w14:textId="77777777" w:rsidR="008666FB" w:rsidRDefault="008666FB" w:rsidP="008666FB">
      <w:pPr>
        <w:rPr>
          <w:lang w:val="bs-Latn-BA"/>
        </w:rPr>
      </w:pPr>
    </w:p>
    <w:p w14:paraId="405BFD70" w14:textId="5A59C958" w:rsidR="00086A81" w:rsidRDefault="00086A81" w:rsidP="00086A81">
      <w:pPr>
        <w:rPr>
          <w:lang w:val="bs-Latn-BA"/>
        </w:rPr>
      </w:pPr>
      <w:r>
        <w:rPr>
          <w:lang w:val="bs-Latn-BA"/>
        </w:rPr>
        <w:t>Broj: 08-24-1-277</w:t>
      </w:r>
      <w:r w:rsidR="003238B4">
        <w:rPr>
          <w:lang w:val="bs-Latn-BA"/>
        </w:rPr>
        <w:t>2</w:t>
      </w:r>
      <w:r>
        <w:rPr>
          <w:lang w:val="bs-Latn-BA"/>
        </w:rPr>
        <w:t>/2021-</w:t>
      </w:r>
      <w:r w:rsidR="009B79F5">
        <w:rPr>
          <w:lang w:val="bs-Latn-BA"/>
        </w:rPr>
        <w:t>6</w:t>
      </w:r>
    </w:p>
    <w:p w14:paraId="24167FEA" w14:textId="6BC95453" w:rsidR="00086A81" w:rsidRDefault="00086A81" w:rsidP="00086A81">
      <w:pPr>
        <w:rPr>
          <w:lang w:val="bs-Latn-BA"/>
        </w:rPr>
      </w:pPr>
      <w:r>
        <w:rPr>
          <w:lang w:val="bs-Latn-BA"/>
        </w:rPr>
        <w:t xml:space="preserve">Konjic, </w:t>
      </w:r>
      <w:r w:rsidR="009B79F5">
        <w:rPr>
          <w:lang w:val="bs-Latn-BA"/>
        </w:rPr>
        <w:t>0</w:t>
      </w:r>
      <w:r w:rsidR="00893167">
        <w:rPr>
          <w:lang w:val="bs-Latn-BA"/>
        </w:rPr>
        <w:t>8</w:t>
      </w:r>
      <w:r>
        <w:rPr>
          <w:lang w:val="bs-Latn-BA"/>
        </w:rPr>
        <w:t>.</w:t>
      </w:r>
      <w:r w:rsidR="00AE60EC">
        <w:rPr>
          <w:lang w:val="bs-Latn-BA"/>
        </w:rPr>
        <w:t>1</w:t>
      </w:r>
      <w:r w:rsidR="009B79F5">
        <w:rPr>
          <w:lang w:val="bs-Latn-BA"/>
        </w:rPr>
        <w:t>2</w:t>
      </w:r>
      <w:r>
        <w:rPr>
          <w:lang w:val="bs-Latn-BA"/>
        </w:rPr>
        <w:t>.2021. godine</w:t>
      </w:r>
    </w:p>
    <w:p w14:paraId="012B8859" w14:textId="77777777" w:rsidR="00086A81" w:rsidRDefault="00086A81" w:rsidP="00086A81">
      <w:pPr>
        <w:jc w:val="both"/>
        <w:rPr>
          <w:lang w:val="bs-Latn-BA"/>
        </w:rPr>
      </w:pPr>
    </w:p>
    <w:p w14:paraId="1A6EB5DC" w14:textId="04EE77CD" w:rsidR="009B79F5" w:rsidRPr="008666FB" w:rsidRDefault="009B79F5" w:rsidP="009B79F5">
      <w:pPr>
        <w:ind w:firstLine="720"/>
        <w:jc w:val="both"/>
        <w:rPr>
          <w:lang w:val="bs-Latn-BA"/>
        </w:rPr>
      </w:pPr>
      <w:r w:rsidRPr="00CE574A">
        <w:rPr>
          <w:lang w:val="bs-Latn-BA"/>
        </w:rPr>
        <w:t>Na osnovu člana 38. Statuta Općine Konjic (Službeni glasnik Općine Konjic broj 4/11, 6/11 i 3/20) i člana 13. Odluke o izvršavanju budžeta općine Konjic za 2021. godinu (Službeni gl</w:t>
      </w:r>
      <w:r w:rsidR="00C1432A">
        <w:rPr>
          <w:lang w:val="bs-Latn-BA"/>
        </w:rPr>
        <w:t>a</w:t>
      </w:r>
      <w:r w:rsidRPr="00CE574A">
        <w:rPr>
          <w:lang w:val="bs-Latn-BA"/>
        </w:rPr>
        <w:t xml:space="preserve">sanik Općine Konjic, broj: 5/21), Pravilnika o utrošku </w:t>
      </w:r>
      <w:r>
        <w:rPr>
          <w:lang w:val="bs-Latn-BA"/>
        </w:rPr>
        <w:t xml:space="preserve">budžetskih </w:t>
      </w:r>
      <w:r w:rsidRPr="00CE574A">
        <w:rPr>
          <w:lang w:val="bs-Latn-BA"/>
        </w:rPr>
        <w:t xml:space="preserve">sredstava </w:t>
      </w:r>
      <w:r>
        <w:rPr>
          <w:lang w:val="bs-Latn-BA"/>
        </w:rPr>
        <w:t>namjenjenih aktivnoj politici zapošljavanja – podsticaj preduzetništva mladih i žena broj: 08-24-1-2770/21 od 02.08.2021. godine</w:t>
      </w:r>
      <w:r w:rsidRPr="00CE574A">
        <w:rPr>
          <w:lang w:val="bs-Latn-BA"/>
        </w:rPr>
        <w:t xml:space="preserve">, Javnog poziva </w:t>
      </w:r>
      <w:r w:rsidR="005F74C0" w:rsidRPr="005F74C0">
        <w:rPr>
          <w:lang w:val="bs-Latn-BA"/>
        </w:rPr>
        <w:t xml:space="preserve">za dodjelu podrške za zapošljavanje mladih osoba sa evidencije Službe za  zapošljavanje Konjic </w:t>
      </w:r>
      <w:r w:rsidRPr="00CE574A">
        <w:rPr>
          <w:lang w:val="bs-Latn-BA"/>
        </w:rPr>
        <w:t xml:space="preserve">broj: </w:t>
      </w:r>
      <w:r w:rsidR="005F74C0" w:rsidRPr="005F74C0">
        <w:rPr>
          <w:lang w:val="bs-Latn-BA"/>
        </w:rPr>
        <w:t>08-24-1-2772/2021</w:t>
      </w:r>
      <w:r w:rsidR="005F74C0">
        <w:rPr>
          <w:lang w:val="bs-Latn-BA"/>
        </w:rPr>
        <w:t xml:space="preserve"> </w:t>
      </w:r>
      <w:r w:rsidRPr="00CE574A">
        <w:rPr>
          <w:lang w:val="bs-Latn-BA"/>
        </w:rPr>
        <w:t xml:space="preserve">od </w:t>
      </w:r>
      <w:r w:rsidR="005F74C0" w:rsidRPr="005F74C0">
        <w:rPr>
          <w:lang w:val="bs-Latn-BA"/>
        </w:rPr>
        <w:t>04.08.2021</w:t>
      </w:r>
      <w:r w:rsidRPr="00CE574A">
        <w:rPr>
          <w:lang w:val="bs-Latn-BA"/>
        </w:rPr>
        <w:t xml:space="preserve">. godine, </w:t>
      </w:r>
      <w:r>
        <w:rPr>
          <w:lang w:val="bs-Latn-BA"/>
        </w:rPr>
        <w:t xml:space="preserve">Preliminarne </w:t>
      </w:r>
      <w:r w:rsidR="004C76E7">
        <w:rPr>
          <w:lang w:val="bs-Latn-BA"/>
        </w:rPr>
        <w:t xml:space="preserve">rang </w:t>
      </w:r>
      <w:r>
        <w:rPr>
          <w:lang w:val="bs-Latn-BA"/>
        </w:rPr>
        <w:t>liste korisnika sredstava</w:t>
      </w:r>
      <w:r w:rsidR="004C76E7">
        <w:rPr>
          <w:lang w:val="bs-Latn-BA"/>
        </w:rPr>
        <w:t xml:space="preserve"> Komisije za provođenje javnog poziva</w:t>
      </w:r>
      <w:r>
        <w:rPr>
          <w:lang w:val="bs-Latn-BA"/>
        </w:rPr>
        <w:t xml:space="preserve"> </w:t>
      </w:r>
      <w:r w:rsidRPr="00CE574A">
        <w:rPr>
          <w:lang w:val="bs-Latn-BA"/>
        </w:rPr>
        <w:t>Općinski načelnik o b j a v lj u j e</w:t>
      </w:r>
    </w:p>
    <w:p w14:paraId="244367AE" w14:textId="77777777" w:rsidR="009B79F5" w:rsidRPr="008666FB" w:rsidRDefault="009B79F5" w:rsidP="009B79F5">
      <w:pPr>
        <w:jc w:val="both"/>
        <w:rPr>
          <w:lang w:val="bs-Latn-BA"/>
        </w:rPr>
      </w:pPr>
      <w:r w:rsidRPr="008666FB">
        <w:rPr>
          <w:lang w:val="bs-Latn-BA"/>
        </w:rPr>
        <w:tab/>
      </w:r>
    </w:p>
    <w:p w14:paraId="48ED3EE0" w14:textId="77777777" w:rsidR="009B79F5" w:rsidRPr="008666FB" w:rsidRDefault="009B79F5" w:rsidP="009B79F5">
      <w:pPr>
        <w:rPr>
          <w:lang w:val="bs-Latn-BA"/>
        </w:rPr>
      </w:pPr>
    </w:p>
    <w:p w14:paraId="5091E7D9" w14:textId="77777777" w:rsidR="009B79F5" w:rsidRPr="008666FB" w:rsidRDefault="009B79F5" w:rsidP="009B79F5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KONAČNU LISTU KORISNIKA SREDSTAVA </w:t>
      </w:r>
    </w:p>
    <w:p w14:paraId="1B89C27D" w14:textId="2F72E658" w:rsidR="00086A81" w:rsidRDefault="00E7666F" w:rsidP="00086A81">
      <w:pPr>
        <w:jc w:val="center"/>
        <w:rPr>
          <w:b/>
          <w:lang w:val="bs-Latn-BA"/>
        </w:rPr>
      </w:pPr>
      <w:r w:rsidRPr="00E7666F">
        <w:rPr>
          <w:b/>
          <w:lang w:val="bs-Latn-BA"/>
        </w:rPr>
        <w:t>za dodjelu podrške za zapošljavanje mladih osoba sa evidencije Službe za  zapošljavanje Konjic</w:t>
      </w:r>
    </w:p>
    <w:p w14:paraId="65FB7869" w14:textId="4B76AE11" w:rsidR="00E7666F" w:rsidRDefault="00E7666F" w:rsidP="00086A81">
      <w:pPr>
        <w:jc w:val="center"/>
        <w:rPr>
          <w:b/>
          <w:lang w:val="bs-Latn-BA"/>
        </w:rPr>
      </w:pPr>
    </w:p>
    <w:p w14:paraId="23009DAA" w14:textId="77777777" w:rsidR="00C1432A" w:rsidRDefault="00C1432A" w:rsidP="00086A81">
      <w:pPr>
        <w:jc w:val="center"/>
        <w:rPr>
          <w:b/>
          <w:lang w:val="bs-Latn-BA"/>
        </w:rPr>
      </w:pPr>
    </w:p>
    <w:p w14:paraId="5F109334" w14:textId="2C55BE7F" w:rsidR="0083071F" w:rsidRDefault="00086A81" w:rsidP="00086A81">
      <w:pPr>
        <w:jc w:val="center"/>
        <w:rPr>
          <w:b/>
          <w:lang w:val="bs-Latn-BA"/>
        </w:rPr>
      </w:pPr>
      <w:r>
        <w:rPr>
          <w:b/>
          <w:lang w:val="bs-Latn-BA"/>
        </w:rPr>
        <w:t>I</w:t>
      </w:r>
    </w:p>
    <w:p w14:paraId="673BC1DF" w14:textId="7C5408B6" w:rsidR="00DC4F8C" w:rsidRDefault="00E7666F" w:rsidP="00E7666F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Novčana sredstva namijenjena aktivnoj politici zapošljavanja – podsticaj preduzetništva mladih i žena, a na osnovu provedenog Javnog poziva broj: </w:t>
      </w:r>
      <w:r w:rsidRPr="00E7666F">
        <w:rPr>
          <w:lang w:val="bs-Latn-BA"/>
        </w:rPr>
        <w:t xml:space="preserve">08-24-1-2772/2021 od 04.08.2021. godine </w:t>
      </w:r>
      <w:r>
        <w:rPr>
          <w:lang w:val="bs-Latn-BA"/>
        </w:rPr>
        <w:t>dodjeljuju se sljedećim korisnicima:</w:t>
      </w:r>
    </w:p>
    <w:p w14:paraId="499C6318" w14:textId="39B0864A" w:rsidR="00E7666F" w:rsidRDefault="00E7666F" w:rsidP="00086A81">
      <w:pPr>
        <w:jc w:val="both"/>
        <w:rPr>
          <w:lang w:val="bs-Latn-BA"/>
        </w:rPr>
      </w:pPr>
    </w:p>
    <w:p w14:paraId="441C97C1" w14:textId="77777777" w:rsidR="00C1432A" w:rsidRDefault="00C1432A" w:rsidP="00086A81">
      <w:pPr>
        <w:jc w:val="both"/>
        <w:rPr>
          <w:lang w:val="bs-Latn-BA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194"/>
        <w:gridCol w:w="4145"/>
        <w:gridCol w:w="2445"/>
      </w:tblGrid>
      <w:tr w:rsidR="003E60FA" w14:paraId="20E8C0DE" w14:textId="77777777" w:rsidTr="003E60FA">
        <w:trPr>
          <w:trHeight w:val="454"/>
        </w:trPr>
        <w:tc>
          <w:tcPr>
            <w:tcW w:w="2194" w:type="dxa"/>
            <w:vAlign w:val="center"/>
          </w:tcPr>
          <w:p w14:paraId="63534071" w14:textId="77777777" w:rsidR="003E60FA" w:rsidRPr="00C416FF" w:rsidRDefault="003E60FA" w:rsidP="00861E4D">
            <w:pPr>
              <w:jc w:val="center"/>
              <w:rPr>
                <w:b/>
                <w:bCs/>
                <w:lang w:val="bs-Latn-BA"/>
              </w:rPr>
            </w:pPr>
            <w:r w:rsidRPr="00C416FF">
              <w:rPr>
                <w:b/>
                <w:bCs/>
                <w:lang w:val="bs-Latn-BA"/>
              </w:rPr>
              <w:t>Podnosilac</w:t>
            </w:r>
          </w:p>
        </w:tc>
        <w:tc>
          <w:tcPr>
            <w:tcW w:w="4145" w:type="dxa"/>
            <w:vAlign w:val="center"/>
          </w:tcPr>
          <w:p w14:paraId="0BDC29B6" w14:textId="550470E8" w:rsidR="003E60FA" w:rsidRPr="00C416FF" w:rsidRDefault="00A904FE" w:rsidP="00861E4D">
            <w:pPr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Projekat</w:t>
            </w:r>
          </w:p>
        </w:tc>
        <w:tc>
          <w:tcPr>
            <w:tcW w:w="2445" w:type="dxa"/>
            <w:vAlign w:val="center"/>
          </w:tcPr>
          <w:p w14:paraId="5ABD0800" w14:textId="71E7D48B" w:rsidR="003E60FA" w:rsidRPr="00C416FF" w:rsidRDefault="00A904FE" w:rsidP="00861E4D">
            <w:pPr>
              <w:jc w:val="center"/>
              <w:rPr>
                <w:b/>
                <w:bCs/>
                <w:lang w:val="bs-Latn-BA"/>
              </w:rPr>
            </w:pPr>
            <w:r w:rsidRPr="00A904FE">
              <w:rPr>
                <w:b/>
                <w:bCs/>
                <w:lang w:val="bs-Latn-BA"/>
              </w:rPr>
              <w:t>Iznos odobrenih sredstava</w:t>
            </w:r>
          </w:p>
        </w:tc>
      </w:tr>
      <w:tr w:rsidR="003E60FA" w14:paraId="6D21E769" w14:textId="77777777" w:rsidTr="003E60FA">
        <w:tc>
          <w:tcPr>
            <w:tcW w:w="2194" w:type="dxa"/>
            <w:vAlign w:val="center"/>
          </w:tcPr>
          <w:p w14:paraId="1C3BC876" w14:textId="77777777" w:rsidR="003E60FA" w:rsidRPr="00A904FE" w:rsidRDefault="003E60FA" w:rsidP="00861E4D">
            <w:pPr>
              <w:jc w:val="center"/>
              <w:rPr>
                <w:bCs/>
                <w:lang w:val="bs-Latn-BA"/>
              </w:rPr>
            </w:pPr>
            <w:r w:rsidRPr="00A904FE">
              <w:rPr>
                <w:bCs/>
                <w:lang w:val="bs-Latn-BA"/>
              </w:rPr>
              <w:t>ADRIALE METAL d.o.o. Konjic</w:t>
            </w:r>
          </w:p>
        </w:tc>
        <w:tc>
          <w:tcPr>
            <w:tcW w:w="4145" w:type="dxa"/>
            <w:vAlign w:val="center"/>
          </w:tcPr>
          <w:p w14:paraId="3C86191B" w14:textId="6FD70E06" w:rsidR="003E60FA" w:rsidRPr="00C416FF" w:rsidRDefault="00A904FE" w:rsidP="00861E4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Obuka i zapošljavanje varioca</w:t>
            </w:r>
          </w:p>
        </w:tc>
        <w:tc>
          <w:tcPr>
            <w:tcW w:w="2445" w:type="dxa"/>
            <w:vAlign w:val="center"/>
          </w:tcPr>
          <w:p w14:paraId="1C8D206E" w14:textId="77777777" w:rsidR="003E60FA" w:rsidRPr="00C416FF" w:rsidRDefault="003E60FA" w:rsidP="00861E4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35.000,00 KM</w:t>
            </w:r>
          </w:p>
        </w:tc>
      </w:tr>
      <w:tr w:rsidR="003E60FA" w14:paraId="2E8B8229" w14:textId="77777777" w:rsidTr="003E60FA">
        <w:tc>
          <w:tcPr>
            <w:tcW w:w="2194" w:type="dxa"/>
            <w:vAlign w:val="center"/>
          </w:tcPr>
          <w:p w14:paraId="48B7A3FA" w14:textId="77777777" w:rsidR="003E60FA" w:rsidRPr="00A904FE" w:rsidRDefault="003E60FA" w:rsidP="00861E4D">
            <w:pPr>
              <w:jc w:val="center"/>
              <w:rPr>
                <w:bCs/>
                <w:lang w:val="bs-Latn-BA"/>
              </w:rPr>
            </w:pPr>
            <w:r w:rsidRPr="00A904FE">
              <w:rPr>
                <w:bCs/>
                <w:lang w:val="bs-Latn-BA"/>
              </w:rPr>
              <w:t>EUROSJAJ d.o.o. Konjic</w:t>
            </w:r>
          </w:p>
        </w:tc>
        <w:tc>
          <w:tcPr>
            <w:tcW w:w="4145" w:type="dxa"/>
            <w:vAlign w:val="center"/>
          </w:tcPr>
          <w:p w14:paraId="481A78F9" w14:textId="05FD0581" w:rsidR="003E60FA" w:rsidRDefault="00A904FE" w:rsidP="00861E4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Osposobljavanje nezaposlenih lica za poslove galvanizera</w:t>
            </w:r>
          </w:p>
        </w:tc>
        <w:tc>
          <w:tcPr>
            <w:tcW w:w="2445" w:type="dxa"/>
            <w:vAlign w:val="center"/>
          </w:tcPr>
          <w:p w14:paraId="1EFEC2FF" w14:textId="77777777" w:rsidR="003E60FA" w:rsidRDefault="003E60FA" w:rsidP="00861E4D">
            <w:pPr>
              <w:jc w:val="center"/>
              <w:rPr>
                <w:lang w:val="bs-Latn-BA"/>
              </w:rPr>
            </w:pPr>
            <w:r w:rsidRPr="00C416FF">
              <w:rPr>
                <w:lang w:val="bs-Latn-BA"/>
              </w:rPr>
              <w:t>33.870,00 KM</w:t>
            </w:r>
          </w:p>
        </w:tc>
      </w:tr>
    </w:tbl>
    <w:p w14:paraId="7F44607B" w14:textId="393DBF6B" w:rsidR="00E7666F" w:rsidRDefault="00E7666F" w:rsidP="00086A81">
      <w:pPr>
        <w:jc w:val="both"/>
        <w:rPr>
          <w:b/>
          <w:lang w:val="bs-Latn-BA"/>
        </w:rPr>
      </w:pPr>
    </w:p>
    <w:p w14:paraId="10E52C76" w14:textId="77777777" w:rsidR="00E7666F" w:rsidRDefault="00E7666F" w:rsidP="00086A81">
      <w:pPr>
        <w:jc w:val="both"/>
        <w:rPr>
          <w:lang w:val="bs-Latn-BA"/>
        </w:rPr>
      </w:pPr>
    </w:p>
    <w:p w14:paraId="1070CC43" w14:textId="0A462CEA" w:rsidR="0083071F" w:rsidRDefault="00086A81" w:rsidP="00086A81">
      <w:pPr>
        <w:jc w:val="center"/>
        <w:rPr>
          <w:b/>
          <w:lang w:val="bs-Latn-BA"/>
        </w:rPr>
      </w:pPr>
      <w:r w:rsidRPr="00C43338">
        <w:rPr>
          <w:b/>
          <w:lang w:val="bs-Latn-BA"/>
        </w:rPr>
        <w:t>II</w:t>
      </w:r>
    </w:p>
    <w:p w14:paraId="4135C6ED" w14:textId="471D5B99" w:rsidR="00E7666F" w:rsidRDefault="00E7666F" w:rsidP="00086A81">
      <w:pPr>
        <w:jc w:val="center"/>
        <w:rPr>
          <w:b/>
          <w:lang w:val="bs-Latn-BA"/>
        </w:rPr>
      </w:pPr>
    </w:p>
    <w:p w14:paraId="1B0352F8" w14:textId="380EF8EE" w:rsidR="00E7666F" w:rsidRDefault="00E7666F" w:rsidP="00E7666F">
      <w:pPr>
        <w:ind w:firstLine="708"/>
        <w:jc w:val="both"/>
        <w:rPr>
          <w:lang w:val="bs-Latn-BA"/>
        </w:rPr>
      </w:pPr>
      <w:r>
        <w:rPr>
          <w:lang w:val="bs-Latn-BA"/>
        </w:rPr>
        <w:t xml:space="preserve">Sa korisnicima sredstava iz tačke I. </w:t>
      </w:r>
      <w:r w:rsidRPr="00302718">
        <w:rPr>
          <w:lang w:val="bs-Latn-BA"/>
        </w:rPr>
        <w:t>Konačn</w:t>
      </w:r>
      <w:r>
        <w:rPr>
          <w:lang w:val="bs-Latn-BA"/>
        </w:rPr>
        <w:t>e</w:t>
      </w:r>
      <w:r w:rsidRPr="00302718">
        <w:rPr>
          <w:lang w:val="bs-Latn-BA"/>
        </w:rPr>
        <w:t xml:space="preserve"> lista korisnika podsticaja </w:t>
      </w:r>
      <w:r w:rsidRPr="00E7666F">
        <w:rPr>
          <w:lang w:val="bs-Latn-BA"/>
        </w:rPr>
        <w:t>za dodjelu podrške za zapošljavanje mladih osoba sa evidencije Službe za  zapošljavanje Konjic</w:t>
      </w:r>
      <w:r>
        <w:rPr>
          <w:lang w:val="bs-Latn-BA"/>
        </w:rPr>
        <w:t xml:space="preserve"> Općina Konjic potpisuje pojedinačne ugovore o međusobnim pravima i obavezama.</w:t>
      </w:r>
    </w:p>
    <w:p w14:paraId="3170A033" w14:textId="48BE80EB" w:rsidR="003F084B" w:rsidRDefault="003F084B" w:rsidP="00E7666F">
      <w:pPr>
        <w:ind w:firstLine="708"/>
        <w:jc w:val="both"/>
        <w:rPr>
          <w:lang w:val="bs-Latn-BA"/>
        </w:rPr>
      </w:pPr>
    </w:p>
    <w:p w14:paraId="6317E2B9" w14:textId="77777777" w:rsidR="003F084B" w:rsidRDefault="003F084B" w:rsidP="003F084B">
      <w:pPr>
        <w:jc w:val="both"/>
        <w:rPr>
          <w:lang w:val="bs-Latn-BA"/>
        </w:rPr>
      </w:pPr>
    </w:p>
    <w:p w14:paraId="2661B657" w14:textId="575691BD" w:rsidR="003F084B" w:rsidRDefault="003F084B" w:rsidP="003F084B">
      <w:pPr>
        <w:jc w:val="center"/>
        <w:rPr>
          <w:b/>
          <w:lang w:val="bs-Latn-BA"/>
        </w:rPr>
      </w:pPr>
      <w:r w:rsidRPr="00C43338">
        <w:rPr>
          <w:b/>
          <w:lang w:val="bs-Latn-BA"/>
        </w:rPr>
        <w:t>II</w:t>
      </w:r>
      <w:r>
        <w:rPr>
          <w:b/>
          <w:lang w:val="bs-Latn-BA"/>
        </w:rPr>
        <w:t>I</w:t>
      </w:r>
    </w:p>
    <w:p w14:paraId="2F21D5FB" w14:textId="401ABB40" w:rsidR="003F084B" w:rsidRDefault="003F084B" w:rsidP="003F084B">
      <w:pPr>
        <w:jc w:val="center"/>
        <w:rPr>
          <w:b/>
          <w:lang w:val="bs-Latn-BA"/>
        </w:rPr>
      </w:pPr>
    </w:p>
    <w:p w14:paraId="5C8E6183" w14:textId="7FF81B8E" w:rsidR="003F084B" w:rsidRPr="003F084B" w:rsidRDefault="003F084B" w:rsidP="003F084B">
      <w:pPr>
        <w:jc w:val="both"/>
        <w:rPr>
          <w:bCs/>
          <w:lang w:val="bs-Latn-BA"/>
        </w:rPr>
      </w:pPr>
      <w:r>
        <w:rPr>
          <w:b/>
          <w:lang w:val="bs-Latn-BA"/>
        </w:rPr>
        <w:tab/>
      </w:r>
      <w:r w:rsidR="009072D3" w:rsidRPr="009072D3">
        <w:rPr>
          <w:bCs/>
          <w:lang w:val="bs-Latn-BA"/>
        </w:rPr>
        <w:t>Ž</w:t>
      </w:r>
      <w:r w:rsidRPr="009072D3">
        <w:rPr>
          <w:bCs/>
          <w:lang w:val="bs-Latn-BA"/>
        </w:rPr>
        <w:t>a</w:t>
      </w:r>
      <w:r>
        <w:rPr>
          <w:bCs/>
          <w:lang w:val="bs-Latn-BA"/>
        </w:rPr>
        <w:t>l</w:t>
      </w:r>
      <w:r w:rsidRPr="003F084B">
        <w:rPr>
          <w:bCs/>
          <w:lang w:val="bs-Latn-BA"/>
        </w:rPr>
        <w:t xml:space="preserve">ba </w:t>
      </w:r>
      <w:r w:rsidR="009072D3">
        <w:rPr>
          <w:bCs/>
          <w:lang w:val="bs-Latn-BA"/>
        </w:rPr>
        <w:t xml:space="preserve">se može izjaviti </w:t>
      </w:r>
      <w:r w:rsidRPr="003F084B">
        <w:rPr>
          <w:bCs/>
          <w:lang w:val="bs-Latn-BA"/>
        </w:rPr>
        <w:t>u roku od osam (8) dana od dana objavljivanja.</w:t>
      </w:r>
    </w:p>
    <w:p w14:paraId="4F64A0A5" w14:textId="77777777" w:rsidR="003F084B" w:rsidRDefault="003F084B" w:rsidP="00E7666F">
      <w:pPr>
        <w:ind w:firstLine="708"/>
        <w:jc w:val="both"/>
        <w:rPr>
          <w:lang w:val="bs-Latn-BA"/>
        </w:rPr>
      </w:pPr>
    </w:p>
    <w:p w14:paraId="451BA397" w14:textId="36D82A45" w:rsidR="00DC4F8C" w:rsidRDefault="00DC4F8C" w:rsidP="00D03999">
      <w:pPr>
        <w:jc w:val="center"/>
        <w:rPr>
          <w:lang w:val="bs-Latn-BA"/>
        </w:rPr>
      </w:pPr>
    </w:p>
    <w:p w14:paraId="1DDA6A11" w14:textId="77777777" w:rsidR="009C6832" w:rsidRDefault="009C6832" w:rsidP="00D03999">
      <w:pPr>
        <w:jc w:val="center"/>
        <w:rPr>
          <w:lang w:val="bs-Latn-BA"/>
        </w:rPr>
      </w:pPr>
    </w:p>
    <w:p w14:paraId="7172B6EB" w14:textId="77777777" w:rsidR="00C1432A" w:rsidRDefault="00C1432A" w:rsidP="00C1432A">
      <w:pPr>
        <w:ind w:firstLine="708"/>
        <w:jc w:val="both"/>
        <w:rPr>
          <w:lang w:val="bs-Latn-BA"/>
        </w:rPr>
      </w:pPr>
    </w:p>
    <w:p w14:paraId="58E04889" w14:textId="77777777" w:rsidR="00C1432A" w:rsidRPr="002C4FD8" w:rsidRDefault="00C1432A" w:rsidP="00C1432A">
      <w:pPr>
        <w:tabs>
          <w:tab w:val="left" w:pos="5745"/>
        </w:tabs>
        <w:rPr>
          <w:lang w:val="bs-Latn-BA"/>
        </w:rPr>
      </w:pPr>
      <w:r>
        <w:rPr>
          <w:lang w:val="bs-Latn-BA"/>
        </w:rPr>
        <w:tab/>
      </w:r>
      <w:r w:rsidRPr="00AE5E25">
        <w:rPr>
          <w:b/>
          <w:bCs/>
          <w:lang w:val="bs-Latn-BA"/>
        </w:rPr>
        <w:t xml:space="preserve">  N A Č E L N I K  O P Ć I N E</w:t>
      </w:r>
      <w:r>
        <w:rPr>
          <w:lang w:val="bs-Latn-BA"/>
        </w:rPr>
        <w:t xml:space="preserve"> </w:t>
      </w:r>
    </w:p>
    <w:p w14:paraId="2F4B90A7" w14:textId="77777777" w:rsidR="00C1432A" w:rsidRPr="002C4FD8" w:rsidRDefault="00C1432A" w:rsidP="00C1432A">
      <w:pPr>
        <w:tabs>
          <w:tab w:val="left" w:pos="5535"/>
        </w:tabs>
        <w:rPr>
          <w:lang w:val="bs-Latn-BA"/>
        </w:rPr>
      </w:pPr>
      <w:r>
        <w:rPr>
          <w:lang w:val="bs-Latn-BA"/>
        </w:rPr>
        <w:tab/>
        <w:t xml:space="preserve">          </w:t>
      </w:r>
    </w:p>
    <w:p w14:paraId="00F92B31" w14:textId="77777777" w:rsidR="00C1432A" w:rsidRPr="002C4FD8" w:rsidRDefault="00C1432A" w:rsidP="00C1432A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_______________</w:t>
      </w:r>
    </w:p>
    <w:p w14:paraId="71FAA614" w14:textId="0EC0740F" w:rsidR="00C1432A" w:rsidRPr="00F828B3" w:rsidRDefault="00C1432A" w:rsidP="00C1432A">
      <w:pPr>
        <w:rPr>
          <w:lang w:val="hr-HR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AE5E25">
        <w:rPr>
          <w:b/>
          <w:bCs/>
          <w:lang w:val="bs-Latn-BA"/>
        </w:rPr>
        <w:t>Osman Ćatić</w:t>
      </w:r>
      <w:r w:rsidR="00641AF6">
        <w:rPr>
          <w:b/>
          <w:bCs/>
          <w:lang w:val="bs-Latn-BA"/>
        </w:rPr>
        <w:t>, s.r.</w:t>
      </w:r>
    </w:p>
    <w:p w14:paraId="1AFE76F5" w14:textId="7ED26D5B" w:rsidR="007356A2" w:rsidRPr="00F828B3" w:rsidRDefault="00B02D72" w:rsidP="00F96397">
      <w:pPr>
        <w:rPr>
          <w:lang w:val="hr-HR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43327E">
        <w:rPr>
          <w:lang w:val="bs-Latn-BA"/>
        </w:rPr>
        <w:tab/>
      </w:r>
      <w:r w:rsidR="0043327E">
        <w:rPr>
          <w:lang w:val="bs-Latn-BA"/>
        </w:rPr>
        <w:tab/>
      </w:r>
      <w:r w:rsidR="0043327E">
        <w:rPr>
          <w:lang w:val="bs-Latn-BA"/>
        </w:rPr>
        <w:tab/>
      </w:r>
      <w:r w:rsidR="0043327E">
        <w:rPr>
          <w:lang w:val="bs-Latn-BA"/>
        </w:rPr>
        <w:tab/>
      </w:r>
      <w:r w:rsidR="0043327E">
        <w:rPr>
          <w:lang w:val="bs-Latn-BA"/>
        </w:rPr>
        <w:tab/>
      </w:r>
      <w:r w:rsidR="0043327E">
        <w:rPr>
          <w:lang w:val="bs-Latn-BA"/>
        </w:rPr>
        <w:tab/>
      </w:r>
    </w:p>
    <w:sectPr w:rsidR="007356A2" w:rsidRPr="00F828B3" w:rsidSect="007034F5">
      <w:footerReference w:type="default" r:id="rId11"/>
      <w:type w:val="continuous"/>
      <w:pgSz w:w="11907" w:h="16840" w:code="9"/>
      <w:pgMar w:top="624" w:right="1418" w:bottom="624" w:left="1418" w:header="624" w:footer="62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C442" w14:textId="77777777" w:rsidR="004155E0" w:rsidRDefault="004155E0">
      <w:r>
        <w:separator/>
      </w:r>
    </w:p>
  </w:endnote>
  <w:endnote w:type="continuationSeparator" w:id="0">
    <w:p w14:paraId="03AA164B" w14:textId="77777777" w:rsidR="004155E0" w:rsidRDefault="0041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2A9C" w14:textId="77777777" w:rsidR="006A66E4" w:rsidRPr="00E95DAC" w:rsidRDefault="006A66E4">
    <w:pPr>
      <w:rPr>
        <w:sz w:val="16"/>
        <w:szCs w:val="16"/>
      </w:rPr>
    </w:pPr>
  </w:p>
  <w:tbl>
    <w:tblPr>
      <w:tblStyle w:val="TableGrid"/>
      <w:tblW w:w="0" w:type="auto"/>
      <w:jc w:val="center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55"/>
      <w:gridCol w:w="2157"/>
      <w:gridCol w:w="2274"/>
      <w:gridCol w:w="2201"/>
    </w:tblGrid>
    <w:tr w:rsidR="006A66E4" w14:paraId="653B9AAB" w14:textId="77777777" w:rsidTr="00297C49">
      <w:trPr>
        <w:jc w:val="center"/>
      </w:trPr>
      <w:tc>
        <w:tcPr>
          <w:tcW w:w="2321" w:type="dxa"/>
        </w:tcPr>
        <w:p w14:paraId="170B6DE7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2C83F87B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proofErr w:type="spellStart"/>
          <w:r w:rsidRPr="00C605A4">
            <w:rPr>
              <w:vertAlign w:val="superscript"/>
            </w:rPr>
            <w:t>Maršala</w:t>
          </w:r>
          <w:proofErr w:type="spellEnd"/>
          <w:r w:rsidRPr="00C605A4">
            <w:rPr>
              <w:vertAlign w:val="superscript"/>
            </w:rPr>
            <w:t xml:space="preserve"> </w:t>
          </w:r>
          <w:proofErr w:type="spellStart"/>
          <w:r w:rsidRPr="00C605A4">
            <w:rPr>
              <w:vertAlign w:val="superscript"/>
            </w:rPr>
            <w:t>Tita</w:t>
          </w:r>
          <w:proofErr w:type="spellEnd"/>
          <w:r w:rsidRPr="00C605A4">
            <w:rPr>
              <w:vertAlign w:val="superscript"/>
            </w:rPr>
            <w:t xml:space="preserve"> br.62</w:t>
          </w:r>
        </w:p>
        <w:p w14:paraId="5DE05E0C" w14:textId="77777777" w:rsidR="006A66E4" w:rsidRDefault="006A66E4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88400 Konjic</w:t>
          </w:r>
        </w:p>
      </w:tc>
      <w:tc>
        <w:tcPr>
          <w:tcW w:w="2322" w:type="dxa"/>
        </w:tcPr>
        <w:p w14:paraId="0384EAA0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1D299DB2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proofErr w:type="spellStart"/>
          <w:r w:rsidRPr="00C605A4">
            <w:rPr>
              <w:vertAlign w:val="superscript"/>
            </w:rPr>
            <w:t>Telefon</w:t>
          </w:r>
          <w:proofErr w:type="spellEnd"/>
          <w:r w:rsidRPr="00C605A4">
            <w:rPr>
              <w:vertAlign w:val="superscript"/>
            </w:rPr>
            <w:t>: +387 (0)36 712 200</w:t>
          </w:r>
        </w:p>
        <w:p w14:paraId="60937786" w14:textId="77777777" w:rsidR="006A66E4" w:rsidRDefault="006A66E4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Fax:       +387 (0)36 729 81</w:t>
          </w:r>
          <w:r>
            <w:rPr>
              <w:vertAlign w:val="superscript"/>
            </w:rPr>
            <w:t>3</w:t>
          </w:r>
        </w:p>
      </w:tc>
      <w:tc>
        <w:tcPr>
          <w:tcW w:w="2322" w:type="dxa"/>
        </w:tcPr>
        <w:p w14:paraId="145D42EC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48A43290" w14:textId="29D725B4" w:rsidR="00B05879" w:rsidRDefault="00B05879" w:rsidP="00C605A4">
          <w:pPr>
            <w:pStyle w:val="Footer"/>
            <w:jc w:val="center"/>
            <w:rPr>
              <w:vertAlign w:val="superscript"/>
            </w:rPr>
          </w:pPr>
          <w:r>
            <w:rPr>
              <w:vertAlign w:val="superscript"/>
            </w:rPr>
            <w:t>kabinet.nacelnika@konjic.ba</w:t>
          </w:r>
        </w:p>
        <w:p w14:paraId="351A903C" w14:textId="214AAB8E" w:rsidR="006A66E4" w:rsidRPr="00C605A4" w:rsidRDefault="006A66E4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 xml:space="preserve">Web: </w:t>
          </w:r>
          <w:r>
            <w:rPr>
              <w:vertAlign w:val="superscript"/>
            </w:rPr>
            <w:t>http://www.konjic.ba</w:t>
          </w:r>
        </w:p>
      </w:tc>
      <w:tc>
        <w:tcPr>
          <w:tcW w:w="2322" w:type="dxa"/>
        </w:tcPr>
        <w:p w14:paraId="571C27EF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6E34E95E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PB: 07140955</w:t>
          </w:r>
        </w:p>
        <w:p w14:paraId="7EE9AA6A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ID: 4227204140005</w:t>
          </w:r>
        </w:p>
      </w:tc>
    </w:tr>
  </w:tbl>
  <w:p w14:paraId="3AA97D32" w14:textId="77777777" w:rsidR="006A66E4" w:rsidRPr="00297C49" w:rsidRDefault="006A66E4" w:rsidP="0029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C48E" w14:textId="77777777" w:rsidR="004155E0" w:rsidRDefault="004155E0">
      <w:r>
        <w:separator/>
      </w:r>
    </w:p>
  </w:footnote>
  <w:footnote w:type="continuationSeparator" w:id="0">
    <w:p w14:paraId="0608E622" w14:textId="77777777" w:rsidR="004155E0" w:rsidRDefault="0041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229"/>
    <w:multiLevelType w:val="hybridMultilevel"/>
    <w:tmpl w:val="8E8E593A"/>
    <w:lvl w:ilvl="0" w:tplc="6BF4D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E45"/>
    <w:multiLevelType w:val="hybridMultilevel"/>
    <w:tmpl w:val="B8C2A3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5A49"/>
    <w:multiLevelType w:val="hybridMultilevel"/>
    <w:tmpl w:val="B2F4CBEE"/>
    <w:lvl w:ilvl="0" w:tplc="9488AF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24B89"/>
    <w:multiLevelType w:val="hybridMultilevel"/>
    <w:tmpl w:val="75188FC8"/>
    <w:lvl w:ilvl="0" w:tplc="E9284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92595"/>
    <w:multiLevelType w:val="hybridMultilevel"/>
    <w:tmpl w:val="C4966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3FC4"/>
    <w:multiLevelType w:val="hybridMultilevel"/>
    <w:tmpl w:val="C13CBCFA"/>
    <w:lvl w:ilvl="0" w:tplc="A6F0E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65829"/>
    <w:multiLevelType w:val="hybridMultilevel"/>
    <w:tmpl w:val="E23E1E74"/>
    <w:lvl w:ilvl="0" w:tplc="3460A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E2CB2"/>
    <w:multiLevelType w:val="hybridMultilevel"/>
    <w:tmpl w:val="BD3651E4"/>
    <w:lvl w:ilvl="0" w:tplc="90D0E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41FD1"/>
    <w:multiLevelType w:val="hybridMultilevel"/>
    <w:tmpl w:val="50A4294C"/>
    <w:lvl w:ilvl="0" w:tplc="F872F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441EDA"/>
    <w:multiLevelType w:val="hybridMultilevel"/>
    <w:tmpl w:val="2842DCA8"/>
    <w:lvl w:ilvl="0" w:tplc="AE940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705E"/>
    <w:multiLevelType w:val="hybridMultilevel"/>
    <w:tmpl w:val="3E666248"/>
    <w:lvl w:ilvl="0" w:tplc="E06AE3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70F2B"/>
    <w:multiLevelType w:val="hybridMultilevel"/>
    <w:tmpl w:val="4ECEC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B6ADB"/>
    <w:multiLevelType w:val="hybridMultilevel"/>
    <w:tmpl w:val="2A72E502"/>
    <w:lvl w:ilvl="0" w:tplc="42D8A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A6000"/>
    <w:multiLevelType w:val="hybridMultilevel"/>
    <w:tmpl w:val="ABD47D30"/>
    <w:lvl w:ilvl="0" w:tplc="125E2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30A62"/>
    <w:multiLevelType w:val="hybridMultilevel"/>
    <w:tmpl w:val="B5AAE3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24961"/>
    <w:multiLevelType w:val="hybridMultilevel"/>
    <w:tmpl w:val="2766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A04E2"/>
    <w:multiLevelType w:val="hybridMultilevel"/>
    <w:tmpl w:val="4FC822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56FEC"/>
    <w:multiLevelType w:val="hybridMultilevel"/>
    <w:tmpl w:val="1AE046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46D80"/>
    <w:multiLevelType w:val="hybridMultilevel"/>
    <w:tmpl w:val="FB7C5DDA"/>
    <w:lvl w:ilvl="0" w:tplc="2C9CA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D2A3D"/>
    <w:multiLevelType w:val="hybridMultilevel"/>
    <w:tmpl w:val="CB2C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1748F"/>
    <w:multiLevelType w:val="hybridMultilevel"/>
    <w:tmpl w:val="5BDA3002"/>
    <w:lvl w:ilvl="0" w:tplc="0DFA8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4"/>
  </w:num>
  <w:num w:numId="12">
    <w:abstractNumId w:val="8"/>
  </w:num>
  <w:num w:numId="13">
    <w:abstractNumId w:val="20"/>
  </w:num>
  <w:num w:numId="14">
    <w:abstractNumId w:val="3"/>
  </w:num>
  <w:num w:numId="15">
    <w:abstractNumId w:val="5"/>
  </w:num>
  <w:num w:numId="16">
    <w:abstractNumId w:val="1"/>
  </w:num>
  <w:num w:numId="17">
    <w:abstractNumId w:val="17"/>
  </w:num>
  <w:num w:numId="18">
    <w:abstractNumId w:val="16"/>
  </w:num>
  <w:num w:numId="19">
    <w:abstractNumId w:val="19"/>
  </w:num>
  <w:num w:numId="20">
    <w:abstractNumId w:val="10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72"/>
    <w:rsid w:val="00002E77"/>
    <w:rsid w:val="0007129D"/>
    <w:rsid w:val="0007565E"/>
    <w:rsid w:val="00080552"/>
    <w:rsid w:val="000842E9"/>
    <w:rsid w:val="00086947"/>
    <w:rsid w:val="00086A81"/>
    <w:rsid w:val="000A04F4"/>
    <w:rsid w:val="000A6F4B"/>
    <w:rsid w:val="000B0876"/>
    <w:rsid w:val="000D04EF"/>
    <w:rsid w:val="000E7763"/>
    <w:rsid w:val="000E7A66"/>
    <w:rsid w:val="000F7BD1"/>
    <w:rsid w:val="001678F9"/>
    <w:rsid w:val="001773CD"/>
    <w:rsid w:val="00192F90"/>
    <w:rsid w:val="001A0B31"/>
    <w:rsid w:val="001A56E0"/>
    <w:rsid w:val="001B2FF4"/>
    <w:rsid w:val="001B6F7E"/>
    <w:rsid w:val="001B79E7"/>
    <w:rsid w:val="001E3FCF"/>
    <w:rsid w:val="001F4EBA"/>
    <w:rsid w:val="00212C21"/>
    <w:rsid w:val="00222D86"/>
    <w:rsid w:val="002321EE"/>
    <w:rsid w:val="00237FD9"/>
    <w:rsid w:val="00251616"/>
    <w:rsid w:val="00265635"/>
    <w:rsid w:val="00266E72"/>
    <w:rsid w:val="002737BE"/>
    <w:rsid w:val="002743FB"/>
    <w:rsid w:val="00290E5C"/>
    <w:rsid w:val="00297C49"/>
    <w:rsid w:val="002A08C3"/>
    <w:rsid w:val="002B3318"/>
    <w:rsid w:val="002C2293"/>
    <w:rsid w:val="0030236B"/>
    <w:rsid w:val="00302718"/>
    <w:rsid w:val="003238B4"/>
    <w:rsid w:val="003275AD"/>
    <w:rsid w:val="0033516F"/>
    <w:rsid w:val="00336768"/>
    <w:rsid w:val="0033758B"/>
    <w:rsid w:val="003601FD"/>
    <w:rsid w:val="00381D5B"/>
    <w:rsid w:val="00385FB0"/>
    <w:rsid w:val="003A07A6"/>
    <w:rsid w:val="003D1975"/>
    <w:rsid w:val="003D1EB6"/>
    <w:rsid w:val="003D1EE7"/>
    <w:rsid w:val="003D7A3A"/>
    <w:rsid w:val="003E1123"/>
    <w:rsid w:val="003E24B1"/>
    <w:rsid w:val="003E54DB"/>
    <w:rsid w:val="003E60FA"/>
    <w:rsid w:val="003E6444"/>
    <w:rsid w:val="003F084B"/>
    <w:rsid w:val="003F14B7"/>
    <w:rsid w:val="00400FE7"/>
    <w:rsid w:val="004150A8"/>
    <w:rsid w:val="004155E0"/>
    <w:rsid w:val="0042135A"/>
    <w:rsid w:val="0043327E"/>
    <w:rsid w:val="00433C09"/>
    <w:rsid w:val="00442E10"/>
    <w:rsid w:val="004564C2"/>
    <w:rsid w:val="0046308B"/>
    <w:rsid w:val="00466D99"/>
    <w:rsid w:val="004755AB"/>
    <w:rsid w:val="004831B5"/>
    <w:rsid w:val="004956AC"/>
    <w:rsid w:val="004A050E"/>
    <w:rsid w:val="004A7995"/>
    <w:rsid w:val="004C4118"/>
    <w:rsid w:val="004C4FB6"/>
    <w:rsid w:val="004C76E7"/>
    <w:rsid w:val="004F3596"/>
    <w:rsid w:val="005151BA"/>
    <w:rsid w:val="00551378"/>
    <w:rsid w:val="00561375"/>
    <w:rsid w:val="005903A9"/>
    <w:rsid w:val="005C5972"/>
    <w:rsid w:val="005E7111"/>
    <w:rsid w:val="005F02FB"/>
    <w:rsid w:val="005F125F"/>
    <w:rsid w:val="005F74C0"/>
    <w:rsid w:val="005F7F0D"/>
    <w:rsid w:val="0063086F"/>
    <w:rsid w:val="00641AF6"/>
    <w:rsid w:val="00654F13"/>
    <w:rsid w:val="00665B78"/>
    <w:rsid w:val="00673FFD"/>
    <w:rsid w:val="00676B73"/>
    <w:rsid w:val="00680453"/>
    <w:rsid w:val="0068763D"/>
    <w:rsid w:val="00694458"/>
    <w:rsid w:val="006A66E4"/>
    <w:rsid w:val="006B7BA1"/>
    <w:rsid w:val="006C34EC"/>
    <w:rsid w:val="006C6AC9"/>
    <w:rsid w:val="006D0434"/>
    <w:rsid w:val="006D06C2"/>
    <w:rsid w:val="006D15F1"/>
    <w:rsid w:val="006F0744"/>
    <w:rsid w:val="006F3E29"/>
    <w:rsid w:val="007034F5"/>
    <w:rsid w:val="00713EB6"/>
    <w:rsid w:val="00716431"/>
    <w:rsid w:val="00725277"/>
    <w:rsid w:val="007356A2"/>
    <w:rsid w:val="00761437"/>
    <w:rsid w:val="00761C6B"/>
    <w:rsid w:val="00767D03"/>
    <w:rsid w:val="007977AE"/>
    <w:rsid w:val="007A07A3"/>
    <w:rsid w:val="007A46EB"/>
    <w:rsid w:val="007A5403"/>
    <w:rsid w:val="007B1414"/>
    <w:rsid w:val="007C56F8"/>
    <w:rsid w:val="007E0501"/>
    <w:rsid w:val="0083071F"/>
    <w:rsid w:val="00847C1C"/>
    <w:rsid w:val="008613C4"/>
    <w:rsid w:val="00865721"/>
    <w:rsid w:val="008666FB"/>
    <w:rsid w:val="00871C57"/>
    <w:rsid w:val="008901C8"/>
    <w:rsid w:val="00893167"/>
    <w:rsid w:val="008E6275"/>
    <w:rsid w:val="008F3610"/>
    <w:rsid w:val="00905A1F"/>
    <w:rsid w:val="009072D3"/>
    <w:rsid w:val="0092375B"/>
    <w:rsid w:val="00927B0A"/>
    <w:rsid w:val="0093127A"/>
    <w:rsid w:val="00945CFB"/>
    <w:rsid w:val="00950BA8"/>
    <w:rsid w:val="009536D0"/>
    <w:rsid w:val="009541F1"/>
    <w:rsid w:val="00964BB2"/>
    <w:rsid w:val="00981C49"/>
    <w:rsid w:val="00997362"/>
    <w:rsid w:val="009A68E1"/>
    <w:rsid w:val="009B79F5"/>
    <w:rsid w:val="009C6832"/>
    <w:rsid w:val="009C755C"/>
    <w:rsid w:val="00A06F8F"/>
    <w:rsid w:val="00A14FFB"/>
    <w:rsid w:val="00A21922"/>
    <w:rsid w:val="00A37898"/>
    <w:rsid w:val="00A60717"/>
    <w:rsid w:val="00A60AC3"/>
    <w:rsid w:val="00A72506"/>
    <w:rsid w:val="00A77B87"/>
    <w:rsid w:val="00A84D3A"/>
    <w:rsid w:val="00A904FE"/>
    <w:rsid w:val="00A923A7"/>
    <w:rsid w:val="00AA436A"/>
    <w:rsid w:val="00AA6B85"/>
    <w:rsid w:val="00AD03D8"/>
    <w:rsid w:val="00AE5E25"/>
    <w:rsid w:val="00AE60EC"/>
    <w:rsid w:val="00AE64C7"/>
    <w:rsid w:val="00AF11AC"/>
    <w:rsid w:val="00AF37BB"/>
    <w:rsid w:val="00B02D72"/>
    <w:rsid w:val="00B04FE9"/>
    <w:rsid w:val="00B05879"/>
    <w:rsid w:val="00B15A5A"/>
    <w:rsid w:val="00B15FE2"/>
    <w:rsid w:val="00B378A0"/>
    <w:rsid w:val="00B42DC9"/>
    <w:rsid w:val="00B55D4A"/>
    <w:rsid w:val="00B75DAA"/>
    <w:rsid w:val="00B80B44"/>
    <w:rsid w:val="00B82EFE"/>
    <w:rsid w:val="00B84CA8"/>
    <w:rsid w:val="00BA24C9"/>
    <w:rsid w:val="00BA34BF"/>
    <w:rsid w:val="00BA3B69"/>
    <w:rsid w:val="00BC11C3"/>
    <w:rsid w:val="00BE2027"/>
    <w:rsid w:val="00BF3781"/>
    <w:rsid w:val="00C1432A"/>
    <w:rsid w:val="00C37C2D"/>
    <w:rsid w:val="00C416FF"/>
    <w:rsid w:val="00C605A4"/>
    <w:rsid w:val="00C82608"/>
    <w:rsid w:val="00C84C56"/>
    <w:rsid w:val="00C91892"/>
    <w:rsid w:val="00C9190D"/>
    <w:rsid w:val="00CC3207"/>
    <w:rsid w:val="00CC581D"/>
    <w:rsid w:val="00CC65A5"/>
    <w:rsid w:val="00CD58A3"/>
    <w:rsid w:val="00CE2832"/>
    <w:rsid w:val="00CF24D4"/>
    <w:rsid w:val="00CF3B09"/>
    <w:rsid w:val="00CF7CC1"/>
    <w:rsid w:val="00D03999"/>
    <w:rsid w:val="00D2069B"/>
    <w:rsid w:val="00D274D9"/>
    <w:rsid w:val="00D46D29"/>
    <w:rsid w:val="00D76088"/>
    <w:rsid w:val="00DA5932"/>
    <w:rsid w:val="00DC4F8C"/>
    <w:rsid w:val="00DC6F7C"/>
    <w:rsid w:val="00DD643C"/>
    <w:rsid w:val="00DF22DF"/>
    <w:rsid w:val="00DF53E9"/>
    <w:rsid w:val="00DF6F7E"/>
    <w:rsid w:val="00DF7D0B"/>
    <w:rsid w:val="00E101D2"/>
    <w:rsid w:val="00E163BB"/>
    <w:rsid w:val="00E20E19"/>
    <w:rsid w:val="00E30E64"/>
    <w:rsid w:val="00E32452"/>
    <w:rsid w:val="00E36969"/>
    <w:rsid w:val="00E412DD"/>
    <w:rsid w:val="00E530D0"/>
    <w:rsid w:val="00E55820"/>
    <w:rsid w:val="00E60306"/>
    <w:rsid w:val="00E665B6"/>
    <w:rsid w:val="00E7666F"/>
    <w:rsid w:val="00E816F4"/>
    <w:rsid w:val="00E95DAC"/>
    <w:rsid w:val="00E96556"/>
    <w:rsid w:val="00EB1B61"/>
    <w:rsid w:val="00EB7355"/>
    <w:rsid w:val="00F1033E"/>
    <w:rsid w:val="00F21B77"/>
    <w:rsid w:val="00F3651E"/>
    <w:rsid w:val="00F4128A"/>
    <w:rsid w:val="00F41925"/>
    <w:rsid w:val="00F71350"/>
    <w:rsid w:val="00F718AF"/>
    <w:rsid w:val="00F828B3"/>
    <w:rsid w:val="00F86A2B"/>
    <w:rsid w:val="00F9539B"/>
    <w:rsid w:val="00F96397"/>
    <w:rsid w:val="00FB7840"/>
    <w:rsid w:val="00FC71AD"/>
    <w:rsid w:val="00FD0266"/>
    <w:rsid w:val="00FD29E5"/>
    <w:rsid w:val="00FE2BFA"/>
    <w:rsid w:val="00FE49AA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6EB67"/>
  <w15:chartTrackingRefBased/>
  <w15:docId w15:val="{748EBB77-523F-4314-8EA4-BF7870B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820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0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4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7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8B3"/>
    <w:pPr>
      <w:ind w:left="720"/>
      <w:contextualSpacing/>
    </w:pPr>
  </w:style>
  <w:style w:type="character" w:customStyle="1" w:styleId="HeaderChar">
    <w:name w:val="Header Char"/>
    <w:link w:val="Header"/>
    <w:rsid w:val="001E3FCF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1E3FCF"/>
    <w:pPr>
      <w:jc w:val="center"/>
    </w:pPr>
    <w:rPr>
      <w:rFonts w:ascii="Arial" w:hAnsi="Arial" w:cs="Arial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1E3FCF"/>
    <w:rPr>
      <w:rFonts w:ascii="Arial" w:hAnsi="Arial" w:cs="Arial"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%20i7\Desktop\Logo%20Opcina%2018\MEMORANDUM%20OPCINA%20KONJ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657B-8C43-494D-8A7E-8F94F841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OPCINA KONJIC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TT i7</dc:creator>
  <cp:keywords/>
  <dc:description/>
  <cp:lastModifiedBy>Ediba Šoto</cp:lastModifiedBy>
  <cp:revision>2</cp:revision>
  <cp:lastPrinted>2021-12-08T14:19:00Z</cp:lastPrinted>
  <dcterms:created xsi:type="dcterms:W3CDTF">2021-12-08T14:25:00Z</dcterms:created>
  <dcterms:modified xsi:type="dcterms:W3CDTF">2021-12-08T14:25:00Z</dcterms:modified>
</cp:coreProperties>
</file>