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9"/>
        <w:gridCol w:w="4453"/>
        <w:gridCol w:w="2975"/>
      </w:tblGrid>
      <w:tr w:rsidR="00561375" w:rsidRPr="00F828B3" w14:paraId="256BE700" w14:textId="77777777" w:rsidTr="00FE6BEE">
        <w:tc>
          <w:tcPr>
            <w:tcW w:w="1359" w:type="dxa"/>
          </w:tcPr>
          <w:p w14:paraId="4066F278" w14:textId="77777777" w:rsidR="00561375" w:rsidRPr="00F828B3" w:rsidRDefault="00561375" w:rsidP="002A08C3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object w:dxaOrig="1602" w:dyaOrig="1794" w14:anchorId="35AEB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0.75pt" o:ole="">
                  <v:imagedata r:id="rId8" o:title=""/>
                </v:shape>
                <o:OLEObject Type="Embed" ProgID="CorelDRAW.Graphic.10" ShapeID="_x0000_i1025" DrawAspect="Content" ObjectID="_1754724884" r:id="rId9"/>
              </w:object>
            </w:r>
          </w:p>
        </w:tc>
        <w:tc>
          <w:tcPr>
            <w:tcW w:w="4453" w:type="dxa"/>
          </w:tcPr>
          <w:p w14:paraId="4870BDEF" w14:textId="77777777" w:rsidR="00561375" w:rsidRPr="00F828B3" w:rsidRDefault="00561375" w:rsidP="00561375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t>Bosna i Hercegovina</w:t>
            </w:r>
          </w:p>
          <w:p w14:paraId="28335996" w14:textId="77777777" w:rsidR="00561375" w:rsidRPr="00F828B3" w:rsidRDefault="00561375" w:rsidP="00561375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t>Federacija Bosn</w:t>
            </w:r>
            <w:r w:rsidR="001A0B31" w:rsidRPr="00F828B3">
              <w:rPr>
                <w:lang w:val="hr-HR"/>
              </w:rPr>
              <w:t>e</w:t>
            </w:r>
            <w:r w:rsidRPr="00F828B3">
              <w:rPr>
                <w:lang w:val="hr-HR"/>
              </w:rPr>
              <w:t xml:space="preserve"> i Hercegovine</w:t>
            </w:r>
          </w:p>
          <w:p w14:paraId="55008836" w14:textId="77777777" w:rsidR="00561375" w:rsidRPr="00F828B3" w:rsidRDefault="00561375" w:rsidP="00561375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t>Hercegovačko – neretvanski kanton</w:t>
            </w:r>
          </w:p>
          <w:p w14:paraId="5DD1E7BC" w14:textId="609DA989" w:rsidR="005C5972" w:rsidRDefault="00050A85" w:rsidP="005C597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Grad Konjic</w:t>
            </w:r>
          </w:p>
          <w:p w14:paraId="2A356DF1" w14:textId="4B15300F" w:rsidR="007B1414" w:rsidRPr="00F828B3" w:rsidRDefault="007B1414" w:rsidP="005C5972">
            <w:pPr>
              <w:jc w:val="center"/>
              <w:rPr>
                <w:lang w:val="hr-HR"/>
              </w:rPr>
            </w:pPr>
          </w:p>
        </w:tc>
        <w:tc>
          <w:tcPr>
            <w:tcW w:w="2975" w:type="dxa"/>
          </w:tcPr>
          <w:p w14:paraId="5EC778A3" w14:textId="18988CB2" w:rsidR="00561375" w:rsidRPr="00F828B3" w:rsidRDefault="00555335" w:rsidP="00555335">
            <w:pPr>
              <w:rPr>
                <w:sz w:val="16"/>
                <w:szCs w:val="16"/>
                <w:lang w:val="hr-HR"/>
              </w:rPr>
            </w:pPr>
            <w:r w:rsidRPr="00D268DC">
              <w:rPr>
                <w:noProof/>
                <w:sz w:val="20"/>
                <w:szCs w:val="20"/>
                <w:lang w:eastAsia="bs-Latn-B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F5A3BEB" wp14:editId="33B9632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1816735" cy="744855"/>
                      <wp:effectExtent l="0" t="0" r="3810" b="3175"/>
                      <wp:wrapNone/>
                      <wp:docPr id="1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6735" cy="744855"/>
                                <a:chOff x="108954129" y="109618572"/>
                                <a:chExt cx="2450592" cy="1133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3" descr="scan0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54129" y="109618572"/>
                                  <a:ext cx="2450592" cy="1133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4" descr="scan0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93675" y="110598600"/>
                                  <a:ext cx="1056132" cy="132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25D66D" id="Group 1" o:spid="_x0000_s1026" style="position:absolute;margin-left:-.35pt;margin-top:.35pt;width:143.05pt;height:58.65pt;z-index:251660288" coordorigin="1089541,1096185" coordsize="24505,11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">
                      <v:shape id="Picture 3" o:spid="_x0000_s1027" type="#_x0000_t75" alt="scan0003" style="position:absolute;left:1089541;top:1096185;width:24506;height:1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" insetpen="t">
                        <v:imagedata r:id="rId12" o:title="scan0003"/>
                        <v:shadow color="#ccc"/>
                      </v:shape>
                      <v:shape id="Picture 4" o:spid="_x0000_s1028" type="#_x0000_t75" alt="scan0004" style="position:absolute;left:1089936;top:1105986;width:10562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" insetpen="t">
                        <v:imagedata r:id="rId13" o:title="scan0004"/>
                        <v:shadow color="#ccc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hr-H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3131A75" wp14:editId="46E08A20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1147445</wp:posOffset>
                      </wp:positionV>
                      <wp:extent cx="1816735" cy="74485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6735" cy="744855"/>
                                <a:chOff x="108954129" y="109618572"/>
                                <a:chExt cx="2450592" cy="1133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 descr="scan0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54129" y="109618572"/>
                                  <a:ext cx="2450592" cy="1133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 descr="scan0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93675" y="110598600"/>
                                  <a:ext cx="1056132" cy="132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A37054" id="Group 4" o:spid="_x0000_s1026" style="position:absolute;margin-left:559.65pt;margin-top:90.35pt;width:143.05pt;height:58.65pt;z-index:251658240" coordorigin="1089541,1096185" coordsize="24505,11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">
                      <v:shape id="Picture 3" o:spid="_x0000_s1027" type="#_x0000_t75" alt="scan0003" style="position:absolute;left:1089541;top:1096185;width:24506;height:1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">
                        <v:imagedata r:id="rId12" o:title="scan0003"/>
                      </v:shape>
                      <v:shape id="Picture 4" o:spid="_x0000_s1028" type="#_x0000_t75" alt="scan0004" style="position:absolute;left:1089936;top:1105986;width:10562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">
                        <v:imagedata r:id="rId13" o:title="scan0004"/>
                      </v:shape>
                    </v:group>
                  </w:pict>
                </mc:Fallback>
              </mc:AlternateContent>
            </w:r>
          </w:p>
        </w:tc>
      </w:tr>
    </w:tbl>
    <w:p w14:paraId="341D9CA7" w14:textId="77777777" w:rsidR="008666FB" w:rsidRDefault="008666FB" w:rsidP="008666FB">
      <w:pPr>
        <w:rPr>
          <w:lang w:val="bs-Latn-BA"/>
        </w:rPr>
      </w:pPr>
    </w:p>
    <w:p w14:paraId="6342138F" w14:textId="3073A16C" w:rsidR="008666FB" w:rsidRPr="008666FB" w:rsidRDefault="008666FB" w:rsidP="008666FB">
      <w:pPr>
        <w:rPr>
          <w:lang w:val="bs-Latn-BA"/>
        </w:rPr>
      </w:pPr>
      <w:r w:rsidRPr="008666FB">
        <w:rPr>
          <w:lang w:val="bs-Latn-BA"/>
        </w:rPr>
        <w:t>Broj:</w:t>
      </w:r>
      <w:r w:rsidR="00050A85">
        <w:rPr>
          <w:lang w:val="bs-Latn-BA"/>
        </w:rPr>
        <w:t xml:space="preserve"> </w:t>
      </w:r>
      <w:r w:rsidR="00D05389">
        <w:rPr>
          <w:lang w:val="bs-Latn-BA"/>
        </w:rPr>
        <w:t>12</w:t>
      </w:r>
      <w:r w:rsidR="007C58BB">
        <w:rPr>
          <w:lang w:val="bs-Latn-BA"/>
        </w:rPr>
        <w:t>-</w:t>
      </w:r>
      <w:r w:rsidR="00D05389">
        <w:rPr>
          <w:lang w:val="bs-Latn-BA"/>
        </w:rPr>
        <w:t>20-3-1522/23-7</w:t>
      </w:r>
    </w:p>
    <w:p w14:paraId="78F53873" w14:textId="13351184" w:rsidR="008666FB" w:rsidRDefault="008666FB" w:rsidP="008666FB">
      <w:pPr>
        <w:rPr>
          <w:lang w:val="bs-Latn-BA"/>
        </w:rPr>
      </w:pPr>
      <w:r w:rsidRPr="008666FB">
        <w:rPr>
          <w:lang w:val="bs-Latn-BA"/>
        </w:rPr>
        <w:t>Konjic,</w:t>
      </w:r>
      <w:r w:rsidR="00555335">
        <w:rPr>
          <w:lang w:val="bs-Latn-BA"/>
        </w:rPr>
        <w:t xml:space="preserve"> </w:t>
      </w:r>
      <w:r w:rsidR="000528CD">
        <w:rPr>
          <w:lang w:val="bs-Latn-BA"/>
        </w:rPr>
        <w:t>28.08.2023.</w:t>
      </w:r>
      <w:r w:rsidRPr="008666FB">
        <w:rPr>
          <w:lang w:val="bs-Latn-BA"/>
        </w:rPr>
        <w:t xml:space="preserve"> godine</w:t>
      </w:r>
    </w:p>
    <w:p w14:paraId="10336F83" w14:textId="2049B029" w:rsidR="00F96397" w:rsidRDefault="00F96397" w:rsidP="008666FB">
      <w:pPr>
        <w:rPr>
          <w:lang w:val="bs-Latn-BA"/>
        </w:rPr>
      </w:pPr>
    </w:p>
    <w:p w14:paraId="45F7D7E1" w14:textId="77777777" w:rsidR="00F96397" w:rsidRPr="008666FB" w:rsidRDefault="00F96397" w:rsidP="008666FB">
      <w:pPr>
        <w:rPr>
          <w:lang w:val="bs-Latn-BA"/>
        </w:rPr>
      </w:pPr>
    </w:p>
    <w:p w14:paraId="72839C5E" w14:textId="77777777" w:rsidR="008666FB" w:rsidRPr="008666FB" w:rsidRDefault="008666FB" w:rsidP="008666FB">
      <w:pPr>
        <w:rPr>
          <w:lang w:val="bs-Latn-BA"/>
        </w:rPr>
      </w:pPr>
    </w:p>
    <w:p w14:paraId="1080CB0B" w14:textId="6AF23969" w:rsidR="00F96397" w:rsidRDefault="008666FB" w:rsidP="00AE5E25">
      <w:pPr>
        <w:jc w:val="both"/>
        <w:rPr>
          <w:lang w:val="bs-Latn-BA"/>
        </w:rPr>
      </w:pPr>
      <w:r w:rsidRPr="008666FB">
        <w:rPr>
          <w:lang w:val="bs-Latn-BA"/>
        </w:rPr>
        <w:tab/>
        <w:t xml:space="preserve">Na osnovu </w:t>
      </w:r>
      <w:r w:rsidR="00BC11C3">
        <w:rPr>
          <w:lang w:val="bs-Latn-BA"/>
        </w:rPr>
        <w:t>Javnog poziva za podnošenje zahtjeva za podsticaj u poljoprivrednoj proizvodnji broj</w:t>
      </w:r>
      <w:r w:rsidR="007C58BB">
        <w:rPr>
          <w:lang w:val="bs-Latn-BA"/>
        </w:rPr>
        <w:t>:</w:t>
      </w:r>
      <w:r w:rsidR="00D05389">
        <w:rPr>
          <w:lang w:val="bs-Latn-BA"/>
        </w:rPr>
        <w:t xml:space="preserve"> </w:t>
      </w:r>
      <w:r w:rsidR="007C58BB">
        <w:rPr>
          <w:lang w:val="bs-Latn-BA"/>
        </w:rPr>
        <w:t>08-</w:t>
      </w:r>
      <w:r w:rsidR="00D05389">
        <w:rPr>
          <w:lang w:val="bs-Latn-BA"/>
        </w:rPr>
        <w:t>20</w:t>
      </w:r>
      <w:r w:rsidR="007C58BB">
        <w:rPr>
          <w:lang w:val="bs-Latn-BA"/>
        </w:rPr>
        <w:t>-</w:t>
      </w:r>
      <w:r w:rsidR="00D05389">
        <w:rPr>
          <w:lang w:val="bs-Latn-BA"/>
        </w:rPr>
        <w:t>3</w:t>
      </w:r>
      <w:r w:rsidR="007C58BB">
        <w:rPr>
          <w:lang w:val="bs-Latn-BA"/>
        </w:rPr>
        <w:t>-</w:t>
      </w:r>
      <w:r w:rsidR="00D05389">
        <w:rPr>
          <w:lang w:val="bs-Latn-BA"/>
        </w:rPr>
        <w:t>1522</w:t>
      </w:r>
      <w:r w:rsidR="007C58BB">
        <w:rPr>
          <w:lang w:val="bs-Latn-BA"/>
        </w:rPr>
        <w:t>/2</w:t>
      </w:r>
      <w:r w:rsidR="00D05389">
        <w:rPr>
          <w:lang w:val="bs-Latn-BA"/>
        </w:rPr>
        <w:t>3</w:t>
      </w:r>
      <w:r w:rsidR="00BC11C3">
        <w:rPr>
          <w:lang w:val="bs-Latn-BA"/>
        </w:rPr>
        <w:t xml:space="preserve"> od </w:t>
      </w:r>
      <w:r w:rsidR="00D05389">
        <w:rPr>
          <w:lang w:val="bs-Latn-BA"/>
        </w:rPr>
        <w:t>24</w:t>
      </w:r>
      <w:r w:rsidR="007C58BB">
        <w:rPr>
          <w:lang w:val="bs-Latn-BA"/>
        </w:rPr>
        <w:t>.</w:t>
      </w:r>
      <w:r w:rsidR="00D05389">
        <w:rPr>
          <w:lang w:val="bs-Latn-BA"/>
        </w:rPr>
        <w:t>03</w:t>
      </w:r>
      <w:r w:rsidR="007C58BB">
        <w:rPr>
          <w:lang w:val="bs-Latn-BA"/>
        </w:rPr>
        <w:t>.202</w:t>
      </w:r>
      <w:r w:rsidR="00D05389">
        <w:rPr>
          <w:lang w:val="bs-Latn-BA"/>
        </w:rPr>
        <w:t>3</w:t>
      </w:r>
      <w:r w:rsidR="00BC11C3">
        <w:rPr>
          <w:lang w:val="bs-Latn-BA"/>
        </w:rPr>
        <w:t>. godine,</w:t>
      </w:r>
      <w:r w:rsidR="0033758B">
        <w:rPr>
          <w:lang w:val="bs-Latn-BA"/>
        </w:rPr>
        <w:t xml:space="preserve"> </w:t>
      </w:r>
      <w:r>
        <w:rPr>
          <w:lang w:val="bs-Latn-BA"/>
        </w:rPr>
        <w:t>te Zapisnika</w:t>
      </w:r>
      <w:r w:rsidR="0007565E">
        <w:rPr>
          <w:lang w:val="bs-Latn-BA"/>
        </w:rPr>
        <w:t xml:space="preserve"> o završenom javnom pozivu, Komisija</w:t>
      </w:r>
      <w:r w:rsidRPr="008666FB">
        <w:rPr>
          <w:lang w:val="bs-Latn-BA"/>
        </w:rPr>
        <w:t xml:space="preserve"> </w:t>
      </w:r>
    </w:p>
    <w:p w14:paraId="3E12C772" w14:textId="5FF3368E" w:rsidR="008666FB" w:rsidRPr="008666FB" w:rsidRDefault="00BC11C3" w:rsidP="00AE5E25">
      <w:pPr>
        <w:jc w:val="both"/>
        <w:rPr>
          <w:lang w:val="bs-Latn-BA"/>
        </w:rPr>
      </w:pPr>
      <w:r>
        <w:rPr>
          <w:lang w:val="bs-Latn-BA"/>
        </w:rPr>
        <w:t>o b j a v lj u j e</w:t>
      </w:r>
    </w:p>
    <w:p w14:paraId="717A3FA5" w14:textId="77777777" w:rsidR="008666FB" w:rsidRPr="008666FB" w:rsidRDefault="008666FB" w:rsidP="008666FB">
      <w:pPr>
        <w:rPr>
          <w:lang w:val="bs-Latn-BA"/>
        </w:rPr>
      </w:pPr>
    </w:p>
    <w:p w14:paraId="79E897F8" w14:textId="5021BB6A" w:rsidR="008666FB" w:rsidRDefault="008666FB" w:rsidP="008666FB">
      <w:pPr>
        <w:rPr>
          <w:lang w:val="bs-Latn-BA"/>
        </w:rPr>
      </w:pPr>
    </w:p>
    <w:p w14:paraId="391FA1D5" w14:textId="77777777" w:rsidR="00F96397" w:rsidRPr="008666FB" w:rsidRDefault="00F96397" w:rsidP="008666FB">
      <w:pPr>
        <w:rPr>
          <w:lang w:val="bs-Latn-BA"/>
        </w:rPr>
      </w:pPr>
    </w:p>
    <w:p w14:paraId="6B1B0F2F" w14:textId="2E87C695" w:rsidR="008666FB" w:rsidRPr="008666FB" w:rsidRDefault="00B15A5A" w:rsidP="008666FB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PRELIMINARNU </w:t>
      </w:r>
      <w:r w:rsidR="00BC11C3">
        <w:rPr>
          <w:b/>
          <w:lang w:val="bs-Latn-BA"/>
        </w:rPr>
        <w:t xml:space="preserve">LISTU KORISNIKA SREDSTAVA </w:t>
      </w:r>
    </w:p>
    <w:p w14:paraId="0822754A" w14:textId="07DF2150" w:rsidR="008666FB" w:rsidRPr="008666FB" w:rsidRDefault="004A050E" w:rsidP="008666FB">
      <w:pPr>
        <w:jc w:val="center"/>
        <w:rPr>
          <w:b/>
          <w:lang w:val="bs-Latn-BA"/>
        </w:rPr>
      </w:pPr>
      <w:r>
        <w:rPr>
          <w:b/>
          <w:lang w:val="bs-Latn-BA"/>
        </w:rPr>
        <w:t>za podsticaj u poljoprivrednoj proizvodnji</w:t>
      </w:r>
      <w:r w:rsidR="0043327E">
        <w:rPr>
          <w:b/>
          <w:lang w:val="bs-Latn-BA"/>
        </w:rPr>
        <w:t xml:space="preserve"> u 202</w:t>
      </w:r>
      <w:r w:rsidR="00D05389">
        <w:rPr>
          <w:b/>
          <w:lang w:val="bs-Latn-BA"/>
        </w:rPr>
        <w:t>3</w:t>
      </w:r>
      <w:r w:rsidR="0043327E">
        <w:rPr>
          <w:b/>
          <w:lang w:val="bs-Latn-BA"/>
        </w:rPr>
        <w:t>. godini</w:t>
      </w:r>
    </w:p>
    <w:p w14:paraId="2CFA4B0F" w14:textId="77777777" w:rsidR="008666FB" w:rsidRPr="008666FB" w:rsidRDefault="008666FB" w:rsidP="008666FB">
      <w:pPr>
        <w:jc w:val="center"/>
        <w:rPr>
          <w:b/>
          <w:lang w:val="bs-Latn-BA"/>
        </w:rPr>
      </w:pPr>
    </w:p>
    <w:p w14:paraId="191E5A9D" w14:textId="0048343C" w:rsidR="008666FB" w:rsidRPr="0043327E" w:rsidRDefault="0043327E" w:rsidP="008666FB">
      <w:pPr>
        <w:jc w:val="center"/>
        <w:rPr>
          <w:b/>
          <w:bCs/>
          <w:lang w:val="bs-Latn-BA"/>
        </w:rPr>
      </w:pPr>
      <w:r w:rsidRPr="0043327E">
        <w:rPr>
          <w:b/>
          <w:bCs/>
          <w:lang w:val="bs-Latn-BA"/>
        </w:rPr>
        <w:t>I</w:t>
      </w:r>
    </w:p>
    <w:p w14:paraId="63990EDB" w14:textId="63324179" w:rsidR="008666FB" w:rsidRPr="007A46EB" w:rsidRDefault="008666FB" w:rsidP="008666FB"/>
    <w:p w14:paraId="6BB4465C" w14:textId="58A476EA" w:rsidR="007A46EB" w:rsidRPr="007A46EB" w:rsidRDefault="007A46EB" w:rsidP="00B15A5A">
      <w:pPr>
        <w:ind w:firstLine="720"/>
        <w:rPr>
          <w:lang w:val="bs-Latn-BA"/>
        </w:rPr>
      </w:pPr>
      <w:r>
        <w:rPr>
          <w:lang w:val="bs-Latn-BA"/>
        </w:rPr>
        <w:t xml:space="preserve">Pravo na podsticaj </w:t>
      </w:r>
      <w:r w:rsidR="00B15A5A">
        <w:rPr>
          <w:lang w:val="bs-Latn-BA"/>
        </w:rPr>
        <w:t>su ostvarili sljedeći korisnici po tačkama Javnog poziva kako slijedi:</w:t>
      </w:r>
    </w:p>
    <w:p w14:paraId="451023E6" w14:textId="77777777" w:rsidR="007A46EB" w:rsidRPr="007A46EB" w:rsidRDefault="007A46EB" w:rsidP="00AE5E25">
      <w:pPr>
        <w:rPr>
          <w:lang w:val="bs-Latn-BA"/>
        </w:rPr>
      </w:pPr>
    </w:p>
    <w:p w14:paraId="2FB4C7AA" w14:textId="77777777" w:rsidR="00B15A5A" w:rsidRDefault="00B15A5A" w:rsidP="00AE5E25">
      <w:pPr>
        <w:rPr>
          <w:b/>
          <w:bCs/>
          <w:u w:val="single"/>
          <w:lang w:val="bs-Latn-BA"/>
        </w:rPr>
      </w:pPr>
    </w:p>
    <w:p w14:paraId="4ED5138C" w14:textId="29DA1DC5" w:rsidR="007A46EB" w:rsidRDefault="0043327E" w:rsidP="00AE5E25">
      <w:pPr>
        <w:rPr>
          <w:b/>
          <w:bCs/>
          <w:u w:val="single"/>
          <w:lang w:val="bs-Latn-BA"/>
        </w:rPr>
      </w:pPr>
      <w:r w:rsidRPr="0043327E">
        <w:rPr>
          <w:b/>
          <w:bCs/>
          <w:u w:val="single"/>
          <w:lang w:val="bs-Latn-BA"/>
        </w:rPr>
        <w:t xml:space="preserve">LISTA KORISNIKA PODSTICAJA U POLJOPRIVREDNOJ PROIZVODNJI </w:t>
      </w:r>
    </w:p>
    <w:p w14:paraId="251FEFB3" w14:textId="7DFC3047" w:rsidR="008666FB" w:rsidRPr="00AE5E25" w:rsidRDefault="00AE5E25" w:rsidP="00AE5E25">
      <w:pPr>
        <w:rPr>
          <w:b/>
          <w:bCs/>
          <w:u w:val="single"/>
          <w:lang w:val="bs-Latn-BA"/>
        </w:rPr>
      </w:pPr>
      <w:r w:rsidRPr="00AE5E25">
        <w:rPr>
          <w:b/>
          <w:bCs/>
          <w:u w:val="single"/>
          <w:lang w:val="bs-Latn-BA"/>
        </w:rPr>
        <w:t>A. Podsticaj za animalnu proizvodnju</w:t>
      </w:r>
    </w:p>
    <w:p w14:paraId="4D582F0A" w14:textId="77777777" w:rsidR="00AE5E25" w:rsidRPr="00AE5E25" w:rsidRDefault="00AE5E25" w:rsidP="00AE5E25">
      <w:pPr>
        <w:rPr>
          <w:lang w:val="bs-Latn-BA"/>
        </w:rPr>
      </w:pPr>
    </w:p>
    <w:p w14:paraId="269C37FD" w14:textId="7CDA483D" w:rsidR="007034F5" w:rsidRPr="000E7763" w:rsidRDefault="007034F5" w:rsidP="007034F5">
      <w:pPr>
        <w:jc w:val="both"/>
        <w:rPr>
          <w:i/>
          <w:iCs/>
          <w:u w:val="single"/>
          <w:lang w:val="bs-Latn-BA"/>
        </w:rPr>
      </w:pPr>
      <w:r w:rsidRPr="000E7763">
        <w:rPr>
          <w:i/>
          <w:iCs/>
          <w:u w:val="single"/>
          <w:lang w:val="bs-Latn-BA"/>
        </w:rPr>
        <w:t xml:space="preserve">Pregled korisnika koji mogu ostvariti pravo na podsticaj za animalnu proizvodnju – </w:t>
      </w:r>
      <w:r w:rsidRPr="000E7763">
        <w:rPr>
          <w:b/>
          <w:bCs/>
          <w:i/>
          <w:iCs/>
          <w:u w:val="single"/>
          <w:lang w:val="bs-Latn-BA"/>
        </w:rPr>
        <w:t>Dijagnostika goveda</w:t>
      </w:r>
      <w:r w:rsidRPr="000E7763">
        <w:rPr>
          <w:i/>
          <w:iCs/>
          <w:u w:val="single"/>
          <w:lang w:val="bs-Latn-BA"/>
        </w:rPr>
        <w:t xml:space="preserve"> putem Udruženja „FARMER“</w:t>
      </w:r>
    </w:p>
    <w:p w14:paraId="313C5B0A" w14:textId="46323823" w:rsidR="007034F5" w:rsidRDefault="007034F5" w:rsidP="008666FB">
      <w:pPr>
        <w:rPr>
          <w:lang w:val="bs-Latn-BA"/>
        </w:rPr>
      </w:pPr>
    </w:p>
    <w:p w14:paraId="681470EF" w14:textId="77777777" w:rsidR="007034F5" w:rsidRDefault="007034F5" w:rsidP="007034F5">
      <w:pPr>
        <w:rPr>
          <w:lang w:val="bs-Latn-BA"/>
        </w:rPr>
        <w:sectPr w:rsidR="007034F5" w:rsidSect="005C5972">
          <w:footerReference w:type="default" r:id="rId14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2DB5D8EA" w14:textId="4BEEEC87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1. Ajanović  Taiba</w:t>
      </w:r>
    </w:p>
    <w:p w14:paraId="344F5C08" w14:textId="27F4C1D3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2. Ajanović Abas</w:t>
      </w:r>
    </w:p>
    <w:p w14:paraId="638A5C45" w14:textId="73BC79C4" w:rsidR="007034F5" w:rsidRDefault="006C34EC" w:rsidP="007034F5">
      <w:pPr>
        <w:rPr>
          <w:lang w:val="bs-Latn-BA"/>
        </w:rPr>
      </w:pPr>
      <w:r w:rsidRPr="006C34EC">
        <w:rPr>
          <w:lang w:val="bs-Latn-BA"/>
        </w:rPr>
        <w:t>3. Alibegović Emin</w:t>
      </w:r>
    </w:p>
    <w:p w14:paraId="5F545066" w14:textId="2098444C" w:rsidR="0041616A" w:rsidRDefault="0041616A" w:rsidP="007034F5">
      <w:pPr>
        <w:rPr>
          <w:lang w:val="bs-Latn-BA"/>
        </w:rPr>
      </w:pPr>
      <w:r>
        <w:rPr>
          <w:lang w:val="bs-Latn-BA"/>
        </w:rPr>
        <w:t>4. Alibegović Mehmed</w:t>
      </w:r>
    </w:p>
    <w:p w14:paraId="1FC174AA" w14:textId="0C80E743" w:rsidR="00964764" w:rsidRDefault="00964764" w:rsidP="007034F5">
      <w:pPr>
        <w:rPr>
          <w:lang w:val="bs-Latn-BA"/>
        </w:rPr>
      </w:pPr>
      <w:r>
        <w:rPr>
          <w:lang w:val="bs-Latn-BA"/>
        </w:rPr>
        <w:t xml:space="preserve">5. Alihodžić Esma </w:t>
      </w:r>
    </w:p>
    <w:p w14:paraId="23960B6A" w14:textId="4834AC0A" w:rsidR="007034F5" w:rsidRPr="006C34EC" w:rsidRDefault="00964764" w:rsidP="007034F5">
      <w:pPr>
        <w:rPr>
          <w:lang w:val="bs-Latn-BA"/>
        </w:rPr>
      </w:pPr>
      <w:r>
        <w:rPr>
          <w:lang w:val="bs-Latn-BA"/>
        </w:rPr>
        <w:t>6</w:t>
      </w:r>
      <w:r w:rsidR="0041616A">
        <w:rPr>
          <w:lang w:val="bs-Latn-BA"/>
        </w:rPr>
        <w:t xml:space="preserve">. Ajanović Fehim </w:t>
      </w:r>
    </w:p>
    <w:p w14:paraId="4E40B161" w14:textId="27B8C60A" w:rsidR="007034F5" w:rsidRPr="006C34EC" w:rsidRDefault="005C2A3C" w:rsidP="007034F5">
      <w:pPr>
        <w:rPr>
          <w:lang w:val="bs-Latn-BA"/>
        </w:rPr>
      </w:pPr>
      <w:r>
        <w:rPr>
          <w:lang w:val="bs-Latn-BA"/>
        </w:rPr>
        <w:t>7</w:t>
      </w:r>
      <w:r w:rsidR="006C34EC" w:rsidRPr="006C34EC">
        <w:rPr>
          <w:lang w:val="bs-Latn-BA"/>
        </w:rPr>
        <w:t>. Bahtijar Huso</w:t>
      </w:r>
    </w:p>
    <w:p w14:paraId="22E1C835" w14:textId="76922F44" w:rsidR="007034F5" w:rsidRPr="006C34EC" w:rsidRDefault="005C2A3C" w:rsidP="007034F5">
      <w:pPr>
        <w:rPr>
          <w:lang w:val="bs-Latn-BA"/>
        </w:rPr>
      </w:pPr>
      <w:r>
        <w:rPr>
          <w:lang w:val="bs-Latn-BA"/>
        </w:rPr>
        <w:t>8</w:t>
      </w:r>
      <w:r w:rsidR="006C34EC" w:rsidRPr="006C34EC">
        <w:rPr>
          <w:lang w:val="bs-Latn-BA"/>
        </w:rPr>
        <w:t>. Balić Amela</w:t>
      </w:r>
    </w:p>
    <w:p w14:paraId="7CCD17DC" w14:textId="612C4866" w:rsidR="0041616A" w:rsidRPr="006C34EC" w:rsidRDefault="005C2A3C" w:rsidP="007034F5">
      <w:pPr>
        <w:rPr>
          <w:lang w:val="bs-Latn-BA"/>
        </w:rPr>
      </w:pPr>
      <w:r>
        <w:rPr>
          <w:lang w:val="bs-Latn-BA"/>
        </w:rPr>
        <w:t>9</w:t>
      </w:r>
      <w:r w:rsidR="006C34EC" w:rsidRPr="006C34EC">
        <w:rPr>
          <w:lang w:val="bs-Latn-BA"/>
        </w:rPr>
        <w:t>. Bebek Mijo</w:t>
      </w:r>
    </w:p>
    <w:p w14:paraId="0BCD7305" w14:textId="7AE26544" w:rsidR="007034F5" w:rsidRPr="006C34EC" w:rsidRDefault="005C2A3C" w:rsidP="007034F5">
      <w:pPr>
        <w:rPr>
          <w:lang w:val="bs-Latn-BA"/>
        </w:rPr>
      </w:pPr>
      <w:r>
        <w:rPr>
          <w:lang w:val="bs-Latn-BA"/>
        </w:rPr>
        <w:t>10</w:t>
      </w:r>
      <w:r w:rsidR="006C34EC" w:rsidRPr="006C34EC">
        <w:rPr>
          <w:lang w:val="bs-Latn-BA"/>
        </w:rPr>
        <w:t>. Husejnbegović Edin</w:t>
      </w:r>
    </w:p>
    <w:p w14:paraId="63C24A66" w14:textId="57B23925" w:rsidR="007034F5" w:rsidRPr="006C34EC" w:rsidRDefault="00964764" w:rsidP="007034F5">
      <w:pPr>
        <w:rPr>
          <w:lang w:val="bs-Latn-BA"/>
        </w:rPr>
      </w:pPr>
      <w:r>
        <w:rPr>
          <w:lang w:val="bs-Latn-BA"/>
        </w:rPr>
        <w:t>1</w:t>
      </w:r>
      <w:r w:rsidR="005C2A3C">
        <w:rPr>
          <w:lang w:val="bs-Latn-BA"/>
        </w:rPr>
        <w:t>1</w:t>
      </w:r>
      <w:r w:rsidR="006C34EC" w:rsidRPr="006C34EC">
        <w:rPr>
          <w:lang w:val="bs-Latn-BA"/>
        </w:rPr>
        <w:t>. Jusufbegović</w:t>
      </w:r>
      <w:r w:rsidR="005C2A3C">
        <w:rPr>
          <w:lang w:val="bs-Latn-BA"/>
        </w:rPr>
        <w:t xml:space="preserve"> Nazila</w:t>
      </w:r>
    </w:p>
    <w:p w14:paraId="20759F41" w14:textId="1ABABCEB" w:rsidR="007034F5" w:rsidRPr="006C34EC" w:rsidRDefault="00964764" w:rsidP="007034F5">
      <w:pPr>
        <w:rPr>
          <w:lang w:val="bs-Latn-BA"/>
        </w:rPr>
      </w:pPr>
      <w:r>
        <w:rPr>
          <w:lang w:val="bs-Latn-BA"/>
        </w:rPr>
        <w:t>1</w:t>
      </w:r>
      <w:r w:rsidR="005C2A3C">
        <w:rPr>
          <w:lang w:val="bs-Latn-BA"/>
        </w:rPr>
        <w:t>2</w:t>
      </w:r>
      <w:r w:rsidR="006C34EC" w:rsidRPr="006C34EC">
        <w:rPr>
          <w:lang w:val="bs-Latn-BA"/>
        </w:rPr>
        <w:t xml:space="preserve">. </w:t>
      </w:r>
      <w:r w:rsidR="00D50CE7" w:rsidRPr="006C34EC">
        <w:rPr>
          <w:lang w:val="bs-Latn-BA"/>
        </w:rPr>
        <w:t>Jusufbegović Samir</w:t>
      </w:r>
    </w:p>
    <w:p w14:paraId="248C0AC8" w14:textId="059F4060" w:rsidR="007034F5" w:rsidRDefault="00964764" w:rsidP="007034F5">
      <w:pPr>
        <w:rPr>
          <w:lang w:val="bs-Latn-BA"/>
        </w:rPr>
      </w:pPr>
      <w:r>
        <w:rPr>
          <w:lang w:val="bs-Latn-BA"/>
        </w:rPr>
        <w:t>1</w:t>
      </w:r>
      <w:r w:rsidR="005C2A3C">
        <w:rPr>
          <w:lang w:val="bs-Latn-BA"/>
        </w:rPr>
        <w:t>3</w:t>
      </w:r>
      <w:r w:rsidR="006C34EC" w:rsidRPr="006C34EC">
        <w:rPr>
          <w:lang w:val="bs-Latn-BA"/>
        </w:rPr>
        <w:t xml:space="preserve">. </w:t>
      </w:r>
      <w:r w:rsidR="00D50CE7">
        <w:rPr>
          <w:lang w:val="bs-Latn-BA"/>
        </w:rPr>
        <w:t>Jusufbegović Senad</w:t>
      </w:r>
    </w:p>
    <w:p w14:paraId="3843BF8B" w14:textId="05AC6835" w:rsidR="003A4C8C" w:rsidRDefault="005C2A3C" w:rsidP="007034F5">
      <w:pPr>
        <w:rPr>
          <w:lang w:val="bs-Latn-BA"/>
        </w:rPr>
      </w:pPr>
      <w:r>
        <w:rPr>
          <w:lang w:val="bs-Latn-BA"/>
        </w:rPr>
        <w:t>14</w:t>
      </w:r>
      <w:r w:rsidR="003A4C8C">
        <w:rPr>
          <w:lang w:val="bs-Latn-BA"/>
        </w:rPr>
        <w:t xml:space="preserve">. </w:t>
      </w:r>
      <w:r w:rsidR="00D50CE7">
        <w:rPr>
          <w:lang w:val="bs-Latn-BA"/>
        </w:rPr>
        <w:t>Nikšić Amir</w:t>
      </w:r>
    </w:p>
    <w:p w14:paraId="02E833F3" w14:textId="0F320BB3" w:rsidR="003A4C8C" w:rsidRPr="006C34EC" w:rsidRDefault="005C2A3C" w:rsidP="007034F5">
      <w:pPr>
        <w:rPr>
          <w:lang w:val="bs-Latn-BA"/>
        </w:rPr>
      </w:pPr>
      <w:r>
        <w:rPr>
          <w:lang w:val="bs-Latn-BA"/>
        </w:rPr>
        <w:t>15</w:t>
      </w:r>
      <w:r w:rsidR="00F97722">
        <w:rPr>
          <w:lang w:val="bs-Latn-BA"/>
        </w:rPr>
        <w:t xml:space="preserve">. </w:t>
      </w:r>
      <w:r w:rsidR="00D50CE7" w:rsidRPr="006C34EC">
        <w:rPr>
          <w:lang w:val="bs-Latn-BA"/>
        </w:rPr>
        <w:t>Nuhbegović Emir</w:t>
      </w:r>
    </w:p>
    <w:p w14:paraId="2B865507" w14:textId="78933F5B" w:rsidR="007034F5" w:rsidRDefault="005C2A3C" w:rsidP="007034F5">
      <w:pPr>
        <w:rPr>
          <w:lang w:val="bs-Latn-BA"/>
        </w:rPr>
      </w:pPr>
      <w:r>
        <w:rPr>
          <w:lang w:val="bs-Latn-BA"/>
        </w:rPr>
        <w:t>16</w:t>
      </w:r>
      <w:r w:rsidR="006C34EC" w:rsidRPr="006C34EC">
        <w:rPr>
          <w:lang w:val="bs-Latn-BA"/>
        </w:rPr>
        <w:t xml:space="preserve">. </w:t>
      </w:r>
      <w:r w:rsidR="00D50CE7">
        <w:rPr>
          <w:lang w:val="bs-Latn-BA"/>
        </w:rPr>
        <w:t>Pekić Dragan</w:t>
      </w:r>
    </w:p>
    <w:p w14:paraId="5328F772" w14:textId="17DADE35" w:rsidR="00F97722" w:rsidRPr="006C34EC" w:rsidRDefault="005C2A3C" w:rsidP="007034F5">
      <w:pPr>
        <w:rPr>
          <w:lang w:val="bs-Latn-BA"/>
        </w:rPr>
      </w:pPr>
      <w:r>
        <w:rPr>
          <w:lang w:val="bs-Latn-BA"/>
        </w:rPr>
        <w:t>17</w:t>
      </w:r>
      <w:r w:rsidR="00F97722">
        <w:rPr>
          <w:lang w:val="bs-Latn-BA"/>
        </w:rPr>
        <w:t xml:space="preserve">. </w:t>
      </w:r>
      <w:r w:rsidR="00D50CE7">
        <w:rPr>
          <w:lang w:val="bs-Latn-BA"/>
        </w:rPr>
        <w:t>PR</w:t>
      </w:r>
      <w:r w:rsidR="00D50CE7" w:rsidRPr="006C34EC">
        <w:rPr>
          <w:lang w:val="bs-Latn-BA"/>
        </w:rPr>
        <w:t xml:space="preserve"> </w:t>
      </w:r>
      <w:r w:rsidR="00D50CE7">
        <w:rPr>
          <w:lang w:val="bs-Latn-BA"/>
        </w:rPr>
        <w:t>„</w:t>
      </w:r>
      <w:r w:rsidR="00D50CE7" w:rsidRPr="006C34EC">
        <w:rPr>
          <w:lang w:val="bs-Latn-BA"/>
        </w:rPr>
        <w:t>Agroprodukt</w:t>
      </w:r>
      <w:r w:rsidR="00D50CE7">
        <w:rPr>
          <w:lang w:val="bs-Latn-BA"/>
        </w:rPr>
        <w:t xml:space="preserve"> Borci“</w:t>
      </w:r>
    </w:p>
    <w:p w14:paraId="79F4B844" w14:textId="1055B74F" w:rsidR="00C83A6D" w:rsidRDefault="005C2A3C" w:rsidP="007034F5">
      <w:pPr>
        <w:rPr>
          <w:lang w:val="bs-Latn-BA"/>
        </w:rPr>
      </w:pPr>
      <w:r>
        <w:rPr>
          <w:lang w:val="bs-Latn-BA"/>
        </w:rPr>
        <w:t>18</w:t>
      </w:r>
      <w:r w:rsidR="006C34EC" w:rsidRPr="006C34EC">
        <w:rPr>
          <w:lang w:val="bs-Latn-BA"/>
        </w:rPr>
        <w:t xml:space="preserve">. </w:t>
      </w:r>
      <w:r w:rsidR="00D50CE7">
        <w:rPr>
          <w:lang w:val="bs-Latn-BA"/>
        </w:rPr>
        <w:t>PR „Agrosan“</w:t>
      </w:r>
    </w:p>
    <w:p w14:paraId="5B32662D" w14:textId="55C8A371" w:rsidR="00964764" w:rsidRPr="006C34EC" w:rsidRDefault="005C2A3C" w:rsidP="007034F5">
      <w:pPr>
        <w:rPr>
          <w:lang w:val="bs-Latn-BA"/>
        </w:rPr>
      </w:pPr>
      <w:r>
        <w:rPr>
          <w:lang w:val="bs-Latn-BA"/>
        </w:rPr>
        <w:t>19</w:t>
      </w:r>
      <w:r w:rsidR="00964764">
        <w:rPr>
          <w:lang w:val="bs-Latn-BA"/>
        </w:rPr>
        <w:t xml:space="preserve">. </w:t>
      </w:r>
      <w:r w:rsidR="00D50CE7" w:rsidRPr="006C34EC">
        <w:rPr>
          <w:lang w:val="bs-Latn-BA"/>
        </w:rPr>
        <w:t>P</w:t>
      </w:r>
      <w:r w:rsidR="00D50CE7">
        <w:rPr>
          <w:lang w:val="bs-Latn-BA"/>
        </w:rPr>
        <w:t>R</w:t>
      </w:r>
      <w:r w:rsidR="00D50CE7" w:rsidRPr="006C34EC">
        <w:rPr>
          <w:lang w:val="bs-Latn-BA"/>
        </w:rPr>
        <w:t xml:space="preserve"> </w:t>
      </w:r>
      <w:r w:rsidR="00D50CE7">
        <w:rPr>
          <w:lang w:val="bs-Latn-BA"/>
        </w:rPr>
        <w:t>„</w:t>
      </w:r>
      <w:r w:rsidR="00D50CE7" w:rsidRPr="006C34EC">
        <w:rPr>
          <w:lang w:val="bs-Latn-BA"/>
        </w:rPr>
        <w:t>Bel</w:t>
      </w:r>
      <w:r w:rsidR="00D50CE7">
        <w:rPr>
          <w:lang w:val="bs-Latn-BA"/>
        </w:rPr>
        <w:t>l</w:t>
      </w:r>
      <w:r w:rsidR="00D50CE7" w:rsidRPr="006C34EC">
        <w:rPr>
          <w:lang w:val="bs-Latn-BA"/>
        </w:rPr>
        <w:t>a</w:t>
      </w:r>
      <w:r w:rsidR="00D50CE7">
        <w:rPr>
          <w:lang w:val="bs-Latn-BA"/>
        </w:rPr>
        <w:t>“</w:t>
      </w:r>
    </w:p>
    <w:p w14:paraId="40A30D83" w14:textId="2B956932" w:rsidR="007034F5" w:rsidRPr="006C34EC" w:rsidRDefault="005C2A3C" w:rsidP="007034F5">
      <w:pPr>
        <w:rPr>
          <w:lang w:val="bs-Latn-BA"/>
        </w:rPr>
      </w:pPr>
      <w:r>
        <w:rPr>
          <w:lang w:val="bs-Latn-BA"/>
        </w:rPr>
        <w:t xml:space="preserve">20. </w:t>
      </w:r>
      <w:r w:rsidR="00D50CE7" w:rsidRPr="006C34EC">
        <w:rPr>
          <w:lang w:val="bs-Latn-BA"/>
        </w:rPr>
        <w:t>P</w:t>
      </w:r>
      <w:r w:rsidR="00D50CE7">
        <w:rPr>
          <w:lang w:val="bs-Latn-BA"/>
        </w:rPr>
        <w:t>R</w:t>
      </w:r>
      <w:r w:rsidR="00D50CE7" w:rsidRPr="006C34EC">
        <w:rPr>
          <w:lang w:val="bs-Latn-BA"/>
        </w:rPr>
        <w:t xml:space="preserve"> </w:t>
      </w:r>
      <w:r w:rsidR="00D50CE7">
        <w:rPr>
          <w:lang w:val="bs-Latn-BA"/>
        </w:rPr>
        <w:t>„</w:t>
      </w:r>
      <w:r w:rsidR="00D50CE7" w:rsidRPr="006C34EC">
        <w:rPr>
          <w:lang w:val="bs-Latn-BA"/>
        </w:rPr>
        <w:t>Brkan</w:t>
      </w:r>
      <w:r w:rsidR="00D50CE7">
        <w:rPr>
          <w:lang w:val="bs-Latn-BA"/>
        </w:rPr>
        <w:t>“</w:t>
      </w:r>
    </w:p>
    <w:p w14:paraId="4A4A24EB" w14:textId="52044028" w:rsidR="007034F5" w:rsidRPr="006C34EC" w:rsidRDefault="005C2A3C" w:rsidP="007034F5">
      <w:pPr>
        <w:rPr>
          <w:lang w:val="bs-Latn-BA"/>
        </w:rPr>
      </w:pPr>
      <w:r>
        <w:rPr>
          <w:lang w:val="bs-Latn-BA"/>
        </w:rPr>
        <w:t>21</w:t>
      </w:r>
      <w:r w:rsidR="006C34EC" w:rsidRPr="006C34EC">
        <w:rPr>
          <w:lang w:val="bs-Latn-BA"/>
        </w:rPr>
        <w:t xml:space="preserve">. </w:t>
      </w:r>
      <w:r w:rsidR="00D50CE7" w:rsidRPr="006C34EC">
        <w:rPr>
          <w:lang w:val="bs-Latn-BA"/>
        </w:rPr>
        <w:t>P</w:t>
      </w:r>
      <w:r w:rsidR="00D50CE7">
        <w:rPr>
          <w:lang w:val="bs-Latn-BA"/>
        </w:rPr>
        <w:t>R</w:t>
      </w:r>
      <w:r w:rsidR="00D50CE7" w:rsidRPr="006C34EC">
        <w:rPr>
          <w:lang w:val="bs-Latn-BA"/>
        </w:rPr>
        <w:t xml:space="preserve"> </w:t>
      </w:r>
      <w:r w:rsidR="00D50CE7">
        <w:rPr>
          <w:lang w:val="bs-Latn-BA"/>
        </w:rPr>
        <w:t>„</w:t>
      </w:r>
      <w:r w:rsidR="00D50CE7" w:rsidRPr="006C34EC">
        <w:rPr>
          <w:lang w:val="bs-Latn-BA"/>
        </w:rPr>
        <w:t>Farma Avdibegović</w:t>
      </w:r>
      <w:r w:rsidR="00D50CE7">
        <w:rPr>
          <w:lang w:val="bs-Latn-BA"/>
        </w:rPr>
        <w:t>“</w:t>
      </w:r>
    </w:p>
    <w:p w14:paraId="0BEF4DE1" w14:textId="0DCBCE40" w:rsidR="007034F5" w:rsidRPr="006C34EC" w:rsidRDefault="00964764" w:rsidP="007034F5">
      <w:pPr>
        <w:rPr>
          <w:lang w:val="bs-Latn-BA"/>
        </w:rPr>
      </w:pPr>
      <w:r>
        <w:rPr>
          <w:lang w:val="bs-Latn-BA"/>
        </w:rPr>
        <w:t>2</w:t>
      </w:r>
      <w:r w:rsidR="005C2A3C">
        <w:rPr>
          <w:lang w:val="bs-Latn-BA"/>
        </w:rPr>
        <w:t>2</w:t>
      </w:r>
      <w:r w:rsidR="006C34EC" w:rsidRPr="006C34EC">
        <w:rPr>
          <w:lang w:val="bs-Latn-BA"/>
        </w:rPr>
        <w:t xml:space="preserve">. </w:t>
      </w:r>
      <w:r w:rsidR="00D50CE7" w:rsidRPr="006C34EC">
        <w:rPr>
          <w:lang w:val="bs-Latn-BA"/>
        </w:rPr>
        <w:t>P</w:t>
      </w:r>
      <w:r w:rsidR="00D50CE7">
        <w:rPr>
          <w:lang w:val="bs-Latn-BA"/>
        </w:rPr>
        <w:t>R</w:t>
      </w:r>
      <w:r w:rsidR="00D50CE7" w:rsidRPr="006C34EC">
        <w:rPr>
          <w:lang w:val="bs-Latn-BA"/>
        </w:rPr>
        <w:t xml:space="preserve"> </w:t>
      </w:r>
      <w:r w:rsidR="00D50CE7">
        <w:rPr>
          <w:lang w:val="bs-Latn-BA"/>
        </w:rPr>
        <w:t>„</w:t>
      </w:r>
      <w:r w:rsidR="00D50CE7" w:rsidRPr="006C34EC">
        <w:rPr>
          <w:lang w:val="bs-Latn-BA"/>
        </w:rPr>
        <w:t xml:space="preserve">Stap </w:t>
      </w:r>
      <w:r w:rsidR="00D50CE7">
        <w:rPr>
          <w:lang w:val="bs-Latn-BA"/>
        </w:rPr>
        <w:t>–</w:t>
      </w:r>
      <w:r w:rsidR="00D50CE7" w:rsidRPr="006C34EC">
        <w:rPr>
          <w:lang w:val="bs-Latn-BA"/>
        </w:rPr>
        <w:t xml:space="preserve"> Milk</w:t>
      </w:r>
      <w:r w:rsidR="00D50CE7">
        <w:rPr>
          <w:lang w:val="bs-Latn-BA"/>
        </w:rPr>
        <w:t>“</w:t>
      </w:r>
    </w:p>
    <w:p w14:paraId="768B57C6" w14:textId="767AC55A" w:rsidR="007034F5" w:rsidRDefault="00964764" w:rsidP="007034F5">
      <w:pPr>
        <w:rPr>
          <w:lang w:val="bs-Latn-BA"/>
        </w:rPr>
      </w:pPr>
      <w:r>
        <w:rPr>
          <w:lang w:val="bs-Latn-BA"/>
        </w:rPr>
        <w:t>2</w:t>
      </w:r>
      <w:r w:rsidR="005C2A3C">
        <w:rPr>
          <w:lang w:val="bs-Latn-BA"/>
        </w:rPr>
        <w:t>3</w:t>
      </w:r>
      <w:r w:rsidR="006C34EC" w:rsidRPr="006C34EC">
        <w:rPr>
          <w:lang w:val="bs-Latn-BA"/>
        </w:rPr>
        <w:t>.</w:t>
      </w:r>
      <w:r w:rsidR="00D50CE7" w:rsidRPr="00D50CE7">
        <w:rPr>
          <w:lang w:val="bs-Latn-BA"/>
        </w:rPr>
        <w:t xml:space="preserve"> </w:t>
      </w:r>
      <w:r w:rsidR="00D50CE7">
        <w:rPr>
          <w:lang w:val="bs-Latn-BA"/>
        </w:rPr>
        <w:t>PR „Repovci“</w:t>
      </w:r>
    </w:p>
    <w:p w14:paraId="2AF9B18A" w14:textId="059B688F" w:rsidR="00964764" w:rsidRDefault="00964764" w:rsidP="007034F5">
      <w:pPr>
        <w:rPr>
          <w:lang w:val="bs-Latn-BA"/>
        </w:rPr>
      </w:pPr>
      <w:r>
        <w:rPr>
          <w:lang w:val="bs-Latn-BA"/>
        </w:rPr>
        <w:t>2</w:t>
      </w:r>
      <w:r w:rsidR="005C2A3C">
        <w:rPr>
          <w:lang w:val="bs-Latn-BA"/>
        </w:rPr>
        <w:t>4</w:t>
      </w:r>
      <w:r>
        <w:rPr>
          <w:lang w:val="bs-Latn-BA"/>
        </w:rPr>
        <w:t xml:space="preserve">. </w:t>
      </w:r>
      <w:r w:rsidR="00D50CE7">
        <w:rPr>
          <w:lang w:val="bs-Latn-BA"/>
        </w:rPr>
        <w:t>PR „Obrt Novalić</w:t>
      </w:r>
    </w:p>
    <w:p w14:paraId="64FF6CF3" w14:textId="42B6435E" w:rsidR="003A4C8C" w:rsidRDefault="00964764" w:rsidP="007034F5">
      <w:pPr>
        <w:rPr>
          <w:lang w:val="bs-Latn-BA"/>
        </w:rPr>
      </w:pPr>
      <w:r>
        <w:rPr>
          <w:lang w:val="bs-Latn-BA"/>
        </w:rPr>
        <w:t>2</w:t>
      </w:r>
      <w:r w:rsidR="005C2A3C">
        <w:rPr>
          <w:lang w:val="bs-Latn-BA"/>
        </w:rPr>
        <w:t>5</w:t>
      </w:r>
      <w:r>
        <w:rPr>
          <w:lang w:val="bs-Latn-BA"/>
        </w:rPr>
        <w:t>.</w:t>
      </w:r>
      <w:r w:rsidR="00D50CE7" w:rsidRPr="00D50CE7">
        <w:rPr>
          <w:lang w:val="bs-Latn-BA"/>
        </w:rPr>
        <w:t xml:space="preserve"> </w:t>
      </w:r>
      <w:r w:rsidR="00D50CE7">
        <w:rPr>
          <w:lang w:val="bs-Latn-BA"/>
        </w:rPr>
        <w:t>PR „Jusufbegović“</w:t>
      </w:r>
    </w:p>
    <w:p w14:paraId="21D565B6" w14:textId="115CEFBF" w:rsidR="00964764" w:rsidRDefault="005C2A3C" w:rsidP="007034F5">
      <w:pPr>
        <w:rPr>
          <w:lang w:val="bs-Latn-BA"/>
        </w:rPr>
      </w:pPr>
      <w:r>
        <w:rPr>
          <w:lang w:val="bs-Latn-BA"/>
        </w:rPr>
        <w:t xml:space="preserve">26. </w:t>
      </w:r>
      <w:r w:rsidR="00D50CE7">
        <w:rPr>
          <w:lang w:val="bs-Latn-BA"/>
        </w:rPr>
        <w:t>PR „MiM“</w:t>
      </w:r>
    </w:p>
    <w:p w14:paraId="76D550AA" w14:textId="1421CE64" w:rsidR="003A4C8C" w:rsidRDefault="005C2A3C" w:rsidP="007034F5">
      <w:pPr>
        <w:rPr>
          <w:lang w:val="bs-Latn-BA"/>
        </w:rPr>
      </w:pPr>
      <w:r>
        <w:rPr>
          <w:lang w:val="bs-Latn-BA"/>
        </w:rPr>
        <w:t>27</w:t>
      </w:r>
      <w:r w:rsidR="00C83A6D">
        <w:rPr>
          <w:lang w:val="bs-Latn-BA"/>
        </w:rPr>
        <w:t xml:space="preserve">. </w:t>
      </w:r>
      <w:r w:rsidR="00D50CE7">
        <w:rPr>
          <w:lang w:val="bs-Latn-BA"/>
        </w:rPr>
        <w:t>PR „Avdibegović A.“</w:t>
      </w:r>
    </w:p>
    <w:p w14:paraId="68A00E9B" w14:textId="69E4CD80" w:rsidR="003A4C8C" w:rsidRPr="006C34EC" w:rsidRDefault="005C2A3C" w:rsidP="007034F5">
      <w:pPr>
        <w:rPr>
          <w:lang w:val="bs-Latn-BA"/>
        </w:rPr>
      </w:pPr>
      <w:r>
        <w:rPr>
          <w:lang w:val="bs-Latn-BA"/>
        </w:rPr>
        <w:t xml:space="preserve">28. </w:t>
      </w:r>
      <w:r w:rsidR="00D50CE7" w:rsidRPr="006C34EC">
        <w:rPr>
          <w:lang w:val="bs-Latn-BA"/>
        </w:rPr>
        <w:t>Sultanić Halil</w:t>
      </w:r>
    </w:p>
    <w:p w14:paraId="170A2705" w14:textId="32866888" w:rsidR="007034F5" w:rsidRPr="006C34EC" w:rsidRDefault="005C2A3C" w:rsidP="007034F5">
      <w:pPr>
        <w:rPr>
          <w:lang w:val="bs-Latn-BA"/>
        </w:rPr>
      </w:pPr>
      <w:r>
        <w:rPr>
          <w:lang w:val="bs-Latn-BA"/>
        </w:rPr>
        <w:t>29</w:t>
      </w:r>
      <w:r w:rsidR="00964764">
        <w:rPr>
          <w:lang w:val="bs-Latn-BA"/>
        </w:rPr>
        <w:t>.</w:t>
      </w:r>
      <w:r w:rsidR="006C34EC" w:rsidRPr="006C34EC">
        <w:rPr>
          <w:lang w:val="bs-Latn-BA"/>
        </w:rPr>
        <w:t xml:space="preserve"> </w:t>
      </w:r>
      <w:r w:rsidR="00D50CE7">
        <w:rPr>
          <w:lang w:val="bs-Latn-BA"/>
        </w:rPr>
        <w:t>„</w:t>
      </w:r>
      <w:r w:rsidR="00D50CE7" w:rsidRPr="006C34EC">
        <w:rPr>
          <w:lang w:val="bs-Latn-BA"/>
        </w:rPr>
        <w:t>Maksumić Komerc</w:t>
      </w:r>
      <w:r w:rsidR="00D50CE7">
        <w:rPr>
          <w:lang w:val="bs-Latn-BA"/>
        </w:rPr>
        <w:t>“</w:t>
      </w:r>
      <w:r w:rsidR="00EE6940">
        <w:rPr>
          <w:lang w:val="bs-Latn-BA"/>
        </w:rPr>
        <w:t>d.o.o. Konjic</w:t>
      </w:r>
    </w:p>
    <w:p w14:paraId="7B879958" w14:textId="019826AA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</w:t>
      </w:r>
      <w:r w:rsidR="005C2A3C">
        <w:rPr>
          <w:lang w:val="bs-Latn-BA"/>
        </w:rPr>
        <w:t>0</w:t>
      </w:r>
      <w:r w:rsidRPr="006C34EC">
        <w:rPr>
          <w:lang w:val="bs-Latn-BA"/>
        </w:rPr>
        <w:t xml:space="preserve">. Trešnjo </w:t>
      </w:r>
      <w:r w:rsidR="00964764">
        <w:rPr>
          <w:lang w:val="bs-Latn-BA"/>
        </w:rPr>
        <w:t>Zejnil</w:t>
      </w:r>
    </w:p>
    <w:p w14:paraId="0A8D308C" w14:textId="00F44EE9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</w:t>
      </w:r>
      <w:r w:rsidR="005C2A3C">
        <w:rPr>
          <w:lang w:val="bs-Latn-BA"/>
        </w:rPr>
        <w:t>1</w:t>
      </w:r>
      <w:r w:rsidRPr="006C34EC">
        <w:rPr>
          <w:lang w:val="bs-Latn-BA"/>
        </w:rPr>
        <w:t>.</w:t>
      </w:r>
      <w:r w:rsidR="00C83A6D">
        <w:rPr>
          <w:lang w:val="bs-Latn-BA"/>
        </w:rPr>
        <w:t xml:space="preserve"> </w:t>
      </w:r>
      <w:r w:rsidR="00D50CE7">
        <w:rPr>
          <w:lang w:val="bs-Latn-BA"/>
        </w:rPr>
        <w:t xml:space="preserve">B/B </w:t>
      </w:r>
      <w:r w:rsidR="00247BB6">
        <w:rPr>
          <w:lang w:val="bs-Latn-BA"/>
        </w:rPr>
        <w:t xml:space="preserve">Zadruga </w:t>
      </w:r>
      <w:r w:rsidR="00D50CE7">
        <w:rPr>
          <w:lang w:val="bs-Latn-BA"/>
        </w:rPr>
        <w:t>„Borci“</w:t>
      </w:r>
    </w:p>
    <w:p w14:paraId="1777F325" w14:textId="35EBAE6C" w:rsidR="003A4C8C" w:rsidRPr="006C34EC" w:rsidRDefault="003A4C8C" w:rsidP="008666FB">
      <w:pPr>
        <w:rPr>
          <w:lang w:val="bs-Latn-BA"/>
        </w:rPr>
        <w:sectPr w:rsidR="003A4C8C" w:rsidRPr="006C34EC" w:rsidSect="007034F5">
          <w:type w:val="continuous"/>
          <w:pgSz w:w="11907" w:h="16840" w:code="9"/>
          <w:pgMar w:top="624" w:right="1418" w:bottom="624" w:left="1418" w:header="624" w:footer="624" w:gutter="284"/>
          <w:cols w:num="2" w:space="708"/>
          <w:docGrid w:linePitch="360"/>
        </w:sectPr>
      </w:pPr>
    </w:p>
    <w:p w14:paraId="41374B79" w14:textId="77777777" w:rsidR="00E55820" w:rsidRPr="006C34EC" w:rsidRDefault="00E55820" w:rsidP="008666FB">
      <w:pPr>
        <w:rPr>
          <w:lang w:val="bs-Latn-BA"/>
        </w:rPr>
      </w:pPr>
    </w:p>
    <w:p w14:paraId="0F812ACF" w14:textId="3D90488C" w:rsidR="007034F5" w:rsidRPr="007034F5" w:rsidRDefault="000E7763" w:rsidP="008666FB">
      <w:pPr>
        <w:rPr>
          <w:lang w:val="bs-Latn-BA"/>
        </w:rPr>
      </w:pPr>
      <w:r w:rsidRPr="000E7763">
        <w:rPr>
          <w:lang w:val="bs-Latn-BA"/>
        </w:rPr>
        <w:t xml:space="preserve">Zaključno sa rednim brojem </w:t>
      </w:r>
      <w:r w:rsidR="007F3940">
        <w:rPr>
          <w:lang w:val="bs-Latn-BA"/>
        </w:rPr>
        <w:t>31</w:t>
      </w:r>
      <w:r w:rsidR="00964764">
        <w:rPr>
          <w:lang w:val="bs-Latn-BA"/>
        </w:rPr>
        <w:t>.</w:t>
      </w:r>
    </w:p>
    <w:p w14:paraId="4D29F273" w14:textId="77777777" w:rsidR="000E7763" w:rsidRDefault="000E7763" w:rsidP="007034F5">
      <w:pPr>
        <w:jc w:val="both"/>
        <w:rPr>
          <w:i/>
          <w:iCs/>
          <w:lang w:val="bs-Latn-BA"/>
        </w:rPr>
      </w:pPr>
    </w:p>
    <w:p w14:paraId="09D90C50" w14:textId="77777777" w:rsidR="00B15A5A" w:rsidRDefault="00B15A5A" w:rsidP="007034F5">
      <w:pPr>
        <w:jc w:val="both"/>
        <w:rPr>
          <w:i/>
          <w:iCs/>
          <w:u w:val="single"/>
          <w:lang w:val="bs-Latn-BA"/>
        </w:rPr>
      </w:pPr>
    </w:p>
    <w:p w14:paraId="50251C44" w14:textId="1D458FD2" w:rsidR="00B15A5A" w:rsidRDefault="00B15A5A" w:rsidP="007034F5">
      <w:pPr>
        <w:jc w:val="both"/>
        <w:rPr>
          <w:i/>
          <w:iCs/>
          <w:u w:val="single"/>
          <w:lang w:val="bs-Latn-BA"/>
        </w:rPr>
      </w:pPr>
    </w:p>
    <w:p w14:paraId="10AB3EC3" w14:textId="14937FA8" w:rsidR="00964764" w:rsidRDefault="00964764" w:rsidP="007034F5">
      <w:pPr>
        <w:jc w:val="both"/>
        <w:rPr>
          <w:i/>
          <w:iCs/>
          <w:u w:val="single"/>
          <w:lang w:val="bs-Latn-BA"/>
        </w:rPr>
      </w:pPr>
    </w:p>
    <w:p w14:paraId="79950813" w14:textId="633C0889" w:rsidR="00964764" w:rsidRDefault="00964764" w:rsidP="007034F5">
      <w:pPr>
        <w:jc w:val="both"/>
        <w:rPr>
          <w:i/>
          <w:iCs/>
          <w:u w:val="single"/>
          <w:lang w:val="bs-Latn-BA"/>
        </w:rPr>
      </w:pPr>
    </w:p>
    <w:p w14:paraId="11205C45" w14:textId="77777777" w:rsidR="007F3940" w:rsidRDefault="007F3940" w:rsidP="007034F5">
      <w:pPr>
        <w:jc w:val="both"/>
        <w:rPr>
          <w:i/>
          <w:iCs/>
          <w:u w:val="single"/>
          <w:lang w:val="bs-Latn-BA"/>
        </w:rPr>
      </w:pPr>
    </w:p>
    <w:p w14:paraId="1ECF3731" w14:textId="6F6D29C6" w:rsidR="007034F5" w:rsidRPr="000E7763" w:rsidRDefault="007034F5" w:rsidP="007034F5">
      <w:pPr>
        <w:jc w:val="both"/>
        <w:rPr>
          <w:i/>
          <w:iCs/>
          <w:u w:val="single"/>
          <w:lang w:val="bs-Latn-BA"/>
        </w:rPr>
      </w:pPr>
      <w:r w:rsidRPr="000E7763">
        <w:rPr>
          <w:i/>
          <w:iCs/>
          <w:u w:val="single"/>
          <w:lang w:val="bs-Latn-BA"/>
        </w:rPr>
        <w:lastRenderedPageBreak/>
        <w:t xml:space="preserve">Pregled korisnika koji mogu ostvariti pravo na podsticaj za animalnu proizvodnju – </w:t>
      </w:r>
      <w:r w:rsidRPr="000E7763">
        <w:rPr>
          <w:b/>
          <w:bCs/>
          <w:i/>
          <w:iCs/>
          <w:u w:val="single"/>
          <w:lang w:val="bs-Latn-BA"/>
        </w:rPr>
        <w:t xml:space="preserve">Preventiva u ovčarstvu i kozarstvu </w:t>
      </w:r>
      <w:r w:rsidRPr="000E7763">
        <w:rPr>
          <w:i/>
          <w:iCs/>
          <w:u w:val="single"/>
          <w:lang w:val="bs-Latn-BA"/>
        </w:rPr>
        <w:t>putem Udruženja „FARMER“</w:t>
      </w:r>
    </w:p>
    <w:p w14:paraId="4B347295" w14:textId="22EC6783" w:rsidR="007034F5" w:rsidRDefault="007034F5" w:rsidP="007034F5">
      <w:pPr>
        <w:rPr>
          <w:lang w:val="bs-Latn-BA"/>
        </w:rPr>
        <w:sectPr w:rsidR="007034F5" w:rsidSect="007034F5">
          <w:type w:val="continuous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69C7A89B" w14:textId="628197C0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Avdić Mirzeta</w:t>
      </w:r>
    </w:p>
    <w:p w14:paraId="2B9C41B0" w14:textId="54FF64AC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Bahtijar Huso</w:t>
      </w:r>
    </w:p>
    <w:p w14:paraId="4D8CCEF7" w14:textId="59D7827A" w:rsidR="00B7692D" w:rsidRPr="00F478BD" w:rsidRDefault="00B7692D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 xml:space="preserve">Bajić Osman </w:t>
      </w:r>
    </w:p>
    <w:p w14:paraId="2490CEB0" w14:textId="759F1194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Baraković Refik</w:t>
      </w:r>
    </w:p>
    <w:p w14:paraId="38AFDBDB" w14:textId="77777777" w:rsidR="00F478BD" w:rsidRDefault="00B7692D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 xml:space="preserve">Baraković Halid </w:t>
      </w:r>
    </w:p>
    <w:p w14:paraId="6255EFEE" w14:textId="7F39349C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Bebek Mijo</w:t>
      </w:r>
    </w:p>
    <w:p w14:paraId="15E26DEE" w14:textId="44CBADE7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Biber Hamid</w:t>
      </w:r>
    </w:p>
    <w:p w14:paraId="2AA00F97" w14:textId="53F0F246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Biber Hasan</w:t>
      </w:r>
    </w:p>
    <w:p w14:paraId="0C4AB558" w14:textId="73EED0E7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Boloban Jasmina</w:t>
      </w:r>
    </w:p>
    <w:p w14:paraId="291BA100" w14:textId="7A63576A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Brkan Anis</w:t>
      </w:r>
    </w:p>
    <w:p w14:paraId="23FC4109" w14:textId="6A740FC2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Brkan Elvir</w:t>
      </w:r>
    </w:p>
    <w:p w14:paraId="06701881" w14:textId="4CA85D1C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Brkan Šećo</w:t>
      </w:r>
    </w:p>
    <w:p w14:paraId="1568BACC" w14:textId="44581300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Čomaga Šerif</w:t>
      </w:r>
    </w:p>
    <w:p w14:paraId="6DD2E4D8" w14:textId="10B9DC0D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Čomor Ramo</w:t>
      </w:r>
    </w:p>
    <w:p w14:paraId="4EA23046" w14:textId="19422D78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Ćatić Džemal</w:t>
      </w:r>
    </w:p>
    <w:p w14:paraId="3F22C65F" w14:textId="007DFF5D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Ćibo Jusuf</w:t>
      </w:r>
    </w:p>
    <w:p w14:paraId="3420F54B" w14:textId="497DC713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Ćorić Ibro</w:t>
      </w:r>
    </w:p>
    <w:p w14:paraId="6F6EFC5C" w14:textId="428F3458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Daut Nezir</w:t>
      </w:r>
    </w:p>
    <w:p w14:paraId="5D7BA89A" w14:textId="4D0291CB" w:rsidR="007034F5" w:rsidRPr="000B73D7" w:rsidRDefault="006C34EC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Daut Safet</w:t>
      </w:r>
    </w:p>
    <w:p w14:paraId="56008C21" w14:textId="3399F9AB" w:rsidR="007034F5" w:rsidRPr="000B73D7" w:rsidRDefault="006C34EC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Delić Salko</w:t>
      </w:r>
    </w:p>
    <w:p w14:paraId="6E0CB610" w14:textId="60EE2357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Fišić Mujo</w:t>
      </w:r>
    </w:p>
    <w:p w14:paraId="78B1691D" w14:textId="3B48E182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Fišić Velija</w:t>
      </w:r>
    </w:p>
    <w:p w14:paraId="314E56F1" w14:textId="36D4E388" w:rsidR="00B7692D" w:rsidRPr="00F478BD" w:rsidRDefault="00B7692D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 xml:space="preserve">Fišić Sejo </w:t>
      </w:r>
    </w:p>
    <w:p w14:paraId="491A6D8D" w14:textId="2FB34FAE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Gabela Omer</w:t>
      </w:r>
    </w:p>
    <w:p w14:paraId="15E9A958" w14:textId="46C8AB92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Granulo Huso</w:t>
      </w:r>
    </w:p>
    <w:p w14:paraId="1A971663" w14:textId="4C557FCF" w:rsidR="007034F5" w:rsidRDefault="006C34EC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Granulo Salko</w:t>
      </w:r>
    </w:p>
    <w:p w14:paraId="0714FD3F" w14:textId="6A3F2CB6" w:rsidR="000B73D7" w:rsidRPr="000B73D7" w:rsidRDefault="000B73D7" w:rsidP="000B73D7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Glogovac Žarko</w:t>
      </w:r>
    </w:p>
    <w:p w14:paraId="31429980" w14:textId="63D318DE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Hajdar Mujo</w:t>
      </w:r>
    </w:p>
    <w:p w14:paraId="33A8013F" w14:textId="2923C368" w:rsidR="007034F5" w:rsidRPr="000B73D7" w:rsidRDefault="006C34EC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Hakalović Fikret</w:t>
      </w:r>
    </w:p>
    <w:p w14:paraId="182E18E2" w14:textId="1F0A2824" w:rsidR="007034F5" w:rsidRPr="000B73D7" w:rsidRDefault="006C34EC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Halilović Šefika</w:t>
      </w:r>
    </w:p>
    <w:p w14:paraId="519BF781" w14:textId="086CD0C3" w:rsidR="007034F5" w:rsidRPr="000B73D7" w:rsidRDefault="006C34EC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Hejub Šemso</w:t>
      </w:r>
    </w:p>
    <w:p w14:paraId="6772F324" w14:textId="62DB1EF7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Husejinbegović Ahmo</w:t>
      </w:r>
    </w:p>
    <w:p w14:paraId="3FE69FC5" w14:textId="133A8E78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Husejnbegović Edin</w:t>
      </w:r>
    </w:p>
    <w:p w14:paraId="0D8C0D6E" w14:textId="374C9050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Imamović Hamid</w:t>
      </w:r>
    </w:p>
    <w:p w14:paraId="50EBE5AA" w14:textId="51917A5E" w:rsidR="007034F5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Jablić Sabahudin</w:t>
      </w:r>
    </w:p>
    <w:p w14:paraId="1D341DE4" w14:textId="77777777" w:rsidR="000B73D7" w:rsidRPr="00F478BD" w:rsidRDefault="000B73D7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Jusufbegović Muhamed</w:t>
      </w:r>
    </w:p>
    <w:p w14:paraId="55104476" w14:textId="7D179CA0" w:rsidR="000B73D7" w:rsidRPr="00F478BD" w:rsidRDefault="000B73D7" w:rsidP="00F478BD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Jusufbegović Mustafa</w:t>
      </w:r>
    </w:p>
    <w:p w14:paraId="350B6EDC" w14:textId="6C8E35C7" w:rsidR="007034F5" w:rsidRPr="000B73D7" w:rsidRDefault="006C34EC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Jurić Nikica</w:t>
      </w:r>
    </w:p>
    <w:p w14:paraId="6C33017B" w14:textId="10A642C2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Karić Esad</w:t>
      </w:r>
    </w:p>
    <w:p w14:paraId="7BCCB927" w14:textId="1156F43B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Kezo Muamera</w:t>
      </w:r>
    </w:p>
    <w:p w14:paraId="77E7F58A" w14:textId="6EC28AD4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Kuljanin Radoslav</w:t>
      </w:r>
    </w:p>
    <w:p w14:paraId="18C3B063" w14:textId="13DEEAD5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Kuribak Novak</w:t>
      </w:r>
    </w:p>
    <w:p w14:paraId="2652862E" w14:textId="0AAB0DEA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Landžo Samir</w:t>
      </w:r>
    </w:p>
    <w:p w14:paraId="46F25FBD" w14:textId="0D006CA9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Lavić Šaban</w:t>
      </w:r>
    </w:p>
    <w:p w14:paraId="5B4FA502" w14:textId="22D25328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Lešo Sehmin</w:t>
      </w:r>
    </w:p>
    <w:p w14:paraId="7DF4EFAD" w14:textId="384B443A" w:rsidR="007034F5" w:rsidRDefault="006C34EC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 Amir-Dubočani</w:t>
      </w:r>
    </w:p>
    <w:p w14:paraId="3A85473A" w14:textId="7AEE5445" w:rsidR="000B73D7" w:rsidRPr="000B73D7" w:rsidRDefault="000B73D7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 Ekrem</w:t>
      </w:r>
    </w:p>
    <w:p w14:paraId="389BCCB7" w14:textId="6A6F143D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 Dervo</w:t>
      </w:r>
    </w:p>
    <w:p w14:paraId="1C16D79B" w14:textId="6CB10695" w:rsidR="007034F5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</w:t>
      </w:r>
      <w:r w:rsidR="000B73D7">
        <w:rPr>
          <w:lang w:val="bs-Latn-BA"/>
        </w:rPr>
        <w:t xml:space="preserve"> Denijal</w:t>
      </w:r>
    </w:p>
    <w:p w14:paraId="5E566C13" w14:textId="251124FA" w:rsidR="000B73D7" w:rsidRPr="00F478BD" w:rsidRDefault="000B73D7" w:rsidP="00F478BD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Macić Kemo</w:t>
      </w:r>
    </w:p>
    <w:p w14:paraId="335A161F" w14:textId="6A992557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 Jasmin</w:t>
      </w:r>
    </w:p>
    <w:p w14:paraId="220F81AC" w14:textId="076835DB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</w:t>
      </w:r>
      <w:r w:rsidR="000B73D7">
        <w:rPr>
          <w:lang w:val="bs-Latn-BA"/>
        </w:rPr>
        <w:t xml:space="preserve"> Jasna</w:t>
      </w:r>
    </w:p>
    <w:p w14:paraId="47EE783A" w14:textId="6AB7821E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 Mumin</w:t>
      </w:r>
    </w:p>
    <w:p w14:paraId="2287339F" w14:textId="31B0BC64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 Vahid</w:t>
      </w:r>
    </w:p>
    <w:p w14:paraId="37D4197A" w14:textId="506BF750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Macić Zajko</w:t>
      </w:r>
    </w:p>
    <w:p w14:paraId="279BCF5F" w14:textId="08F2FB0E" w:rsidR="007034F5" w:rsidRPr="000B73D7" w:rsidRDefault="006C34EC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Maksumić Đevad</w:t>
      </w:r>
      <w:r w:rsidR="00253DE2" w:rsidRPr="000B73D7">
        <w:rPr>
          <w:lang w:val="bs-Latn-BA"/>
        </w:rPr>
        <w:t xml:space="preserve"> </w:t>
      </w:r>
    </w:p>
    <w:p w14:paraId="1F6F2935" w14:textId="170E2F8A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Marčinko Ivica</w:t>
      </w:r>
    </w:p>
    <w:p w14:paraId="068CAADA" w14:textId="4B59B0B5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Memić Fadil</w:t>
      </w:r>
    </w:p>
    <w:p w14:paraId="0AF39360" w14:textId="6CB910DA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Miljević Miloš</w:t>
      </w:r>
    </w:p>
    <w:p w14:paraId="3D697DE0" w14:textId="2BC86FE8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Muharemović Bećir</w:t>
      </w:r>
    </w:p>
    <w:p w14:paraId="333D396E" w14:textId="6C95F08B" w:rsidR="00253DE2" w:rsidRDefault="00253DE2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Mušinović Aziz</w:t>
      </w:r>
    </w:p>
    <w:p w14:paraId="4F3A07FF" w14:textId="50DEE7DD" w:rsidR="000B73D7" w:rsidRDefault="000B73D7" w:rsidP="00F478BD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Nezirević Nurko</w:t>
      </w:r>
    </w:p>
    <w:p w14:paraId="1271DEDB" w14:textId="3D9169A6" w:rsidR="000B73D7" w:rsidRPr="00F478BD" w:rsidRDefault="000B73D7" w:rsidP="00F478BD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Nikšić Amir</w:t>
      </w:r>
    </w:p>
    <w:p w14:paraId="130ED677" w14:textId="0E8EDE66" w:rsidR="007034F5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Novalić Ćamil</w:t>
      </w:r>
    </w:p>
    <w:p w14:paraId="19F6A169" w14:textId="4A1F82C4" w:rsidR="000B73D7" w:rsidRPr="00F478BD" w:rsidRDefault="000B73D7" w:rsidP="00F478BD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Novalić Nurko</w:t>
      </w:r>
    </w:p>
    <w:p w14:paraId="3B464FC6" w14:textId="6C97D538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Novalić Miralem</w:t>
      </w:r>
    </w:p>
    <w:p w14:paraId="136F2FC8" w14:textId="0240FCE6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Novalić Safet</w:t>
      </w:r>
    </w:p>
    <w:p w14:paraId="2B88BEC2" w14:textId="6389ED3B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Novalić Šaban</w:t>
      </w:r>
    </w:p>
    <w:p w14:paraId="380AEDAC" w14:textId="1D93DA80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Novalić Zehro</w:t>
      </w:r>
    </w:p>
    <w:p w14:paraId="164CA71E" w14:textId="123A8DF4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Pehar Jerko</w:t>
      </w:r>
    </w:p>
    <w:p w14:paraId="33FAD29D" w14:textId="46836152" w:rsidR="007034F5" w:rsidRPr="000B73D7" w:rsidRDefault="006C34EC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Pinjić Himzo</w:t>
      </w:r>
    </w:p>
    <w:p w14:paraId="386E90F3" w14:textId="5DF4327D" w:rsidR="007034F5" w:rsidRPr="00F478BD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Potur Mirsad</w:t>
      </w:r>
    </w:p>
    <w:p w14:paraId="46FDB924" w14:textId="39395517" w:rsidR="00A13BD6" w:rsidRDefault="006C34EC" w:rsidP="00A13BD6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Poturović Esma</w:t>
      </w:r>
    </w:p>
    <w:p w14:paraId="67822613" w14:textId="5E05BB1E" w:rsidR="000B73D7" w:rsidRDefault="000B73D7" w:rsidP="00A13BD6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Razić Emir</w:t>
      </w:r>
    </w:p>
    <w:p w14:paraId="0169B51D" w14:textId="77777777" w:rsidR="000B73D7" w:rsidRPr="00F478BD" w:rsidRDefault="000B73D7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Salihović Jasmin</w:t>
      </w:r>
    </w:p>
    <w:p w14:paraId="168C8467" w14:textId="77777777" w:rsidR="000B73D7" w:rsidRPr="00F478BD" w:rsidRDefault="000B73D7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Smajić Meho</w:t>
      </w:r>
    </w:p>
    <w:p w14:paraId="78C46F35" w14:textId="77777777" w:rsidR="000B73D7" w:rsidRPr="00F478BD" w:rsidRDefault="000B73D7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Sudar Nikola</w:t>
      </w:r>
    </w:p>
    <w:p w14:paraId="3C07709B" w14:textId="77777777" w:rsidR="000B73D7" w:rsidRPr="00F478BD" w:rsidRDefault="000B73D7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Sultanić Rasim</w:t>
      </w:r>
    </w:p>
    <w:p w14:paraId="5AAF8D84" w14:textId="77777777" w:rsidR="000B73D7" w:rsidRPr="00F478BD" w:rsidRDefault="000B73D7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Šljivo Armin</w:t>
      </w:r>
    </w:p>
    <w:p w14:paraId="041F3A2A" w14:textId="77777777" w:rsidR="000B73D7" w:rsidRPr="00F478BD" w:rsidRDefault="000B73D7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Šljivo Halil</w:t>
      </w:r>
    </w:p>
    <w:p w14:paraId="1CE8481D" w14:textId="117DDA97" w:rsidR="000B73D7" w:rsidRDefault="000B73D7" w:rsidP="00A13BD6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Šljivo Salih</w:t>
      </w:r>
    </w:p>
    <w:p w14:paraId="07D445BF" w14:textId="77777777" w:rsidR="000B73D7" w:rsidRPr="00F478BD" w:rsidRDefault="000B73D7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Špago Safet</w:t>
      </w:r>
    </w:p>
    <w:p w14:paraId="243794B8" w14:textId="5F9B11B6" w:rsidR="000B73D7" w:rsidRDefault="000B73D7" w:rsidP="00A13BD6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Špago Mirsad</w:t>
      </w:r>
    </w:p>
    <w:p w14:paraId="18526237" w14:textId="77777777" w:rsidR="000B73D7" w:rsidRPr="00F478BD" w:rsidRDefault="000B73D7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F478BD">
        <w:rPr>
          <w:lang w:val="bs-Latn-BA"/>
        </w:rPr>
        <w:t>Šunj Aziz</w:t>
      </w:r>
    </w:p>
    <w:p w14:paraId="5B0363BC" w14:textId="0F51C848" w:rsidR="000B73D7" w:rsidRDefault="000B73D7" w:rsidP="00A13BD6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Trnka Amel</w:t>
      </w:r>
    </w:p>
    <w:p w14:paraId="4F7D2A94" w14:textId="7EC9A9B5" w:rsidR="000B73D7" w:rsidRDefault="000B73D7" w:rsidP="00A13BD6">
      <w:pPr>
        <w:pStyle w:val="ListParagraph"/>
        <w:numPr>
          <w:ilvl w:val="0"/>
          <w:numId w:val="21"/>
        </w:numPr>
        <w:rPr>
          <w:lang w:val="bs-Latn-BA"/>
        </w:rPr>
      </w:pPr>
      <w:r w:rsidRPr="00AD6185">
        <w:rPr>
          <w:lang w:val="bs-Latn-BA"/>
        </w:rPr>
        <w:t>Voloder Fahira</w:t>
      </w:r>
    </w:p>
    <w:p w14:paraId="19808D80" w14:textId="318F7102" w:rsidR="000B73D7" w:rsidRDefault="000B73D7" w:rsidP="00A13BD6">
      <w:pPr>
        <w:pStyle w:val="ListParagraph"/>
        <w:numPr>
          <w:ilvl w:val="0"/>
          <w:numId w:val="21"/>
        </w:numPr>
        <w:rPr>
          <w:lang w:val="bs-Latn-BA"/>
        </w:rPr>
      </w:pPr>
      <w:r w:rsidRPr="00AD6185">
        <w:rPr>
          <w:lang w:val="bs-Latn-BA"/>
        </w:rPr>
        <w:t>Zelić Ferid</w:t>
      </w:r>
    </w:p>
    <w:p w14:paraId="66EF3104" w14:textId="7D5B181F" w:rsidR="000B73D7" w:rsidRDefault="000B73D7" w:rsidP="00A13BD6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Zelić Huso</w:t>
      </w:r>
    </w:p>
    <w:p w14:paraId="2AB94D22" w14:textId="3C2FFC8D" w:rsidR="000B73D7" w:rsidRDefault="000B73D7" w:rsidP="00A13BD6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PR „Agrosan“</w:t>
      </w:r>
    </w:p>
    <w:p w14:paraId="17F882B8" w14:textId="55B8ECEC" w:rsidR="000B73D7" w:rsidRDefault="000B73D7" w:rsidP="00A13BD6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>PR “Ali”</w:t>
      </w:r>
    </w:p>
    <w:p w14:paraId="22A6F576" w14:textId="77777777" w:rsidR="000B73D7" w:rsidRPr="00A13BD6" w:rsidRDefault="000B73D7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 xml:space="preserve">PR “Brkan” </w:t>
      </w:r>
    </w:p>
    <w:p w14:paraId="3265ECC2" w14:textId="0EEFA472" w:rsidR="000B73D7" w:rsidRPr="00A13BD6" w:rsidRDefault="000B73D7" w:rsidP="00A13BD6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>PR ”Eko-Produkt”</w:t>
      </w:r>
      <w:r>
        <w:rPr>
          <w:lang w:val="bs-Latn-BA"/>
        </w:rPr>
        <w:t xml:space="preserve"> </w:t>
      </w:r>
      <w:r w:rsidRPr="00A13BD6">
        <w:rPr>
          <w:lang w:val="bs-Latn-BA"/>
        </w:rPr>
        <w:t xml:space="preserve"> </w:t>
      </w:r>
    </w:p>
    <w:p w14:paraId="47512BD1" w14:textId="408F54E7" w:rsidR="007034F5" w:rsidRPr="000B73D7" w:rsidRDefault="006C34EC" w:rsidP="000B73D7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>P</w:t>
      </w:r>
      <w:r w:rsidR="0007129D" w:rsidRPr="00A13BD6">
        <w:rPr>
          <w:lang w:val="bs-Latn-BA"/>
        </w:rPr>
        <w:t>R</w:t>
      </w:r>
      <w:r w:rsidRPr="00A13BD6">
        <w:rPr>
          <w:lang w:val="bs-Latn-BA"/>
        </w:rPr>
        <w:t xml:space="preserve"> “Ekoprodukt Borci” </w:t>
      </w:r>
    </w:p>
    <w:p w14:paraId="0B5638C1" w14:textId="3586F4E5" w:rsidR="007034F5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>P</w:t>
      </w:r>
      <w:r w:rsidR="0007129D" w:rsidRPr="00A13BD6">
        <w:rPr>
          <w:lang w:val="bs-Latn-BA"/>
        </w:rPr>
        <w:t>R</w:t>
      </w:r>
      <w:r w:rsidRPr="00A13BD6">
        <w:rPr>
          <w:lang w:val="bs-Latn-BA"/>
        </w:rPr>
        <w:t xml:space="preserve"> “Farma Avdibegović” </w:t>
      </w:r>
    </w:p>
    <w:p w14:paraId="156DCE95" w14:textId="3D465299" w:rsidR="000B73D7" w:rsidRDefault="000B73D7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 xml:space="preserve">PR </w:t>
      </w:r>
      <w:r>
        <w:rPr>
          <w:lang w:val="bs-Latn-BA"/>
        </w:rPr>
        <w:t>„</w:t>
      </w:r>
      <w:r w:rsidRPr="00A13BD6">
        <w:rPr>
          <w:lang w:val="bs-Latn-BA"/>
        </w:rPr>
        <w:t>Farma Boloban</w:t>
      </w:r>
      <w:r>
        <w:rPr>
          <w:lang w:val="bs-Latn-BA"/>
        </w:rPr>
        <w:t>“</w:t>
      </w:r>
    </w:p>
    <w:p w14:paraId="4DDB9085" w14:textId="2100C41C" w:rsidR="000B73D7" w:rsidRDefault="000B73D7" w:rsidP="00F478BD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PR „Hrnjica“</w:t>
      </w:r>
    </w:p>
    <w:p w14:paraId="35702E2E" w14:textId="4FEC1795" w:rsidR="000B73D7" w:rsidRDefault="000B73D7" w:rsidP="00F478BD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PR „Jusufbegović“</w:t>
      </w:r>
    </w:p>
    <w:p w14:paraId="2F5191D0" w14:textId="7057EC51" w:rsidR="000B73D7" w:rsidRPr="00A13BD6" w:rsidRDefault="000B73D7" w:rsidP="00F478BD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PR „Lisin“</w:t>
      </w:r>
    </w:p>
    <w:p w14:paraId="05CC02AF" w14:textId="119B4379" w:rsidR="007034F5" w:rsidRDefault="006C34EC" w:rsidP="00F478BD">
      <w:pPr>
        <w:pStyle w:val="ListParagraph"/>
        <w:numPr>
          <w:ilvl w:val="0"/>
          <w:numId w:val="21"/>
        </w:numPr>
        <w:rPr>
          <w:lang w:val="bs-Latn-BA"/>
        </w:rPr>
      </w:pPr>
      <w:r w:rsidRPr="00A13BD6">
        <w:rPr>
          <w:lang w:val="bs-Latn-BA"/>
        </w:rPr>
        <w:t>P</w:t>
      </w:r>
      <w:r w:rsidR="0007129D" w:rsidRPr="00A13BD6">
        <w:rPr>
          <w:lang w:val="bs-Latn-BA"/>
        </w:rPr>
        <w:t>R</w:t>
      </w:r>
      <w:r w:rsidRPr="00A13BD6">
        <w:rPr>
          <w:lang w:val="bs-Latn-BA"/>
        </w:rPr>
        <w:t xml:space="preserve"> “Matica”</w:t>
      </w:r>
    </w:p>
    <w:p w14:paraId="0C782F49" w14:textId="54FC05AE" w:rsidR="000B73D7" w:rsidRDefault="000B73D7" w:rsidP="000B73D7">
      <w:pPr>
        <w:ind w:left="360"/>
        <w:rPr>
          <w:lang w:val="bs-Latn-BA"/>
        </w:rPr>
      </w:pPr>
      <w:r>
        <w:rPr>
          <w:lang w:val="bs-Latn-BA"/>
        </w:rPr>
        <w:t>100. PR „Mrvica“</w:t>
      </w:r>
    </w:p>
    <w:p w14:paraId="6372BE33" w14:textId="4F7AA49F" w:rsidR="000B73D7" w:rsidRPr="000B73D7" w:rsidRDefault="000B73D7" w:rsidP="000B73D7">
      <w:pPr>
        <w:ind w:left="360"/>
        <w:rPr>
          <w:lang w:val="bs-Latn-BA"/>
        </w:rPr>
      </w:pPr>
      <w:r>
        <w:rPr>
          <w:lang w:val="bs-Latn-BA"/>
        </w:rPr>
        <w:t xml:space="preserve">101. </w:t>
      </w:r>
      <w:r w:rsidRPr="000B73D7">
        <w:rPr>
          <w:lang w:val="bs-Latn-BA"/>
        </w:rPr>
        <w:t>PR „Obrt Novalić“</w:t>
      </w:r>
    </w:p>
    <w:p w14:paraId="7E8F9A62" w14:textId="6AC1327F" w:rsidR="007034F5" w:rsidRPr="000B73D7" w:rsidRDefault="000B73D7" w:rsidP="000B73D7">
      <w:pPr>
        <w:ind w:firstLine="360"/>
        <w:rPr>
          <w:lang w:val="bs-Latn-BA"/>
        </w:rPr>
      </w:pPr>
      <w:r>
        <w:rPr>
          <w:lang w:val="bs-Latn-BA"/>
        </w:rPr>
        <w:t xml:space="preserve">102. </w:t>
      </w:r>
      <w:r w:rsidR="006C34EC" w:rsidRPr="000B73D7">
        <w:rPr>
          <w:lang w:val="bs-Latn-BA"/>
        </w:rPr>
        <w:t>P</w:t>
      </w:r>
      <w:r w:rsidR="0007129D" w:rsidRPr="000B73D7">
        <w:rPr>
          <w:lang w:val="bs-Latn-BA"/>
        </w:rPr>
        <w:t>R</w:t>
      </w:r>
      <w:r w:rsidR="006C34EC" w:rsidRPr="000B73D7">
        <w:rPr>
          <w:lang w:val="bs-Latn-BA"/>
        </w:rPr>
        <w:t xml:space="preserve"> “Šoljić”</w:t>
      </w:r>
      <w:r w:rsidR="002A4AE5" w:rsidRPr="000B73D7">
        <w:rPr>
          <w:lang w:val="bs-Latn-BA"/>
        </w:rPr>
        <w:t xml:space="preserve"> </w:t>
      </w:r>
    </w:p>
    <w:p w14:paraId="6622A540" w14:textId="742EFDF4" w:rsidR="007034F5" w:rsidRPr="000B73D7" w:rsidRDefault="000B73D7" w:rsidP="000B73D7">
      <w:pPr>
        <w:ind w:firstLine="360"/>
        <w:rPr>
          <w:lang w:val="bs-Latn-BA"/>
        </w:rPr>
      </w:pPr>
      <w:r>
        <w:rPr>
          <w:lang w:val="bs-Latn-BA"/>
        </w:rPr>
        <w:t>103. B/</w:t>
      </w:r>
      <w:r w:rsidR="008C2D55">
        <w:rPr>
          <w:lang w:val="bs-Latn-BA"/>
        </w:rPr>
        <w:t>B Zadruga</w:t>
      </w:r>
      <w:r>
        <w:rPr>
          <w:lang w:val="bs-Latn-BA"/>
        </w:rPr>
        <w:t xml:space="preserve"> „Borci“</w:t>
      </w:r>
    </w:p>
    <w:p w14:paraId="16A74D0F" w14:textId="00F290F7" w:rsidR="007034F5" w:rsidRPr="00B35B1E" w:rsidRDefault="000B73D7" w:rsidP="00B35B1E">
      <w:pPr>
        <w:rPr>
          <w:lang w:val="bs-Latn-BA"/>
        </w:rPr>
      </w:pPr>
      <w:r>
        <w:rPr>
          <w:lang w:val="bs-Latn-BA"/>
        </w:rPr>
        <w:t xml:space="preserve">       </w:t>
      </w:r>
      <w:r w:rsidR="000C6E11">
        <w:rPr>
          <w:lang w:val="bs-Latn-BA"/>
        </w:rPr>
        <w:t>1</w:t>
      </w:r>
      <w:r>
        <w:rPr>
          <w:lang w:val="bs-Latn-BA"/>
        </w:rPr>
        <w:t>04. „Maksumić komerc“</w:t>
      </w:r>
      <w:r w:rsidR="00EE6940">
        <w:rPr>
          <w:lang w:val="bs-Latn-BA"/>
        </w:rPr>
        <w:t xml:space="preserve"> d.o.o. Konjic</w:t>
      </w:r>
    </w:p>
    <w:p w14:paraId="241EB2CF" w14:textId="248C906C" w:rsidR="00F478BD" w:rsidRPr="000B73D7" w:rsidRDefault="00F478BD" w:rsidP="000B73D7">
      <w:pPr>
        <w:ind w:firstLine="360"/>
        <w:rPr>
          <w:lang w:val="bs-Latn-BA"/>
        </w:rPr>
      </w:pPr>
    </w:p>
    <w:p w14:paraId="351F5AA2" w14:textId="10B0A8B7" w:rsidR="00253DE2" w:rsidRPr="006C34EC" w:rsidRDefault="00253DE2" w:rsidP="000B73D7">
      <w:pPr>
        <w:rPr>
          <w:lang w:val="bs-Latn-BA"/>
        </w:rPr>
      </w:pPr>
    </w:p>
    <w:p w14:paraId="77C7C919" w14:textId="77777777" w:rsidR="00C113EE" w:rsidRPr="003239A6" w:rsidRDefault="00C113EE" w:rsidP="003239A6">
      <w:pPr>
        <w:ind w:left="360"/>
        <w:rPr>
          <w:lang w:val="bs-Latn-BA"/>
        </w:rPr>
      </w:pPr>
    </w:p>
    <w:p w14:paraId="000D8D25" w14:textId="77777777" w:rsidR="007034F5" w:rsidRDefault="007034F5" w:rsidP="008666FB">
      <w:pPr>
        <w:rPr>
          <w:b/>
          <w:bCs/>
          <w:u w:val="single"/>
          <w:lang w:val="bs-Latn-BA"/>
        </w:rPr>
        <w:sectPr w:rsidR="007034F5" w:rsidSect="00E55820">
          <w:type w:val="continuous"/>
          <w:pgSz w:w="11907" w:h="16840" w:code="9"/>
          <w:pgMar w:top="624" w:right="1134" w:bottom="624" w:left="1418" w:header="624" w:footer="624" w:gutter="284"/>
          <w:cols w:num="2" w:space="283"/>
          <w:docGrid w:linePitch="360"/>
        </w:sectPr>
      </w:pPr>
    </w:p>
    <w:p w14:paraId="4E23104E" w14:textId="77777777" w:rsidR="00B35B1E" w:rsidRPr="0043327E" w:rsidRDefault="00B35B1E" w:rsidP="00B35B1E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 xml:space="preserve">rojem </w:t>
      </w:r>
      <w:r>
        <w:rPr>
          <w:lang w:val="bs-Latn-BA"/>
        </w:rPr>
        <w:t>104.</w:t>
      </w:r>
    </w:p>
    <w:p w14:paraId="2116930D" w14:textId="6DD02318" w:rsidR="007034F5" w:rsidRDefault="007034F5" w:rsidP="008666FB">
      <w:pPr>
        <w:rPr>
          <w:b/>
          <w:bCs/>
          <w:u w:val="single"/>
          <w:lang w:val="bs-Latn-BA"/>
        </w:rPr>
      </w:pPr>
    </w:p>
    <w:p w14:paraId="30FECD46" w14:textId="77777777" w:rsidR="000E7763" w:rsidRDefault="000E7763" w:rsidP="007034F5">
      <w:pPr>
        <w:jc w:val="both"/>
        <w:rPr>
          <w:i/>
          <w:iCs/>
          <w:lang w:val="bs-Latn-BA"/>
        </w:rPr>
      </w:pPr>
    </w:p>
    <w:p w14:paraId="63A5A200" w14:textId="774DE7D7" w:rsidR="007034F5" w:rsidRPr="00E55820" w:rsidRDefault="007034F5" w:rsidP="007034F5">
      <w:pPr>
        <w:jc w:val="both"/>
        <w:rPr>
          <w:i/>
          <w:iCs/>
          <w:u w:val="single"/>
          <w:lang w:val="bs-Latn-BA"/>
        </w:rPr>
      </w:pPr>
      <w:r w:rsidRPr="00E55820">
        <w:rPr>
          <w:i/>
          <w:iCs/>
          <w:u w:val="single"/>
          <w:lang w:val="bs-Latn-BA"/>
        </w:rPr>
        <w:t xml:space="preserve">Pregled korisnika koji mogu ostvariti pravo na podsticaj za animalnu proizvodnju – </w:t>
      </w:r>
      <w:r w:rsidRPr="00E55820">
        <w:rPr>
          <w:b/>
          <w:bCs/>
          <w:i/>
          <w:iCs/>
          <w:u w:val="single"/>
          <w:lang w:val="bs-Latn-BA"/>
        </w:rPr>
        <w:t>Preventiva u pčelarstvu</w:t>
      </w:r>
      <w:r w:rsidRPr="00E55820">
        <w:rPr>
          <w:i/>
          <w:iCs/>
          <w:u w:val="single"/>
          <w:lang w:val="bs-Latn-BA"/>
        </w:rPr>
        <w:t xml:space="preserve"> putem Udruženja „ROJ“</w:t>
      </w:r>
    </w:p>
    <w:p w14:paraId="74BDE0C2" w14:textId="77777777" w:rsidR="00F41925" w:rsidRDefault="00F41925" w:rsidP="00F41925">
      <w:pPr>
        <w:rPr>
          <w:lang w:val="bs-Latn-BA"/>
        </w:rPr>
        <w:sectPr w:rsidR="00F41925" w:rsidSect="007034F5">
          <w:type w:val="continuous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3C84399B" w14:textId="5358FBF7" w:rsidR="00F41925" w:rsidRPr="00DB2FC3" w:rsidRDefault="002967ED" w:rsidP="00DB2FC3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DB2FC3">
        <w:rPr>
          <w:lang w:val="bs-Latn-BA"/>
        </w:rPr>
        <w:t>Alibašić Samir</w:t>
      </w:r>
    </w:p>
    <w:p w14:paraId="37A2C4BA" w14:textId="1E86A2E1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Alibašić Ibrahim</w:t>
      </w:r>
    </w:p>
    <w:p w14:paraId="7A61F01A" w14:textId="5DD4090D" w:rsidR="00F41925" w:rsidRPr="00BE3375" w:rsidRDefault="002967ED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Avdić Arnela</w:t>
      </w:r>
    </w:p>
    <w:p w14:paraId="693C5D87" w14:textId="6FF0F639" w:rsidR="00F41925" w:rsidRPr="00BE3375" w:rsidRDefault="002967ED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Agić Elvedin </w:t>
      </w:r>
    </w:p>
    <w:p w14:paraId="4BDCEDB1" w14:textId="7D23136E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Beha Asim</w:t>
      </w:r>
    </w:p>
    <w:p w14:paraId="4FB5E440" w14:textId="2EBBDEAC" w:rsidR="00F41925" w:rsidRDefault="006C34EC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Beha Samir</w:t>
      </w:r>
    </w:p>
    <w:p w14:paraId="2F31D9C7" w14:textId="77777777" w:rsidR="00E627B6" w:rsidRPr="00BE3375" w:rsidRDefault="00E627B6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Boloban Nermin </w:t>
      </w:r>
    </w:p>
    <w:p w14:paraId="785A39F5" w14:textId="3CEA92E2" w:rsidR="00E627B6" w:rsidRPr="00E627B6" w:rsidRDefault="00E627B6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Boloban Redžo</w:t>
      </w:r>
    </w:p>
    <w:p w14:paraId="10023BCD" w14:textId="375B7931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Boloban Armin</w:t>
      </w:r>
    </w:p>
    <w:p w14:paraId="29AC7C7E" w14:textId="0E11C0AC" w:rsidR="00F4192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Bozalija Osman</w:t>
      </w:r>
    </w:p>
    <w:p w14:paraId="5A192E6B" w14:textId="7CFEBD1A" w:rsidR="00E627B6" w:rsidRDefault="00E627B6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>Bisić Emira</w:t>
      </w:r>
    </w:p>
    <w:p w14:paraId="53A9952A" w14:textId="3351D06A" w:rsidR="00E627B6" w:rsidRPr="00BE3375" w:rsidRDefault="00E627B6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Buljina Ibrahim</w:t>
      </w:r>
    </w:p>
    <w:p w14:paraId="3C72A5B8" w14:textId="4FF8C220" w:rsidR="00F41925" w:rsidRPr="00E627B6" w:rsidRDefault="006C34EC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Bukvić Adnan</w:t>
      </w:r>
    </w:p>
    <w:p w14:paraId="154C66E7" w14:textId="064A04BF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Cero Jasmin</w:t>
      </w:r>
    </w:p>
    <w:p w14:paraId="2F146457" w14:textId="76B70135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Čorbo Elvedin</w:t>
      </w:r>
    </w:p>
    <w:p w14:paraId="3C5A2ED4" w14:textId="61AA005B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Ćibo Kemo</w:t>
      </w:r>
    </w:p>
    <w:p w14:paraId="6AC350F5" w14:textId="153C2503" w:rsidR="00F4192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Ćukas Ismet</w:t>
      </w:r>
    </w:p>
    <w:p w14:paraId="3F64A055" w14:textId="10856E81" w:rsidR="00E627B6" w:rsidRPr="00BE3375" w:rsidRDefault="00E627B6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>Duranović Adnan</w:t>
      </w:r>
    </w:p>
    <w:p w14:paraId="6205ADF4" w14:textId="39A39FBE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Duranović Avdo</w:t>
      </w:r>
    </w:p>
    <w:p w14:paraId="0EEF5983" w14:textId="74903861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Duranović Elvir</w:t>
      </w:r>
    </w:p>
    <w:p w14:paraId="0F49B156" w14:textId="68E938B3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Duranović Zufer</w:t>
      </w:r>
    </w:p>
    <w:p w14:paraId="1924F34E" w14:textId="15FFA24C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Duvnjak Nadžida</w:t>
      </w:r>
    </w:p>
    <w:p w14:paraId="3996C09E" w14:textId="69ED1291" w:rsidR="00F4192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Džajić Eso</w:t>
      </w:r>
    </w:p>
    <w:p w14:paraId="46EE3E5C" w14:textId="52D323E3" w:rsidR="00E627B6" w:rsidRPr="00E627B6" w:rsidRDefault="00E627B6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Džajić Rašid</w:t>
      </w:r>
    </w:p>
    <w:p w14:paraId="67683999" w14:textId="230CD40B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Džajić Mesud</w:t>
      </w:r>
    </w:p>
    <w:p w14:paraId="74C03CAA" w14:textId="0072A7A7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Đipa Huso</w:t>
      </w:r>
    </w:p>
    <w:p w14:paraId="0DE442E4" w14:textId="7BD70D56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Faladžić Meho</w:t>
      </w:r>
    </w:p>
    <w:p w14:paraId="08E6E57F" w14:textId="7D737717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Faladžić Mujo</w:t>
      </w:r>
    </w:p>
    <w:p w14:paraId="1CFEE340" w14:textId="1513D20D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Fišić Emira</w:t>
      </w:r>
    </w:p>
    <w:p w14:paraId="55265952" w14:textId="734AFCFD" w:rsidR="00F41925" w:rsidRPr="00FF1838" w:rsidRDefault="006C34EC" w:rsidP="00FF1838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Fišić Mirsad</w:t>
      </w:r>
    </w:p>
    <w:p w14:paraId="40E7A30C" w14:textId="09149814" w:rsidR="00F41925" w:rsidRDefault="006C34EC" w:rsidP="007A79AE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Gagula Senada</w:t>
      </w:r>
    </w:p>
    <w:p w14:paraId="5BD9348C" w14:textId="77777777" w:rsidR="00E627B6" w:rsidRPr="00BE3375" w:rsidRDefault="00E627B6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>Hajduk Sead</w:t>
      </w:r>
    </w:p>
    <w:p w14:paraId="1B02D77E" w14:textId="77777777" w:rsidR="00E627B6" w:rsidRDefault="00E627B6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Haketa Ahmet</w:t>
      </w:r>
    </w:p>
    <w:p w14:paraId="0E8AEFD8" w14:textId="77777777" w:rsidR="00E627B6" w:rsidRPr="00BE3375" w:rsidRDefault="00E627B6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Halilović Dervo</w:t>
      </w:r>
    </w:p>
    <w:p w14:paraId="74AB79AF" w14:textId="77777777" w:rsidR="00E627B6" w:rsidRPr="00BE3375" w:rsidRDefault="00E627B6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Halilović Fikret</w:t>
      </w:r>
    </w:p>
    <w:p w14:paraId="649E89CC" w14:textId="77777777" w:rsidR="00E627B6" w:rsidRPr="00BE3375" w:rsidRDefault="00E627B6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Halilović Ismet</w:t>
      </w:r>
    </w:p>
    <w:p w14:paraId="2FBA52C6" w14:textId="77777777" w:rsidR="00E627B6" w:rsidRPr="00BE3375" w:rsidRDefault="00E627B6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Halilović Kasim</w:t>
      </w:r>
    </w:p>
    <w:p w14:paraId="6B7DCA9F" w14:textId="77777777" w:rsidR="00E627B6" w:rsidRPr="00BE3375" w:rsidRDefault="00E627B6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Halilović Vahidin</w:t>
      </w:r>
    </w:p>
    <w:p w14:paraId="761AFE38" w14:textId="3937D985" w:rsidR="00E627B6" w:rsidRPr="00E627B6" w:rsidRDefault="00E627B6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Halilović Rasi</w:t>
      </w:r>
      <w:r>
        <w:rPr>
          <w:lang w:val="bs-Latn-BA"/>
        </w:rPr>
        <w:t>m</w:t>
      </w:r>
    </w:p>
    <w:p w14:paraId="1166E046" w14:textId="2CB670BC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Hakalović Advija</w:t>
      </w:r>
    </w:p>
    <w:p w14:paraId="24FAB736" w14:textId="745669C6" w:rsidR="00F4192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Hasagić Fetah</w:t>
      </w:r>
    </w:p>
    <w:p w14:paraId="3224CF69" w14:textId="03BDED7A" w:rsidR="00FF1838" w:rsidRPr="00BE3375" w:rsidRDefault="00FF1838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 xml:space="preserve">Hebib Hamid </w:t>
      </w:r>
    </w:p>
    <w:p w14:paraId="41535E12" w14:textId="78CB89AF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Hebibović </w:t>
      </w:r>
      <w:r w:rsidR="00E627B6">
        <w:rPr>
          <w:lang w:val="bs-Latn-BA"/>
        </w:rPr>
        <w:t>Ibro</w:t>
      </w:r>
    </w:p>
    <w:p w14:paraId="36E2AABB" w14:textId="1CC4DF39" w:rsidR="00F41925" w:rsidRDefault="006C34EC" w:rsidP="007A79AE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Hebibović </w:t>
      </w:r>
      <w:r w:rsidR="00E627B6">
        <w:rPr>
          <w:lang w:val="bs-Latn-BA"/>
        </w:rPr>
        <w:t>Adis</w:t>
      </w:r>
    </w:p>
    <w:p w14:paraId="4B01C0EF" w14:textId="5F46B857" w:rsidR="007A79AE" w:rsidRPr="007A79AE" w:rsidRDefault="007A79AE" w:rsidP="007A79AE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 xml:space="preserve">Herić Adis </w:t>
      </w:r>
    </w:p>
    <w:p w14:paraId="30BC9AF5" w14:textId="512343AE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Herić Himzo</w:t>
      </w:r>
    </w:p>
    <w:p w14:paraId="4E91665F" w14:textId="64EC73B9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Herić Ramiz</w:t>
      </w:r>
    </w:p>
    <w:p w14:paraId="3B111B49" w14:textId="050FE74A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Herić Selim</w:t>
      </w:r>
    </w:p>
    <w:p w14:paraId="5C89FE57" w14:textId="77777777" w:rsid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Herić Zijad</w:t>
      </w:r>
    </w:p>
    <w:p w14:paraId="33ED3638" w14:textId="47B44D52" w:rsid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Hujdur  Muharem</w:t>
      </w:r>
    </w:p>
    <w:p w14:paraId="6B0724CB" w14:textId="54E4B347" w:rsidR="00E627B6" w:rsidRDefault="00E627B6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>Hodžić Armir</w:t>
      </w:r>
    </w:p>
    <w:p w14:paraId="79C314A5" w14:textId="497BA47A" w:rsidR="00F41925" w:rsidRDefault="00BE3375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 xml:space="preserve"> </w:t>
      </w:r>
      <w:r w:rsidR="006C34EC" w:rsidRPr="00BE3375">
        <w:rPr>
          <w:lang w:val="bs-Latn-BA"/>
        </w:rPr>
        <w:t>Jahić Šefik</w:t>
      </w:r>
    </w:p>
    <w:p w14:paraId="6D69940C" w14:textId="2634D810" w:rsidR="00FF1838" w:rsidRPr="00FF1838" w:rsidRDefault="006C34EC" w:rsidP="00FF1838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Jazvin Husein</w:t>
      </w:r>
    </w:p>
    <w:p w14:paraId="1ADEFF62" w14:textId="6B45984E" w:rsidR="00F4192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J</w:t>
      </w:r>
      <w:r w:rsidR="00E627B6">
        <w:rPr>
          <w:lang w:val="bs-Latn-BA"/>
        </w:rPr>
        <w:t>ozić Domin</w:t>
      </w:r>
    </w:p>
    <w:p w14:paraId="1A813477" w14:textId="5DE0EFAC" w:rsidR="007A79AE" w:rsidRPr="00BE3375" w:rsidRDefault="00E627B6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>Jugović Kasim</w:t>
      </w:r>
    </w:p>
    <w:p w14:paraId="77F81CA1" w14:textId="2FDC98A2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Kadić </w:t>
      </w:r>
      <w:r w:rsidR="00E627B6">
        <w:rPr>
          <w:lang w:val="bs-Latn-BA"/>
        </w:rPr>
        <w:t>Mustafa</w:t>
      </w:r>
    </w:p>
    <w:p w14:paraId="046F3804" w14:textId="67332342" w:rsidR="00F41925" w:rsidRPr="00474DCA" w:rsidRDefault="00FD663A" w:rsidP="00474DCA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Kadić </w:t>
      </w:r>
      <w:r w:rsidR="00E627B6">
        <w:rPr>
          <w:lang w:val="bs-Latn-BA"/>
        </w:rPr>
        <w:t>Rasim</w:t>
      </w:r>
    </w:p>
    <w:p w14:paraId="4226F4FC" w14:textId="473C165F" w:rsidR="00F41925" w:rsidRPr="00E627B6" w:rsidRDefault="006C34EC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Kasalo Dže</w:t>
      </w:r>
      <w:r w:rsidR="00474DCA">
        <w:rPr>
          <w:lang w:val="bs-Latn-BA"/>
        </w:rPr>
        <w:t>mal</w:t>
      </w:r>
    </w:p>
    <w:p w14:paraId="72EE7C14" w14:textId="2A7435AE" w:rsidR="00E627B6" w:rsidRPr="00E627B6" w:rsidRDefault="006C34EC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Kašić Vahidin</w:t>
      </w:r>
    </w:p>
    <w:p w14:paraId="551E9A17" w14:textId="6F69E8F9" w:rsidR="00E627B6" w:rsidRPr="00BE3375" w:rsidRDefault="00E627B6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>Kašić Avdo</w:t>
      </w:r>
    </w:p>
    <w:p w14:paraId="3E66A60F" w14:textId="7640AE86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Kezo Miralem</w:t>
      </w:r>
    </w:p>
    <w:p w14:paraId="02FD6DE3" w14:textId="1F64BA02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Korić Dževad</w:t>
      </w:r>
    </w:p>
    <w:p w14:paraId="4F6D482C" w14:textId="0C5120D1" w:rsidR="00F4192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Korić Šerif</w:t>
      </w:r>
    </w:p>
    <w:p w14:paraId="348056CE" w14:textId="21958C7C" w:rsidR="00E627B6" w:rsidRPr="00BE3375" w:rsidRDefault="00E627B6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>Korić Benjamin</w:t>
      </w:r>
    </w:p>
    <w:p w14:paraId="2E76AE5C" w14:textId="013B250D" w:rsidR="00F4192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Kovačević Armin</w:t>
      </w:r>
    </w:p>
    <w:p w14:paraId="55091972" w14:textId="6A959202" w:rsidR="00E627B6" w:rsidRPr="00BE3375" w:rsidRDefault="00E627B6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>Košpo Sead</w:t>
      </w:r>
    </w:p>
    <w:p w14:paraId="1A0BB8E5" w14:textId="325F47C5" w:rsidR="00F4192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Kraljušić Nail</w:t>
      </w:r>
    </w:p>
    <w:p w14:paraId="3EE24C07" w14:textId="76EDBB81" w:rsidR="00E627B6" w:rsidRPr="00BE3375" w:rsidRDefault="00E627B6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>Kurtović Senad</w:t>
      </w:r>
    </w:p>
    <w:p w14:paraId="4EC0E8E1" w14:textId="26DAC90A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Landžo Samir</w:t>
      </w:r>
    </w:p>
    <w:p w14:paraId="59B2E8B6" w14:textId="329F5DB5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Lapo Himzo</w:t>
      </w:r>
    </w:p>
    <w:p w14:paraId="3F967A50" w14:textId="341F5F7F" w:rsidR="00F4192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Lapo Muhamed</w:t>
      </w:r>
    </w:p>
    <w:p w14:paraId="29994F1B" w14:textId="14BFF879" w:rsidR="00E627B6" w:rsidRPr="00BE3375" w:rsidRDefault="00E627B6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Lepara Vahida</w:t>
      </w:r>
    </w:p>
    <w:p w14:paraId="2FDA6473" w14:textId="12BB3CFD" w:rsidR="00F41925" w:rsidRPr="00E627B6" w:rsidRDefault="006C34EC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Lenjinac Smajil</w:t>
      </w:r>
    </w:p>
    <w:p w14:paraId="684C6D10" w14:textId="6C123D01" w:rsidR="00F4192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Lipovac Ismet</w:t>
      </w:r>
    </w:p>
    <w:p w14:paraId="7A5586F7" w14:textId="32F7EB7F" w:rsidR="00E627B6" w:rsidRPr="00BE3375" w:rsidRDefault="00E627B6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>Lipovac Mirsad</w:t>
      </w:r>
    </w:p>
    <w:p w14:paraId="1F1F2504" w14:textId="05FF8C36" w:rsidR="00F41925" w:rsidRPr="00E627B6" w:rsidRDefault="006C34EC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Lojić Almir</w:t>
      </w:r>
    </w:p>
    <w:p w14:paraId="736DC9F9" w14:textId="60945BB5" w:rsidR="00F41925" w:rsidRDefault="006C34EC" w:rsidP="00474DCA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Macić Muho</w:t>
      </w:r>
    </w:p>
    <w:p w14:paraId="368F2405" w14:textId="44C256DC" w:rsidR="00E627B6" w:rsidRPr="00474DCA" w:rsidRDefault="00E627B6" w:rsidP="00474DCA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Macanović Fuad</w:t>
      </w:r>
    </w:p>
    <w:p w14:paraId="55EA3FC7" w14:textId="37B2BA6D" w:rsidR="00F4192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Makan Alija</w:t>
      </w:r>
    </w:p>
    <w:p w14:paraId="5EA6B406" w14:textId="7820F987" w:rsidR="00E627B6" w:rsidRPr="00BE3375" w:rsidRDefault="00E627B6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Mehić Redžo</w:t>
      </w:r>
    </w:p>
    <w:p w14:paraId="169DABE8" w14:textId="7EF4A4E2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Mehić Halid</w:t>
      </w:r>
    </w:p>
    <w:p w14:paraId="6291E520" w14:textId="3A831A0B" w:rsidR="00F41925" w:rsidRPr="00E627B6" w:rsidRDefault="006C34EC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Mehić Muharem</w:t>
      </w:r>
    </w:p>
    <w:p w14:paraId="120FE527" w14:textId="528AF50E" w:rsidR="00F4192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Memić Almir</w:t>
      </w:r>
    </w:p>
    <w:p w14:paraId="37E80ADB" w14:textId="29E1886A" w:rsidR="00E627B6" w:rsidRPr="00BE3375" w:rsidRDefault="00E627B6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Mešukić Miralem</w:t>
      </w:r>
    </w:p>
    <w:p w14:paraId="794BDDE0" w14:textId="5D3FAD60" w:rsidR="00F41925" w:rsidRPr="00E627B6" w:rsidRDefault="006C34EC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Mešukić Dino</w:t>
      </w:r>
    </w:p>
    <w:p w14:paraId="6E8BCBAA" w14:textId="567A6DCE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Miljević Suad</w:t>
      </w:r>
    </w:p>
    <w:p w14:paraId="04112B2D" w14:textId="195D6CDD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Moro Salko</w:t>
      </w:r>
    </w:p>
    <w:p w14:paraId="21B21EE9" w14:textId="6EEB2DFD" w:rsidR="00F4192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Mravović Salem</w:t>
      </w:r>
    </w:p>
    <w:p w14:paraId="5E923A99" w14:textId="77777777" w:rsidR="00E627B6" w:rsidRPr="00BE3375" w:rsidRDefault="00E627B6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Muhibić Ćazim</w:t>
      </w:r>
    </w:p>
    <w:p w14:paraId="4F503540" w14:textId="6EC8460F" w:rsidR="00E627B6" w:rsidRPr="00E627B6" w:rsidRDefault="00E627B6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Muhibić Dževad</w:t>
      </w:r>
    </w:p>
    <w:p w14:paraId="15C69755" w14:textId="143493A8" w:rsid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 Muharemović Bećir</w:t>
      </w:r>
    </w:p>
    <w:p w14:paraId="40113E37" w14:textId="3F0A6D81" w:rsidR="00E627B6" w:rsidRPr="00E627B6" w:rsidRDefault="00E627B6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Mujak Said</w:t>
      </w:r>
    </w:p>
    <w:p w14:paraId="71771954" w14:textId="370FDF4B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Mujak Almis</w:t>
      </w:r>
    </w:p>
    <w:p w14:paraId="68BE3A09" w14:textId="0E17CF93" w:rsidR="00F41925" w:rsidRDefault="006C34EC" w:rsidP="00D867D3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Mujak Mirzija</w:t>
      </w:r>
    </w:p>
    <w:p w14:paraId="4282E87C" w14:textId="6B449B26" w:rsidR="00E627B6" w:rsidRDefault="00E627B6" w:rsidP="00D867D3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>Mustafić Mirsad</w:t>
      </w:r>
    </w:p>
    <w:p w14:paraId="42010068" w14:textId="78557DFC" w:rsidR="00E627B6" w:rsidRPr="00D867D3" w:rsidRDefault="00E627B6" w:rsidP="00D867D3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>
        <w:rPr>
          <w:lang w:val="bs-Latn-BA"/>
        </w:rPr>
        <w:t>Mušinović Šaban</w:t>
      </w:r>
    </w:p>
    <w:p w14:paraId="045A025D" w14:textId="1EA70F06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Mujić</w:t>
      </w:r>
      <w:r w:rsidR="00E627B6">
        <w:rPr>
          <w:lang w:val="bs-Latn-BA"/>
        </w:rPr>
        <w:t xml:space="preserve"> Salko</w:t>
      </w:r>
    </w:p>
    <w:p w14:paraId="45F8CF8B" w14:textId="46122396" w:rsidR="00F41925" w:rsidRPr="00E627B6" w:rsidRDefault="006C34EC" w:rsidP="00E627B6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 xml:space="preserve">Mujić </w:t>
      </w:r>
      <w:r w:rsidR="00E627B6">
        <w:rPr>
          <w:lang w:val="bs-Latn-BA"/>
        </w:rPr>
        <w:t>Edin</w:t>
      </w:r>
    </w:p>
    <w:p w14:paraId="753EE754" w14:textId="09A0CB00" w:rsidR="00F41925" w:rsidRPr="00BE3375" w:rsidRDefault="006C34EC" w:rsidP="00BE3375">
      <w:pPr>
        <w:pStyle w:val="ListParagraph"/>
        <w:numPr>
          <w:ilvl w:val="0"/>
          <w:numId w:val="23"/>
        </w:numPr>
        <w:ind w:right="-284"/>
        <w:rPr>
          <w:lang w:val="bs-Latn-BA"/>
        </w:rPr>
      </w:pPr>
      <w:r w:rsidRPr="00BE3375">
        <w:rPr>
          <w:lang w:val="bs-Latn-BA"/>
        </w:rPr>
        <w:t>Nefer Salih</w:t>
      </w:r>
    </w:p>
    <w:p w14:paraId="274F2381" w14:textId="19B093D3" w:rsidR="00BE3375" w:rsidRPr="00E627B6" w:rsidRDefault="00E627B6" w:rsidP="00E627B6">
      <w:pPr>
        <w:ind w:left="360" w:right="-284"/>
        <w:rPr>
          <w:lang w:val="bs-Latn-BA"/>
        </w:rPr>
      </w:pPr>
      <w:r>
        <w:rPr>
          <w:lang w:val="bs-Latn-BA"/>
        </w:rPr>
        <w:t xml:space="preserve">100. </w:t>
      </w:r>
      <w:r w:rsidR="006C34EC" w:rsidRPr="00E627B6">
        <w:rPr>
          <w:lang w:val="bs-Latn-BA"/>
        </w:rPr>
        <w:t>Nezirević Alija</w:t>
      </w:r>
    </w:p>
    <w:p w14:paraId="13BB0ECE" w14:textId="6284EECA" w:rsidR="00F41925" w:rsidRPr="00E627B6" w:rsidRDefault="00E627B6" w:rsidP="00E627B6">
      <w:pPr>
        <w:ind w:right="-284" w:firstLine="360"/>
        <w:rPr>
          <w:lang w:val="bs-Latn-BA"/>
        </w:rPr>
      </w:pPr>
      <w:r>
        <w:rPr>
          <w:lang w:val="bs-Latn-BA"/>
        </w:rPr>
        <w:t xml:space="preserve">101. </w:t>
      </w:r>
      <w:r w:rsidR="006C34EC" w:rsidRPr="00E627B6">
        <w:rPr>
          <w:lang w:val="bs-Latn-BA"/>
        </w:rPr>
        <w:t>Novalić Admir</w:t>
      </w:r>
    </w:p>
    <w:p w14:paraId="0C930F87" w14:textId="4F316316" w:rsidR="00D867D3" w:rsidRPr="00E627B6" w:rsidRDefault="00E627B6" w:rsidP="00E627B6">
      <w:pPr>
        <w:ind w:right="-284" w:firstLine="360"/>
        <w:rPr>
          <w:lang w:val="bs-Latn-BA"/>
        </w:rPr>
      </w:pPr>
      <w:r>
        <w:rPr>
          <w:lang w:val="bs-Latn-BA"/>
        </w:rPr>
        <w:t xml:space="preserve">102. </w:t>
      </w:r>
      <w:r w:rsidR="006C34EC" w:rsidRPr="00E627B6">
        <w:rPr>
          <w:lang w:val="bs-Latn-BA"/>
        </w:rPr>
        <w:t>Novalić Džemil</w:t>
      </w:r>
    </w:p>
    <w:p w14:paraId="5378A4BD" w14:textId="1E29C010" w:rsidR="00F41925" w:rsidRPr="00E627B6" w:rsidRDefault="00E627B6" w:rsidP="00E627B6">
      <w:pPr>
        <w:ind w:right="-284" w:firstLine="360"/>
        <w:rPr>
          <w:lang w:val="bs-Latn-BA"/>
        </w:rPr>
      </w:pPr>
      <w:r>
        <w:rPr>
          <w:lang w:val="bs-Latn-BA"/>
        </w:rPr>
        <w:t xml:space="preserve">103. </w:t>
      </w:r>
      <w:r w:rsidR="006C34EC" w:rsidRPr="00E627B6">
        <w:rPr>
          <w:lang w:val="bs-Latn-BA"/>
        </w:rPr>
        <w:t>Nuhanović Ahmet</w:t>
      </w:r>
    </w:p>
    <w:p w14:paraId="5654C31F" w14:textId="634696D1" w:rsidR="00F41925" w:rsidRPr="00E627B6" w:rsidRDefault="00E627B6" w:rsidP="00E627B6">
      <w:pPr>
        <w:ind w:right="-284" w:firstLine="360"/>
        <w:rPr>
          <w:lang w:val="bs-Latn-BA"/>
        </w:rPr>
      </w:pPr>
      <w:r>
        <w:rPr>
          <w:lang w:val="bs-Latn-BA"/>
        </w:rPr>
        <w:t xml:space="preserve">104. </w:t>
      </w:r>
      <w:r w:rsidR="006C34EC" w:rsidRPr="00E627B6">
        <w:rPr>
          <w:lang w:val="bs-Latn-BA"/>
        </w:rPr>
        <w:t>Nuhić Bego</w:t>
      </w:r>
    </w:p>
    <w:p w14:paraId="0CCE5BA6" w14:textId="2E1E4921" w:rsidR="00F41925" w:rsidRPr="00E627B6" w:rsidRDefault="00E627B6" w:rsidP="00E627B6">
      <w:pPr>
        <w:ind w:right="-284" w:firstLine="360"/>
        <w:rPr>
          <w:lang w:val="bs-Latn-BA"/>
        </w:rPr>
      </w:pPr>
      <w:r>
        <w:rPr>
          <w:lang w:val="bs-Latn-BA"/>
        </w:rPr>
        <w:t xml:space="preserve">105. </w:t>
      </w:r>
      <w:r w:rsidR="006C34EC" w:rsidRPr="00E627B6">
        <w:rPr>
          <w:lang w:val="bs-Latn-BA"/>
        </w:rPr>
        <w:t>Omerović Sejo</w:t>
      </w:r>
    </w:p>
    <w:p w14:paraId="639EAB8C" w14:textId="1FCEAF8A" w:rsidR="00F41925" w:rsidRPr="00AD6185" w:rsidRDefault="00AD6185" w:rsidP="00AD6185">
      <w:pPr>
        <w:ind w:left="360" w:right="-284"/>
        <w:rPr>
          <w:lang w:val="bs-Latn-BA"/>
        </w:rPr>
      </w:pPr>
      <w:r>
        <w:rPr>
          <w:lang w:val="bs-Latn-BA"/>
        </w:rPr>
        <w:t>10</w:t>
      </w:r>
      <w:r w:rsidR="00E627B6">
        <w:rPr>
          <w:lang w:val="bs-Latn-BA"/>
        </w:rPr>
        <w:t xml:space="preserve">6. </w:t>
      </w:r>
      <w:r w:rsidR="006C34EC" w:rsidRPr="00AD6185">
        <w:rPr>
          <w:lang w:val="bs-Latn-BA"/>
        </w:rPr>
        <w:t>Padalović Elvin</w:t>
      </w:r>
    </w:p>
    <w:p w14:paraId="7A5CCF59" w14:textId="0E82725E" w:rsidR="00D867D3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lastRenderedPageBreak/>
        <w:t>10</w:t>
      </w:r>
      <w:r w:rsidR="00E627B6">
        <w:rPr>
          <w:lang w:val="bs-Latn-BA"/>
        </w:rPr>
        <w:t>7</w:t>
      </w:r>
      <w:r>
        <w:rPr>
          <w:lang w:val="bs-Latn-BA"/>
        </w:rPr>
        <w:t>.</w:t>
      </w:r>
      <w:r w:rsidR="00D867D3" w:rsidRPr="00AD6185">
        <w:rPr>
          <w:lang w:val="bs-Latn-BA"/>
        </w:rPr>
        <w:t xml:space="preserve">Pilav Alija </w:t>
      </w:r>
    </w:p>
    <w:p w14:paraId="442B513B" w14:textId="2C8AE6F9" w:rsidR="00F41925" w:rsidRPr="00AD6185" w:rsidRDefault="00AD6185" w:rsidP="00E627B6">
      <w:pPr>
        <w:ind w:right="-284" w:firstLine="360"/>
        <w:rPr>
          <w:lang w:val="bs-Latn-BA"/>
        </w:rPr>
      </w:pPr>
      <w:r>
        <w:rPr>
          <w:lang w:val="bs-Latn-BA"/>
        </w:rPr>
        <w:t>10</w:t>
      </w:r>
      <w:r w:rsidR="00E627B6">
        <w:rPr>
          <w:lang w:val="bs-Latn-BA"/>
        </w:rPr>
        <w:t>8</w:t>
      </w:r>
      <w:r>
        <w:rPr>
          <w:lang w:val="bs-Latn-BA"/>
        </w:rPr>
        <w:t>.</w:t>
      </w:r>
      <w:r w:rsidR="00E627B6" w:rsidRPr="00E627B6">
        <w:rPr>
          <w:lang w:val="bs-Latn-BA"/>
        </w:rPr>
        <w:t xml:space="preserve"> </w:t>
      </w:r>
      <w:r w:rsidR="00E627B6" w:rsidRPr="00AD6185">
        <w:rPr>
          <w:lang w:val="bs-Latn-BA"/>
        </w:rPr>
        <w:t>Pirija Murat</w:t>
      </w:r>
    </w:p>
    <w:p w14:paraId="4CD81A3A" w14:textId="67CBAE8E" w:rsidR="00F41925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10</w:t>
      </w:r>
      <w:r w:rsidR="00E627B6">
        <w:rPr>
          <w:lang w:val="bs-Latn-BA"/>
        </w:rPr>
        <w:t>9</w:t>
      </w:r>
      <w:r>
        <w:rPr>
          <w:lang w:val="bs-Latn-BA"/>
        </w:rPr>
        <w:t>.</w:t>
      </w:r>
      <w:r w:rsidR="006C34EC" w:rsidRPr="00AD6185">
        <w:rPr>
          <w:lang w:val="bs-Latn-BA"/>
        </w:rPr>
        <w:t>Potur Almir</w:t>
      </w:r>
    </w:p>
    <w:p w14:paraId="1972FC16" w14:textId="26229DB3" w:rsidR="00F41925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</w:t>
      </w:r>
      <w:r w:rsidR="00E627B6">
        <w:rPr>
          <w:lang w:val="bs-Latn-BA"/>
        </w:rPr>
        <w:t>10.</w:t>
      </w:r>
      <w:r w:rsidR="006C34EC" w:rsidRPr="00AD6185">
        <w:rPr>
          <w:lang w:val="bs-Latn-BA"/>
        </w:rPr>
        <w:t>Potur Azem</w:t>
      </w:r>
    </w:p>
    <w:p w14:paraId="6B3DA9BD" w14:textId="2831B328" w:rsidR="00F4192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</w:t>
      </w:r>
      <w:r w:rsidR="00E627B6">
        <w:rPr>
          <w:lang w:val="bs-Latn-BA"/>
        </w:rPr>
        <w:t>11</w:t>
      </w:r>
      <w:r>
        <w:rPr>
          <w:lang w:val="bs-Latn-BA"/>
        </w:rPr>
        <w:t>.</w:t>
      </w:r>
      <w:r w:rsidR="006C34EC" w:rsidRPr="00AD6185">
        <w:rPr>
          <w:lang w:val="bs-Latn-BA"/>
        </w:rPr>
        <w:t>Poturović</w:t>
      </w:r>
      <w:r w:rsidR="00D867D3" w:rsidRPr="00AD6185">
        <w:rPr>
          <w:lang w:val="bs-Latn-BA"/>
        </w:rPr>
        <w:t xml:space="preserve"> Šerif </w:t>
      </w:r>
    </w:p>
    <w:p w14:paraId="15B2D8DB" w14:textId="0A1D1824" w:rsidR="00E627B6" w:rsidRPr="00AD6185" w:rsidRDefault="00E627B6" w:rsidP="00AD6185">
      <w:pPr>
        <w:ind w:right="-284" w:firstLine="360"/>
        <w:rPr>
          <w:lang w:val="bs-Latn-BA"/>
        </w:rPr>
      </w:pPr>
      <w:r>
        <w:rPr>
          <w:lang w:val="bs-Latn-BA"/>
        </w:rPr>
        <w:t>112.</w:t>
      </w:r>
      <w:r w:rsidR="007213E0">
        <w:rPr>
          <w:lang w:val="bs-Latn-BA"/>
        </w:rPr>
        <w:t>Peko Željko</w:t>
      </w:r>
    </w:p>
    <w:p w14:paraId="65E30935" w14:textId="51E5157D" w:rsidR="007213E0" w:rsidRPr="00AD6185" w:rsidRDefault="00AD6185" w:rsidP="007213E0">
      <w:pPr>
        <w:ind w:right="-284" w:firstLine="360"/>
        <w:rPr>
          <w:lang w:val="bs-Latn-BA"/>
        </w:rPr>
      </w:pPr>
      <w:r>
        <w:rPr>
          <w:lang w:val="bs-Latn-BA"/>
        </w:rPr>
        <w:t>1</w:t>
      </w:r>
      <w:r w:rsidR="007213E0">
        <w:rPr>
          <w:lang w:val="bs-Latn-BA"/>
        </w:rPr>
        <w:t>13</w:t>
      </w:r>
      <w:r>
        <w:rPr>
          <w:lang w:val="bs-Latn-BA"/>
        </w:rPr>
        <w:t>.</w:t>
      </w:r>
      <w:r w:rsidR="007213E0">
        <w:rPr>
          <w:lang w:val="bs-Latn-BA"/>
        </w:rPr>
        <w:t>Pripo Muharem</w:t>
      </w:r>
    </w:p>
    <w:p w14:paraId="535D1F7F" w14:textId="368E1E75" w:rsidR="007213E0" w:rsidRPr="00AD6185" w:rsidRDefault="007213E0" w:rsidP="007213E0">
      <w:pPr>
        <w:ind w:right="-284" w:firstLine="360"/>
        <w:rPr>
          <w:lang w:val="bs-Latn-BA"/>
        </w:rPr>
      </w:pPr>
      <w:r>
        <w:rPr>
          <w:lang w:val="bs-Latn-BA"/>
        </w:rPr>
        <w:t>114. Pripo Fikreta</w:t>
      </w:r>
    </w:p>
    <w:p w14:paraId="7D92E823" w14:textId="3B397329" w:rsidR="00D867D3" w:rsidRPr="00AD6185" w:rsidRDefault="007213E0" w:rsidP="00AD6185">
      <w:pPr>
        <w:ind w:right="-284" w:firstLine="360"/>
        <w:rPr>
          <w:lang w:val="bs-Latn-BA"/>
        </w:rPr>
      </w:pPr>
      <w:r>
        <w:rPr>
          <w:lang w:val="bs-Latn-BA"/>
        </w:rPr>
        <w:t>115. Pribinja Miralem</w:t>
      </w:r>
    </w:p>
    <w:p w14:paraId="4BB3069A" w14:textId="55E76627" w:rsidR="00F41925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11</w:t>
      </w:r>
      <w:r w:rsidR="007213E0">
        <w:rPr>
          <w:lang w:val="bs-Latn-BA"/>
        </w:rPr>
        <w:t>6</w:t>
      </w:r>
      <w:r>
        <w:rPr>
          <w:lang w:val="bs-Latn-BA"/>
        </w:rPr>
        <w:t>.</w:t>
      </w:r>
      <w:r w:rsidR="007213E0">
        <w:rPr>
          <w:lang w:val="bs-Latn-BA"/>
        </w:rPr>
        <w:t>PR „Faladžić“</w:t>
      </w:r>
    </w:p>
    <w:p w14:paraId="2E112886" w14:textId="1C37E7C5" w:rsidR="00F41925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11</w:t>
      </w:r>
      <w:r w:rsidR="007213E0">
        <w:rPr>
          <w:lang w:val="bs-Latn-BA"/>
        </w:rPr>
        <w:t>7</w:t>
      </w:r>
      <w:r>
        <w:rPr>
          <w:lang w:val="bs-Latn-BA"/>
        </w:rPr>
        <w:t>.</w:t>
      </w:r>
      <w:r w:rsidR="007213E0">
        <w:rPr>
          <w:lang w:val="bs-Latn-BA"/>
        </w:rPr>
        <w:t>PR „Hrnjica“</w:t>
      </w:r>
    </w:p>
    <w:p w14:paraId="634C69B4" w14:textId="05615F21" w:rsidR="00F41925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11</w:t>
      </w:r>
      <w:r w:rsidR="007213E0">
        <w:rPr>
          <w:lang w:val="bs-Latn-BA"/>
        </w:rPr>
        <w:t>8</w:t>
      </w:r>
      <w:r>
        <w:rPr>
          <w:lang w:val="bs-Latn-BA"/>
        </w:rPr>
        <w:t>.</w:t>
      </w:r>
      <w:r w:rsidR="007213E0">
        <w:rPr>
          <w:lang w:val="bs-Latn-BA"/>
        </w:rPr>
        <w:t>PR „Selišta“</w:t>
      </w:r>
    </w:p>
    <w:p w14:paraId="0580141B" w14:textId="1D62C685" w:rsidR="00F41925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11</w:t>
      </w:r>
      <w:r w:rsidR="007213E0">
        <w:rPr>
          <w:lang w:val="bs-Latn-BA"/>
        </w:rPr>
        <w:t>9</w:t>
      </w:r>
      <w:r>
        <w:rPr>
          <w:lang w:val="bs-Latn-BA"/>
        </w:rPr>
        <w:t>.</w:t>
      </w:r>
      <w:r w:rsidR="007213E0">
        <w:rPr>
          <w:lang w:val="bs-Latn-BA"/>
        </w:rPr>
        <w:t>PR „Adis“</w:t>
      </w:r>
    </w:p>
    <w:p w14:paraId="56659ED6" w14:textId="37E5EBA3" w:rsidR="00DB2FC3" w:rsidRPr="00AD6185" w:rsidRDefault="00AD6185" w:rsidP="00AD6185">
      <w:pPr>
        <w:ind w:right="-284" w:firstLine="360"/>
        <w:rPr>
          <w:lang w:val="bs-Latn-BA"/>
        </w:rPr>
      </w:pPr>
      <w:r>
        <w:rPr>
          <w:lang w:val="bs-Latn-BA"/>
        </w:rPr>
        <w:t>1</w:t>
      </w:r>
      <w:r w:rsidR="007213E0">
        <w:rPr>
          <w:lang w:val="bs-Latn-BA"/>
        </w:rPr>
        <w:t>20</w:t>
      </w:r>
      <w:r>
        <w:rPr>
          <w:lang w:val="bs-Latn-BA"/>
        </w:rPr>
        <w:t>.</w:t>
      </w:r>
      <w:r w:rsidR="007213E0">
        <w:rPr>
          <w:lang w:val="bs-Latn-BA"/>
        </w:rPr>
        <w:t>PR „Pčelarstvo Macić“</w:t>
      </w:r>
    </w:p>
    <w:p w14:paraId="0D0C6F7C" w14:textId="4C4CC177" w:rsidR="00C113EE" w:rsidRPr="00AD6185" w:rsidRDefault="007213E0" w:rsidP="00AD6185">
      <w:pPr>
        <w:ind w:right="-284" w:firstLine="360"/>
        <w:rPr>
          <w:lang w:val="bs-Latn-BA"/>
        </w:rPr>
      </w:pPr>
      <w:r>
        <w:rPr>
          <w:lang w:val="bs-Latn-BA"/>
        </w:rPr>
        <w:t>121.Radmanić Ineni</w:t>
      </w:r>
    </w:p>
    <w:p w14:paraId="311D99DD" w14:textId="27EB3EA4" w:rsidR="00C113EE" w:rsidRPr="002A4AE5" w:rsidRDefault="007213E0" w:rsidP="002A4AE5">
      <w:pPr>
        <w:ind w:right="-284" w:firstLine="360"/>
        <w:rPr>
          <w:lang w:val="bs-Latn-BA"/>
        </w:rPr>
      </w:pPr>
      <w:r>
        <w:rPr>
          <w:lang w:val="bs-Latn-BA"/>
        </w:rPr>
        <w:t>122.Ramić Hidajet</w:t>
      </w:r>
    </w:p>
    <w:p w14:paraId="57A48538" w14:textId="0B67CB34" w:rsidR="00C113EE" w:rsidRPr="002A4AE5" w:rsidRDefault="007213E0" w:rsidP="002A4AE5">
      <w:pPr>
        <w:ind w:right="-284" w:firstLine="360"/>
        <w:rPr>
          <w:lang w:val="bs-Latn-BA"/>
        </w:rPr>
      </w:pPr>
      <w:r>
        <w:rPr>
          <w:lang w:val="bs-Latn-BA"/>
        </w:rPr>
        <w:t>123.Redžić Derviš</w:t>
      </w:r>
    </w:p>
    <w:p w14:paraId="5D9793F0" w14:textId="4BC48B47" w:rsidR="00C113EE" w:rsidRPr="002A4AE5" w:rsidRDefault="007213E0" w:rsidP="002A4AE5">
      <w:pPr>
        <w:ind w:right="-284" w:firstLine="360"/>
        <w:rPr>
          <w:lang w:val="bs-Latn-BA"/>
        </w:rPr>
      </w:pPr>
      <w:r>
        <w:rPr>
          <w:lang w:val="bs-Latn-BA"/>
        </w:rPr>
        <w:t>124. Rizvanović Esad</w:t>
      </w:r>
    </w:p>
    <w:p w14:paraId="1B135793" w14:textId="6A295B1E" w:rsidR="00C113EE" w:rsidRDefault="00C113EE" w:rsidP="002A4AE5">
      <w:pPr>
        <w:ind w:right="-284" w:firstLine="360"/>
        <w:rPr>
          <w:lang w:val="bs-Latn-BA"/>
        </w:rPr>
      </w:pPr>
      <w:r w:rsidRPr="002A4AE5">
        <w:rPr>
          <w:lang w:val="bs-Latn-BA"/>
        </w:rPr>
        <w:t>1</w:t>
      </w:r>
      <w:r w:rsidR="007213E0">
        <w:rPr>
          <w:lang w:val="bs-Latn-BA"/>
        </w:rPr>
        <w:t>25</w:t>
      </w:r>
      <w:r w:rsidRPr="002A4AE5">
        <w:rPr>
          <w:lang w:val="bs-Latn-BA"/>
        </w:rPr>
        <w:t>.</w:t>
      </w:r>
      <w:r w:rsidR="007213E0">
        <w:rPr>
          <w:lang w:val="bs-Latn-BA"/>
        </w:rPr>
        <w:t>Ružić Ivica</w:t>
      </w:r>
    </w:p>
    <w:p w14:paraId="4F998017" w14:textId="0A8DA396" w:rsidR="007213E0" w:rsidRDefault="007213E0" w:rsidP="002A4AE5">
      <w:pPr>
        <w:ind w:right="-284" w:firstLine="360"/>
        <w:rPr>
          <w:lang w:val="bs-Latn-BA"/>
        </w:rPr>
      </w:pPr>
      <w:r>
        <w:rPr>
          <w:lang w:val="bs-Latn-BA"/>
        </w:rPr>
        <w:t>126.Rustić Izet</w:t>
      </w:r>
    </w:p>
    <w:p w14:paraId="53294CD9" w14:textId="7454D68F" w:rsidR="007213E0" w:rsidRDefault="007213E0" w:rsidP="002A4AE5">
      <w:pPr>
        <w:ind w:right="-284" w:firstLine="360"/>
        <w:rPr>
          <w:lang w:val="bs-Latn-BA"/>
        </w:rPr>
      </w:pPr>
      <w:r>
        <w:rPr>
          <w:lang w:val="bs-Latn-BA"/>
        </w:rPr>
        <w:t>127. Sitar Alema</w:t>
      </w:r>
    </w:p>
    <w:p w14:paraId="75B82687" w14:textId="2704CE87" w:rsidR="007213E0" w:rsidRPr="002A4AE5" w:rsidRDefault="007213E0" w:rsidP="002A4AE5">
      <w:pPr>
        <w:ind w:right="-284" w:firstLine="360"/>
        <w:rPr>
          <w:lang w:val="bs-Latn-BA"/>
        </w:rPr>
      </w:pPr>
      <w:r>
        <w:rPr>
          <w:lang w:val="bs-Latn-BA"/>
        </w:rPr>
        <w:t>128. Spiljak Nermin</w:t>
      </w:r>
    </w:p>
    <w:p w14:paraId="292BE100" w14:textId="3ED03FBE" w:rsidR="007213E0" w:rsidRPr="002A4AE5" w:rsidRDefault="00C113EE" w:rsidP="007213E0">
      <w:pPr>
        <w:ind w:right="-284" w:firstLine="360"/>
        <w:rPr>
          <w:lang w:val="bs-Latn-BA"/>
        </w:rPr>
      </w:pPr>
      <w:r w:rsidRPr="002A4AE5">
        <w:rPr>
          <w:lang w:val="bs-Latn-BA"/>
        </w:rPr>
        <w:t>1</w:t>
      </w:r>
      <w:r w:rsidR="00680D8B" w:rsidRPr="002A4AE5">
        <w:rPr>
          <w:lang w:val="bs-Latn-BA"/>
        </w:rPr>
        <w:t>2</w:t>
      </w:r>
      <w:r w:rsidR="007213E0">
        <w:rPr>
          <w:lang w:val="bs-Latn-BA"/>
        </w:rPr>
        <w:t>9</w:t>
      </w:r>
      <w:r w:rsidRPr="002A4AE5">
        <w:rPr>
          <w:lang w:val="bs-Latn-BA"/>
        </w:rPr>
        <w:t>. Spiljak Zaim</w:t>
      </w:r>
    </w:p>
    <w:p w14:paraId="124DD958" w14:textId="081DC211" w:rsidR="00C113EE" w:rsidRPr="002A4AE5" w:rsidRDefault="007213E0" w:rsidP="002A4AE5">
      <w:pPr>
        <w:ind w:right="-284" w:firstLine="360"/>
        <w:rPr>
          <w:lang w:val="bs-Latn-BA"/>
        </w:rPr>
      </w:pPr>
      <w:r>
        <w:rPr>
          <w:lang w:val="bs-Latn-BA"/>
        </w:rPr>
        <w:t>130</w:t>
      </w:r>
      <w:r w:rsidR="00C113EE" w:rsidRPr="002A4AE5">
        <w:rPr>
          <w:lang w:val="bs-Latn-BA"/>
        </w:rPr>
        <w:t>. Šabanović Mujo</w:t>
      </w:r>
    </w:p>
    <w:p w14:paraId="4F97B11A" w14:textId="26029D7A" w:rsidR="00C113EE" w:rsidRPr="002A4AE5" w:rsidRDefault="00C113EE" w:rsidP="002A4AE5">
      <w:pPr>
        <w:ind w:right="-284" w:firstLine="360"/>
        <w:rPr>
          <w:lang w:val="bs-Latn-BA"/>
        </w:rPr>
      </w:pPr>
      <w:r w:rsidRPr="002A4AE5">
        <w:rPr>
          <w:lang w:val="bs-Latn-BA"/>
        </w:rPr>
        <w:t>1</w:t>
      </w:r>
      <w:r w:rsidR="007213E0">
        <w:rPr>
          <w:lang w:val="bs-Latn-BA"/>
        </w:rPr>
        <w:t>31</w:t>
      </w:r>
      <w:r w:rsidRPr="002A4AE5">
        <w:rPr>
          <w:lang w:val="bs-Latn-BA"/>
        </w:rPr>
        <w:t>. Šoljić Fazila</w:t>
      </w:r>
    </w:p>
    <w:p w14:paraId="09720BC3" w14:textId="79CCBEF3" w:rsidR="00C113EE" w:rsidRPr="007213E0" w:rsidRDefault="007213E0" w:rsidP="007213E0">
      <w:pPr>
        <w:ind w:right="-284" w:firstLine="360"/>
        <w:rPr>
          <w:lang w:val="bs-Latn-BA"/>
        </w:rPr>
      </w:pPr>
      <w:r>
        <w:rPr>
          <w:lang w:val="bs-Latn-BA"/>
        </w:rPr>
        <w:t xml:space="preserve">132. </w:t>
      </w:r>
      <w:r w:rsidR="00C113EE" w:rsidRPr="007213E0">
        <w:rPr>
          <w:lang w:val="bs-Latn-BA"/>
        </w:rPr>
        <w:t>Terzić Ekrem</w:t>
      </w:r>
    </w:p>
    <w:p w14:paraId="7739FF18" w14:textId="5A2CDA97" w:rsidR="00C113EE" w:rsidRPr="007213E0" w:rsidRDefault="007213E0" w:rsidP="007213E0">
      <w:pPr>
        <w:ind w:right="-284" w:firstLine="360"/>
        <w:rPr>
          <w:lang w:val="bs-Latn-BA"/>
        </w:rPr>
      </w:pPr>
      <w:r>
        <w:rPr>
          <w:lang w:val="bs-Latn-BA"/>
        </w:rPr>
        <w:t xml:space="preserve">133. </w:t>
      </w:r>
      <w:r w:rsidR="00C113EE" w:rsidRPr="007213E0">
        <w:rPr>
          <w:lang w:val="bs-Latn-BA"/>
        </w:rPr>
        <w:t xml:space="preserve">Tinjak Fehrat  </w:t>
      </w:r>
    </w:p>
    <w:p w14:paraId="06FC31F6" w14:textId="4C66CDCA" w:rsidR="00C113EE" w:rsidRPr="007213E0" w:rsidRDefault="007213E0" w:rsidP="007213E0">
      <w:pPr>
        <w:ind w:right="-284" w:firstLine="360"/>
        <w:rPr>
          <w:lang w:val="bs-Latn-BA"/>
        </w:rPr>
      </w:pPr>
      <w:r>
        <w:rPr>
          <w:lang w:val="bs-Latn-BA"/>
        </w:rPr>
        <w:t xml:space="preserve">134. </w:t>
      </w:r>
      <w:r w:rsidR="00C113EE" w:rsidRPr="007213E0">
        <w:rPr>
          <w:lang w:val="bs-Latn-BA"/>
        </w:rPr>
        <w:t>Tinjak Halil</w:t>
      </w:r>
    </w:p>
    <w:p w14:paraId="623DBBDD" w14:textId="38AE0EBF" w:rsidR="007213E0" w:rsidRDefault="007213E0" w:rsidP="007213E0">
      <w:pPr>
        <w:ind w:right="-284" w:firstLine="360"/>
        <w:rPr>
          <w:lang w:val="bs-Latn-BA"/>
        </w:rPr>
      </w:pPr>
      <w:r>
        <w:rPr>
          <w:lang w:val="bs-Latn-BA"/>
        </w:rPr>
        <w:t xml:space="preserve">135. </w:t>
      </w:r>
      <w:r w:rsidR="00C113EE" w:rsidRPr="007213E0">
        <w:rPr>
          <w:lang w:val="bs-Latn-BA"/>
        </w:rPr>
        <w:t xml:space="preserve">Tinjak </w:t>
      </w:r>
      <w:r w:rsidRPr="007213E0">
        <w:rPr>
          <w:lang w:val="bs-Latn-BA"/>
        </w:rPr>
        <w:t>Nazif</w:t>
      </w:r>
    </w:p>
    <w:p w14:paraId="10A19175" w14:textId="128BE7B9" w:rsidR="00C113EE" w:rsidRPr="007213E0" w:rsidRDefault="007213E0" w:rsidP="007213E0">
      <w:pPr>
        <w:ind w:right="-284" w:firstLine="360"/>
        <w:rPr>
          <w:lang w:val="bs-Latn-BA"/>
        </w:rPr>
      </w:pPr>
      <w:r>
        <w:rPr>
          <w:lang w:val="bs-Latn-BA"/>
        </w:rPr>
        <w:t xml:space="preserve">136. </w:t>
      </w:r>
      <w:r w:rsidR="00C113EE" w:rsidRPr="007213E0">
        <w:rPr>
          <w:lang w:val="bs-Latn-BA"/>
        </w:rPr>
        <w:t xml:space="preserve">Tinjak </w:t>
      </w:r>
      <w:r w:rsidRPr="007213E0">
        <w:rPr>
          <w:lang w:val="bs-Latn-BA"/>
        </w:rPr>
        <w:t>Muradif</w:t>
      </w:r>
    </w:p>
    <w:p w14:paraId="5909A093" w14:textId="2ACBCB8D" w:rsidR="00C113EE" w:rsidRPr="007213E0" w:rsidRDefault="007213E0" w:rsidP="007213E0">
      <w:pPr>
        <w:ind w:right="-284" w:firstLine="360"/>
        <w:rPr>
          <w:lang w:val="bs-Latn-BA"/>
        </w:rPr>
      </w:pPr>
      <w:r>
        <w:rPr>
          <w:lang w:val="bs-Latn-BA"/>
        </w:rPr>
        <w:t xml:space="preserve">137. </w:t>
      </w:r>
      <w:r w:rsidR="00C113EE" w:rsidRPr="007213E0">
        <w:rPr>
          <w:lang w:val="bs-Latn-BA"/>
        </w:rPr>
        <w:t>Trešnjo Abdurahman</w:t>
      </w:r>
    </w:p>
    <w:p w14:paraId="466CCA9B" w14:textId="020CD1B5" w:rsidR="00C113EE" w:rsidRPr="007213E0" w:rsidRDefault="007213E0" w:rsidP="007213E0">
      <w:pPr>
        <w:ind w:right="-284" w:firstLine="360"/>
        <w:rPr>
          <w:lang w:val="bs-Latn-BA"/>
        </w:rPr>
      </w:pPr>
      <w:r>
        <w:rPr>
          <w:lang w:val="bs-Latn-BA"/>
        </w:rPr>
        <w:t xml:space="preserve">138. </w:t>
      </w:r>
      <w:r w:rsidR="00C113EE" w:rsidRPr="007213E0">
        <w:rPr>
          <w:lang w:val="bs-Latn-BA"/>
        </w:rPr>
        <w:t>Tucaković Halil</w:t>
      </w:r>
    </w:p>
    <w:p w14:paraId="446A633D" w14:textId="6E1F2635" w:rsidR="00C113EE" w:rsidRDefault="007213E0" w:rsidP="007213E0">
      <w:pPr>
        <w:ind w:right="-284" w:firstLine="360"/>
        <w:rPr>
          <w:lang w:val="bs-Latn-BA"/>
        </w:rPr>
      </w:pPr>
      <w:r>
        <w:rPr>
          <w:lang w:val="bs-Latn-BA"/>
        </w:rPr>
        <w:t xml:space="preserve">139. </w:t>
      </w:r>
      <w:r w:rsidR="00C113EE" w:rsidRPr="007213E0">
        <w:rPr>
          <w:lang w:val="bs-Latn-BA"/>
        </w:rPr>
        <w:t>Tucaković Mirsad</w:t>
      </w:r>
    </w:p>
    <w:p w14:paraId="249F0F26" w14:textId="5D1F7BF5" w:rsidR="007213E0" w:rsidRDefault="007213E0" w:rsidP="007213E0">
      <w:pPr>
        <w:ind w:right="-284" w:firstLine="360"/>
        <w:rPr>
          <w:lang w:val="bs-Latn-BA"/>
        </w:rPr>
      </w:pPr>
      <w:r>
        <w:rPr>
          <w:lang w:val="bs-Latn-BA"/>
        </w:rPr>
        <w:t>140. Turak Đevad</w:t>
      </w:r>
    </w:p>
    <w:p w14:paraId="0617FBF6" w14:textId="78A1ECCD" w:rsidR="007213E0" w:rsidRPr="007213E0" w:rsidRDefault="007213E0" w:rsidP="007213E0">
      <w:pPr>
        <w:ind w:right="-284" w:firstLine="360"/>
        <w:rPr>
          <w:lang w:val="bs-Latn-BA"/>
        </w:rPr>
      </w:pPr>
      <w:r>
        <w:rPr>
          <w:lang w:val="bs-Latn-BA"/>
        </w:rPr>
        <w:t>141. Vođo Haso</w:t>
      </w:r>
    </w:p>
    <w:p w14:paraId="3D3C37C5" w14:textId="4C2194E7" w:rsidR="00C113EE" w:rsidRPr="007213E0" w:rsidRDefault="007213E0" w:rsidP="007213E0">
      <w:pPr>
        <w:ind w:right="-284" w:firstLine="360"/>
        <w:rPr>
          <w:lang w:val="bs-Latn-BA"/>
        </w:rPr>
      </w:pPr>
      <w:r>
        <w:rPr>
          <w:lang w:val="bs-Latn-BA"/>
        </w:rPr>
        <w:t xml:space="preserve">142. Vrtić Amir </w:t>
      </w:r>
    </w:p>
    <w:p w14:paraId="679E5D0A" w14:textId="0693320B" w:rsidR="00C113EE" w:rsidRPr="007213E0" w:rsidRDefault="007213E0" w:rsidP="007213E0">
      <w:pPr>
        <w:ind w:right="-284" w:firstLine="360"/>
        <w:rPr>
          <w:lang w:val="bs-Latn-BA"/>
        </w:rPr>
      </w:pPr>
      <w:r>
        <w:rPr>
          <w:lang w:val="bs-Latn-BA"/>
        </w:rPr>
        <w:t xml:space="preserve">143. </w:t>
      </w:r>
      <w:r w:rsidR="00C113EE" w:rsidRPr="007213E0">
        <w:rPr>
          <w:lang w:val="bs-Latn-BA"/>
        </w:rPr>
        <w:t>Zukić Fikret</w:t>
      </w:r>
    </w:p>
    <w:p w14:paraId="2ECD5951" w14:textId="416446F6" w:rsidR="00C113EE" w:rsidRDefault="00C113EE" w:rsidP="00C113EE">
      <w:pPr>
        <w:pStyle w:val="ListParagraph"/>
        <w:ind w:right="-284"/>
        <w:rPr>
          <w:lang w:val="bs-Latn-BA"/>
        </w:rPr>
      </w:pPr>
    </w:p>
    <w:p w14:paraId="0B31F288" w14:textId="77777777" w:rsidR="00C113EE" w:rsidRDefault="00C113EE" w:rsidP="00C113EE">
      <w:pPr>
        <w:pStyle w:val="ListParagraph"/>
        <w:ind w:right="-284"/>
        <w:rPr>
          <w:lang w:val="bs-Latn-BA"/>
        </w:rPr>
      </w:pPr>
    </w:p>
    <w:p w14:paraId="2BB93B30" w14:textId="790965E7" w:rsidR="00F41925" w:rsidRPr="00C113EE" w:rsidRDefault="00C113EE" w:rsidP="00AD6185">
      <w:pPr>
        <w:pStyle w:val="ListParagraph"/>
        <w:ind w:right="-284"/>
        <w:rPr>
          <w:lang w:val="bs-Latn-BA"/>
        </w:rPr>
        <w:sectPr w:rsidR="00F41925" w:rsidRPr="00C113EE" w:rsidSect="00E55820">
          <w:type w:val="continuous"/>
          <w:pgSz w:w="11907" w:h="16840" w:code="9"/>
          <w:pgMar w:top="624" w:right="1418" w:bottom="624" w:left="1418" w:header="624" w:footer="624" w:gutter="284"/>
          <w:cols w:num="2" w:space="283"/>
          <w:docGrid w:linePitch="360"/>
        </w:sectPr>
      </w:pPr>
      <w:r w:rsidRPr="00C113EE">
        <w:rPr>
          <w:lang w:val="bs-Latn-BA"/>
        </w:rPr>
        <w:t xml:space="preserve"> </w:t>
      </w:r>
    </w:p>
    <w:p w14:paraId="16F22C99" w14:textId="6295F918" w:rsidR="007034F5" w:rsidRDefault="007034F5" w:rsidP="008666FB">
      <w:pPr>
        <w:rPr>
          <w:b/>
          <w:bCs/>
          <w:u w:val="single"/>
          <w:lang w:val="bs-Latn-BA"/>
        </w:rPr>
      </w:pPr>
    </w:p>
    <w:p w14:paraId="4BA267D5" w14:textId="6774DEA2" w:rsidR="00E55820" w:rsidRPr="0043327E" w:rsidRDefault="00E55820" w:rsidP="00E55820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 xml:space="preserve">rojem </w:t>
      </w:r>
      <w:r w:rsidR="007213E0">
        <w:rPr>
          <w:lang w:val="bs-Latn-BA"/>
        </w:rPr>
        <w:t>143</w:t>
      </w:r>
      <w:r>
        <w:rPr>
          <w:lang w:val="bs-Latn-BA"/>
        </w:rPr>
        <w:t>.</w:t>
      </w:r>
    </w:p>
    <w:p w14:paraId="2E81FBB7" w14:textId="77777777" w:rsidR="00E55820" w:rsidRPr="00AE5E25" w:rsidRDefault="00E55820" w:rsidP="008666FB">
      <w:pPr>
        <w:rPr>
          <w:b/>
          <w:bCs/>
          <w:u w:val="single"/>
          <w:lang w:val="bs-Latn-BA"/>
        </w:rPr>
      </w:pPr>
    </w:p>
    <w:p w14:paraId="51F88766" w14:textId="77777777" w:rsidR="00DD643C" w:rsidRDefault="0043327E" w:rsidP="008666FB">
      <w:pPr>
        <w:rPr>
          <w:b/>
          <w:bCs/>
          <w:u w:val="single"/>
          <w:lang w:val="bs-Latn-BA"/>
        </w:rPr>
      </w:pPr>
      <w:r w:rsidRPr="0043327E">
        <w:rPr>
          <w:b/>
          <w:bCs/>
          <w:u w:val="single"/>
          <w:lang w:val="bs-Latn-BA"/>
        </w:rPr>
        <w:t xml:space="preserve">LISTA KORISNIKA PODSTICAJA U POLJOPRIVREDNOJ PROIZVODNJI </w:t>
      </w:r>
    </w:p>
    <w:p w14:paraId="41DD39AC" w14:textId="37E7C836" w:rsidR="008666FB" w:rsidRDefault="008666FB" w:rsidP="008666FB">
      <w:pPr>
        <w:rPr>
          <w:b/>
          <w:bCs/>
          <w:u w:val="single"/>
          <w:lang w:val="bs-Latn-BA"/>
        </w:rPr>
      </w:pPr>
      <w:r w:rsidRPr="00AE5E25">
        <w:rPr>
          <w:b/>
          <w:bCs/>
          <w:u w:val="single"/>
          <w:lang w:val="bs-Latn-BA"/>
        </w:rPr>
        <w:t>B. Podsticaji za Biljnu proizvodnju:</w:t>
      </w:r>
    </w:p>
    <w:p w14:paraId="3E529082" w14:textId="77777777" w:rsidR="00AE5E25" w:rsidRPr="00AE5E25" w:rsidRDefault="00AE5E25" w:rsidP="008666FB">
      <w:pPr>
        <w:rPr>
          <w:b/>
          <w:bCs/>
          <w:u w:val="single"/>
          <w:lang w:val="bs-Latn-BA"/>
        </w:rPr>
      </w:pPr>
    </w:p>
    <w:p w14:paraId="5DC9770E" w14:textId="0147BF62" w:rsidR="00981C49" w:rsidRPr="00AD6185" w:rsidRDefault="008666FB" w:rsidP="00981C49">
      <w:pPr>
        <w:rPr>
          <w:b/>
          <w:bCs/>
          <w:lang w:val="bs-Latn-BA"/>
        </w:rPr>
      </w:pPr>
      <w:r w:rsidRPr="00AE5E25">
        <w:rPr>
          <w:b/>
          <w:bCs/>
          <w:lang w:val="bs-Latn-BA"/>
        </w:rPr>
        <w:t>a) Program preventivnih mjera u biljnoj proizvodnji</w:t>
      </w:r>
    </w:p>
    <w:p w14:paraId="52FB7753" w14:textId="77777777" w:rsidR="000C7100" w:rsidRDefault="000C7100" w:rsidP="00EA3EC1">
      <w:pPr>
        <w:pStyle w:val="ListParagraph"/>
        <w:numPr>
          <w:ilvl w:val="0"/>
          <w:numId w:val="25"/>
        </w:numPr>
        <w:rPr>
          <w:lang w:val="bs-Latn-BA"/>
        </w:rPr>
        <w:sectPr w:rsidR="000C7100" w:rsidSect="007034F5">
          <w:type w:val="continuous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5748FE96" w14:textId="3CCAD08A" w:rsidR="00680D8B" w:rsidRPr="00164CE1" w:rsidRDefault="00D05389" w:rsidP="00EA3EC1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Beha Samir</w:t>
      </w:r>
      <w:r w:rsidR="00680D8B" w:rsidRPr="00164CE1">
        <w:rPr>
          <w:lang w:val="bs-Latn-BA"/>
        </w:rPr>
        <w:t xml:space="preserve"> </w:t>
      </w:r>
      <w:r w:rsidR="002A4AE5">
        <w:rPr>
          <w:lang w:val="bs-Latn-BA"/>
        </w:rPr>
        <w:tab/>
      </w:r>
      <w:r w:rsidR="00D871AB">
        <w:rPr>
          <w:lang w:val="bs-Latn-BA"/>
        </w:rPr>
        <w:tab/>
      </w:r>
    </w:p>
    <w:p w14:paraId="058573A0" w14:textId="7B994E31" w:rsidR="00E941C4" w:rsidRPr="00164CE1" w:rsidRDefault="00D05389" w:rsidP="00EA3EC1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Čohković Armin</w:t>
      </w:r>
      <w:r w:rsidR="00E941C4" w:rsidRPr="00164CE1">
        <w:rPr>
          <w:lang w:val="bs-Latn-BA"/>
        </w:rPr>
        <w:t xml:space="preserve"> </w:t>
      </w:r>
      <w:r w:rsidR="00D871AB">
        <w:rPr>
          <w:lang w:val="bs-Latn-BA"/>
        </w:rPr>
        <w:tab/>
      </w:r>
      <w:r w:rsidR="00D871AB">
        <w:rPr>
          <w:lang w:val="bs-Latn-BA"/>
        </w:rPr>
        <w:tab/>
      </w:r>
    </w:p>
    <w:p w14:paraId="6A2729B8" w14:textId="0A275757" w:rsidR="00680D8B" w:rsidRPr="00164CE1" w:rsidRDefault="00D05389" w:rsidP="00EA3EC1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Čohodar Bajro</w:t>
      </w:r>
    </w:p>
    <w:p w14:paraId="7B785A25" w14:textId="169BDFCD" w:rsidR="00680D8B" w:rsidRPr="008F7165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Čorbadžić Remzo</w:t>
      </w:r>
    </w:p>
    <w:p w14:paraId="532749A2" w14:textId="40FCCFAF" w:rsidR="00680D8B" w:rsidRPr="00164CE1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Ćibo Duran</w:t>
      </w:r>
      <w:r w:rsidR="00680D8B" w:rsidRPr="00164CE1">
        <w:rPr>
          <w:lang w:val="bs-Latn-BA"/>
        </w:rPr>
        <w:t xml:space="preserve"> </w:t>
      </w:r>
    </w:p>
    <w:p w14:paraId="25409FFF" w14:textId="096A070D" w:rsidR="00680D8B" w:rsidRPr="00164CE1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Ćibo Emina</w:t>
      </w:r>
      <w:r w:rsidR="00680D8B" w:rsidRPr="00164CE1">
        <w:rPr>
          <w:lang w:val="bs-Latn-BA"/>
        </w:rPr>
        <w:t xml:space="preserve"> </w:t>
      </w:r>
    </w:p>
    <w:p w14:paraId="327E77A9" w14:textId="2F2961A9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Džino Himzo </w:t>
      </w:r>
    </w:p>
    <w:p w14:paraId="38C16862" w14:textId="1B5EDD3E" w:rsidR="00680D8B" w:rsidRPr="00164CE1" w:rsidRDefault="00E941C4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Fišić Anis</w:t>
      </w:r>
      <w:r w:rsidR="00680D8B" w:rsidRPr="00164CE1">
        <w:rPr>
          <w:lang w:val="bs-Latn-BA"/>
        </w:rPr>
        <w:t xml:space="preserve"> </w:t>
      </w:r>
    </w:p>
    <w:p w14:paraId="6ECE5735" w14:textId="2C192FB1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Fišić A</w:t>
      </w:r>
      <w:r w:rsidR="00997F8E" w:rsidRPr="00164CE1">
        <w:rPr>
          <w:lang w:val="bs-Latn-BA"/>
        </w:rPr>
        <w:t>sim</w:t>
      </w:r>
    </w:p>
    <w:p w14:paraId="7CF483C3" w14:textId="61946870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Graho Edin </w:t>
      </w:r>
    </w:p>
    <w:p w14:paraId="4B6FC541" w14:textId="5A4D24DC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Graho </w:t>
      </w:r>
      <w:r w:rsidR="00D05389">
        <w:rPr>
          <w:lang w:val="bs-Latn-BA"/>
        </w:rPr>
        <w:t>(Enes) Miralem</w:t>
      </w:r>
    </w:p>
    <w:p w14:paraId="19EF1A5E" w14:textId="4A06BEC9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Graho </w:t>
      </w:r>
      <w:r w:rsidR="00D05389">
        <w:rPr>
          <w:lang w:val="bs-Latn-BA"/>
        </w:rPr>
        <w:t>Ermin</w:t>
      </w:r>
    </w:p>
    <w:p w14:paraId="04D35421" w14:textId="7FD1FB69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Graho</w:t>
      </w:r>
      <w:r w:rsidR="00D871AB">
        <w:rPr>
          <w:lang w:val="bs-Latn-BA"/>
        </w:rPr>
        <w:t xml:space="preserve"> (Šerif)</w:t>
      </w:r>
      <w:r w:rsidRPr="00164CE1">
        <w:rPr>
          <w:lang w:val="bs-Latn-BA"/>
        </w:rPr>
        <w:t xml:space="preserve"> Miralem</w:t>
      </w:r>
    </w:p>
    <w:p w14:paraId="3A4F3082" w14:textId="2BF9365C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Graho Mujo </w:t>
      </w:r>
    </w:p>
    <w:p w14:paraId="0B04BFC0" w14:textId="12A737C0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Graho </w:t>
      </w:r>
      <w:r w:rsidR="007D3EC1" w:rsidRPr="00164CE1">
        <w:rPr>
          <w:lang w:val="bs-Latn-BA"/>
        </w:rPr>
        <w:t>Sadeta</w:t>
      </w:r>
      <w:r w:rsidRPr="00164CE1">
        <w:rPr>
          <w:lang w:val="bs-Latn-BA"/>
        </w:rPr>
        <w:t xml:space="preserve"> </w:t>
      </w:r>
    </w:p>
    <w:p w14:paraId="503CD807" w14:textId="135B872D" w:rsidR="00680D8B" w:rsidRPr="00D05389" w:rsidRDefault="00680D8B" w:rsidP="00D05389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Graho Uzeir</w:t>
      </w:r>
      <w:r w:rsidRPr="00D05389">
        <w:rPr>
          <w:lang w:val="bs-Latn-BA"/>
        </w:rPr>
        <w:t xml:space="preserve"> </w:t>
      </w:r>
    </w:p>
    <w:p w14:paraId="493875FC" w14:textId="395D837E" w:rsidR="00680D8B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Hakalović Sejdo </w:t>
      </w:r>
    </w:p>
    <w:p w14:paraId="538A50D0" w14:textId="2653FA1F" w:rsidR="00D05389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Haketa Edhem</w:t>
      </w:r>
    </w:p>
    <w:p w14:paraId="7EAF3B4B" w14:textId="7CA773E2" w:rsidR="00D05389" w:rsidRPr="00164CE1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Halilović Sinan</w:t>
      </w:r>
    </w:p>
    <w:p w14:paraId="3FB05363" w14:textId="0CEE23A4" w:rsidR="00680D8B" w:rsidRPr="00D05389" w:rsidRDefault="00680D8B" w:rsidP="00D05389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Hondo Hasan </w:t>
      </w:r>
    </w:p>
    <w:p w14:paraId="6A7BCC03" w14:textId="6DC6C120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Hondo Izeta </w:t>
      </w:r>
    </w:p>
    <w:p w14:paraId="058C4E5B" w14:textId="77777777" w:rsidR="00164CE1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Hondo Mehmed </w:t>
      </w:r>
    </w:p>
    <w:p w14:paraId="20BCBA5D" w14:textId="16B47113" w:rsidR="00680D8B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Hondo Muris </w:t>
      </w:r>
    </w:p>
    <w:p w14:paraId="2362B315" w14:textId="434EDE1B" w:rsidR="00D05389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Hondo Šefik (Derviša)</w:t>
      </w:r>
    </w:p>
    <w:p w14:paraId="43AB8D72" w14:textId="62AAFA8A" w:rsidR="00D05389" w:rsidRPr="00164CE1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Hondo Vejsil</w:t>
      </w:r>
    </w:p>
    <w:p w14:paraId="0346406E" w14:textId="6A07C1E6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Hrnjica </w:t>
      </w:r>
      <w:r w:rsidR="00D05389">
        <w:rPr>
          <w:lang w:val="bs-Latn-BA"/>
        </w:rPr>
        <w:t>Šaćir</w:t>
      </w:r>
    </w:p>
    <w:p w14:paraId="392269BE" w14:textId="787B2EB2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Hrnjica </w:t>
      </w:r>
      <w:r w:rsidR="00D05389">
        <w:rPr>
          <w:lang w:val="bs-Latn-BA"/>
        </w:rPr>
        <w:t>Elvedina</w:t>
      </w:r>
      <w:r w:rsidRPr="00164CE1">
        <w:rPr>
          <w:lang w:val="bs-Latn-BA"/>
        </w:rPr>
        <w:t xml:space="preserve"> </w:t>
      </w:r>
    </w:p>
    <w:p w14:paraId="783F7730" w14:textId="72F911AB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Hrnjica </w:t>
      </w:r>
      <w:r w:rsidR="00D05389">
        <w:rPr>
          <w:lang w:val="bs-Latn-BA"/>
        </w:rPr>
        <w:t>Hasib</w:t>
      </w:r>
      <w:r w:rsidRPr="00164CE1">
        <w:rPr>
          <w:lang w:val="bs-Latn-BA"/>
        </w:rPr>
        <w:t xml:space="preserve"> </w:t>
      </w:r>
    </w:p>
    <w:p w14:paraId="35CC6320" w14:textId="4DE294B2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Hrnjica Muharem </w:t>
      </w:r>
    </w:p>
    <w:p w14:paraId="7D0391AC" w14:textId="086F5A9E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Hrnjica Nesib </w:t>
      </w:r>
    </w:p>
    <w:p w14:paraId="0CF86587" w14:textId="32F40CBB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Hrnjica Ragib </w:t>
      </w:r>
    </w:p>
    <w:p w14:paraId="48A9E478" w14:textId="122259DC" w:rsidR="00680D8B" w:rsidRPr="00D05389" w:rsidRDefault="00680D8B" w:rsidP="00D05389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Hrnjica </w:t>
      </w:r>
      <w:r w:rsidR="00D05389">
        <w:rPr>
          <w:lang w:val="bs-Latn-BA"/>
        </w:rPr>
        <w:t>Refik</w:t>
      </w:r>
      <w:r w:rsidRPr="00164CE1">
        <w:rPr>
          <w:lang w:val="bs-Latn-BA"/>
        </w:rPr>
        <w:t xml:space="preserve"> </w:t>
      </w:r>
    </w:p>
    <w:p w14:paraId="7385A159" w14:textId="03DEE95A" w:rsidR="00997F8E" w:rsidRPr="00164CE1" w:rsidRDefault="00997F8E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Jahić Šefik </w:t>
      </w:r>
    </w:p>
    <w:p w14:paraId="38AE9B7F" w14:textId="19AADB51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Karkelja Emina </w:t>
      </w:r>
    </w:p>
    <w:p w14:paraId="1D90310E" w14:textId="24FB638B" w:rsidR="00680D8B" w:rsidRPr="00164CE1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Kašić Benjamin</w:t>
      </w:r>
    </w:p>
    <w:p w14:paraId="3FB6985D" w14:textId="3ED9771A" w:rsidR="00680D8B" w:rsidRPr="00164CE1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Košpo Kadira</w:t>
      </w:r>
      <w:r w:rsidR="00680D8B" w:rsidRPr="00164CE1">
        <w:rPr>
          <w:lang w:val="bs-Latn-BA"/>
        </w:rPr>
        <w:t xml:space="preserve"> </w:t>
      </w:r>
    </w:p>
    <w:p w14:paraId="5AFFFD0D" w14:textId="7D0EB3BC" w:rsidR="00680D8B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Kovačević </w:t>
      </w:r>
      <w:r w:rsidR="00D05389">
        <w:rPr>
          <w:lang w:val="bs-Latn-BA"/>
        </w:rPr>
        <w:t>Armin</w:t>
      </w:r>
      <w:r w:rsidRPr="00164CE1">
        <w:rPr>
          <w:lang w:val="bs-Latn-BA"/>
        </w:rPr>
        <w:t xml:space="preserve"> </w:t>
      </w:r>
    </w:p>
    <w:p w14:paraId="38121E5F" w14:textId="1632D3B6" w:rsidR="00D05389" w:rsidRPr="00164CE1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Kovačević Ismet</w:t>
      </w:r>
    </w:p>
    <w:p w14:paraId="299BD0B0" w14:textId="36F09F52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Kovačević Ramiz </w:t>
      </w:r>
    </w:p>
    <w:p w14:paraId="59A1B82B" w14:textId="55B90D11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Kovačić Hamdija </w:t>
      </w:r>
    </w:p>
    <w:p w14:paraId="160DD414" w14:textId="77777777" w:rsidR="00D05389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Lepara Vahida</w:t>
      </w:r>
    </w:p>
    <w:p w14:paraId="2C23275C" w14:textId="7BFDC2E7" w:rsidR="00680D8B" w:rsidRPr="00164CE1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Lipovac Asim</w:t>
      </w:r>
      <w:r w:rsidR="00680D8B" w:rsidRPr="00164CE1">
        <w:rPr>
          <w:lang w:val="bs-Latn-BA"/>
        </w:rPr>
        <w:t xml:space="preserve"> </w:t>
      </w:r>
    </w:p>
    <w:p w14:paraId="5BA9B0D0" w14:textId="146722BD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Lipovac Ismet </w:t>
      </w:r>
    </w:p>
    <w:p w14:paraId="7D9122C6" w14:textId="77777777" w:rsidR="00D05389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Lipovac Osman</w:t>
      </w:r>
    </w:p>
    <w:p w14:paraId="62D0CF0B" w14:textId="77777777" w:rsidR="00D05389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Macanović Eniad</w:t>
      </w:r>
    </w:p>
    <w:p w14:paraId="17F104D7" w14:textId="4C701659" w:rsidR="00680D8B" w:rsidRPr="00164CE1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Macić Dervo</w:t>
      </w:r>
      <w:r w:rsidR="00680D8B" w:rsidRPr="00164CE1">
        <w:rPr>
          <w:lang w:val="bs-Latn-BA"/>
        </w:rPr>
        <w:t xml:space="preserve"> </w:t>
      </w:r>
    </w:p>
    <w:p w14:paraId="14536774" w14:textId="226CCA24" w:rsidR="00680D8B" w:rsidRPr="00164CE1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„Maksumić komerc“ d.o.o.</w:t>
      </w:r>
      <w:r w:rsidR="00BB33D6">
        <w:rPr>
          <w:lang w:val="bs-Latn-BA"/>
        </w:rPr>
        <w:t xml:space="preserve"> Konjic</w:t>
      </w:r>
      <w:r w:rsidR="00997F8E" w:rsidRPr="00164CE1">
        <w:rPr>
          <w:lang w:val="bs-Latn-BA"/>
        </w:rPr>
        <w:t xml:space="preserve"> </w:t>
      </w:r>
    </w:p>
    <w:p w14:paraId="5EB47B38" w14:textId="16B772FA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Maksumić Đevad </w:t>
      </w:r>
    </w:p>
    <w:p w14:paraId="4CE80862" w14:textId="16C2998B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Maksumić Sulejman </w:t>
      </w:r>
    </w:p>
    <w:p w14:paraId="13BA63CE" w14:textId="6724884F" w:rsidR="007D3EC1" w:rsidRDefault="007D3EC1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Mezit Edin</w:t>
      </w:r>
    </w:p>
    <w:p w14:paraId="7F8E1B62" w14:textId="31F94FAE" w:rsidR="00D05389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Mezit Kasim</w:t>
      </w:r>
    </w:p>
    <w:p w14:paraId="447293E9" w14:textId="071300DA" w:rsidR="00D05389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Mezit Rasim</w:t>
      </w:r>
    </w:p>
    <w:p w14:paraId="7F146377" w14:textId="753C7377" w:rsidR="00D05389" w:rsidRPr="00164CE1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Mujak Kemal</w:t>
      </w:r>
    </w:p>
    <w:p w14:paraId="5306D9E7" w14:textId="435F7D49" w:rsidR="00680D8B" w:rsidRPr="00D05389" w:rsidRDefault="00680D8B" w:rsidP="00D05389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Mujak Mirzija </w:t>
      </w:r>
    </w:p>
    <w:p w14:paraId="48E25659" w14:textId="38055AE4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Mujala Muzafer</w:t>
      </w:r>
    </w:p>
    <w:p w14:paraId="109E6559" w14:textId="40605279" w:rsidR="00680D8B" w:rsidRPr="00164CE1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Mustafić Nijaz</w:t>
      </w:r>
      <w:r w:rsidR="00680D8B" w:rsidRPr="00164CE1">
        <w:rPr>
          <w:lang w:val="bs-Latn-BA"/>
        </w:rPr>
        <w:t xml:space="preserve"> </w:t>
      </w:r>
    </w:p>
    <w:p w14:paraId="6E982CCA" w14:textId="009FACF4" w:rsidR="007D3EC1" w:rsidRPr="00164CE1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Mustafić Sead</w:t>
      </w:r>
    </w:p>
    <w:p w14:paraId="27A2B650" w14:textId="5AA94E45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Omerović Edin </w:t>
      </w:r>
    </w:p>
    <w:p w14:paraId="2838F0A2" w14:textId="2C2C9E6F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Omerović Senaid</w:t>
      </w:r>
    </w:p>
    <w:p w14:paraId="2B743AF7" w14:textId="06C5F584" w:rsidR="00680D8B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Pandur Ejub</w:t>
      </w:r>
    </w:p>
    <w:p w14:paraId="73688F02" w14:textId="0185FB89" w:rsidR="00D05389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lastRenderedPageBreak/>
        <w:t>Pokvić Esad</w:t>
      </w:r>
    </w:p>
    <w:p w14:paraId="0C0F6D78" w14:textId="45640F8E" w:rsidR="00D05389" w:rsidRPr="00D05389" w:rsidRDefault="00D05389" w:rsidP="00D05389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PR </w:t>
      </w:r>
      <w:r>
        <w:rPr>
          <w:lang w:val="bs-Latn-BA"/>
        </w:rPr>
        <w:t>„</w:t>
      </w:r>
      <w:r w:rsidRPr="00164CE1">
        <w:rPr>
          <w:lang w:val="bs-Latn-BA"/>
        </w:rPr>
        <w:t>Adis</w:t>
      </w:r>
      <w:r>
        <w:rPr>
          <w:lang w:val="bs-Latn-BA"/>
        </w:rPr>
        <w:t>“</w:t>
      </w:r>
    </w:p>
    <w:p w14:paraId="2506CD7B" w14:textId="13AC816F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PR </w:t>
      </w:r>
      <w:r w:rsidR="002A4AE5">
        <w:rPr>
          <w:lang w:val="bs-Latn-BA"/>
        </w:rPr>
        <w:t>„</w:t>
      </w:r>
      <w:r w:rsidRPr="00164CE1">
        <w:rPr>
          <w:lang w:val="bs-Latn-BA"/>
        </w:rPr>
        <w:t>Agroprodukt</w:t>
      </w:r>
      <w:r w:rsidR="00D05389">
        <w:rPr>
          <w:lang w:val="bs-Latn-BA"/>
        </w:rPr>
        <w:t xml:space="preserve"> Borci</w:t>
      </w:r>
      <w:r w:rsidR="002A4AE5">
        <w:rPr>
          <w:lang w:val="bs-Latn-BA"/>
        </w:rPr>
        <w:t>“</w:t>
      </w:r>
      <w:r w:rsidRPr="00164CE1">
        <w:rPr>
          <w:lang w:val="bs-Latn-BA"/>
        </w:rPr>
        <w:t xml:space="preserve"> </w:t>
      </w:r>
    </w:p>
    <w:p w14:paraId="1105A08F" w14:textId="48A17BEF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PR </w:t>
      </w:r>
      <w:r w:rsidR="002A4AE5">
        <w:rPr>
          <w:lang w:val="bs-Latn-BA"/>
        </w:rPr>
        <w:t>„</w:t>
      </w:r>
      <w:r w:rsidRPr="00164CE1">
        <w:rPr>
          <w:lang w:val="bs-Latn-BA"/>
        </w:rPr>
        <w:t>Duro</w:t>
      </w:r>
      <w:r w:rsidR="002A4AE5">
        <w:rPr>
          <w:lang w:val="bs-Latn-BA"/>
        </w:rPr>
        <w:t>“</w:t>
      </w:r>
      <w:r w:rsidRPr="00164CE1">
        <w:rPr>
          <w:lang w:val="bs-Latn-BA"/>
        </w:rPr>
        <w:t xml:space="preserve"> </w:t>
      </w:r>
    </w:p>
    <w:p w14:paraId="1FED3C42" w14:textId="5BEE4D53" w:rsidR="00680D8B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PR </w:t>
      </w:r>
      <w:r w:rsidR="002A4AE5">
        <w:rPr>
          <w:lang w:val="bs-Latn-BA"/>
        </w:rPr>
        <w:t>„</w:t>
      </w:r>
      <w:r w:rsidRPr="00164CE1">
        <w:rPr>
          <w:lang w:val="bs-Latn-BA"/>
        </w:rPr>
        <w:t>Ekoprodukt Borci</w:t>
      </w:r>
      <w:r w:rsidR="002A4AE5">
        <w:rPr>
          <w:lang w:val="bs-Latn-BA"/>
        </w:rPr>
        <w:t>“</w:t>
      </w:r>
      <w:r w:rsidRPr="00164CE1">
        <w:rPr>
          <w:lang w:val="bs-Latn-BA"/>
        </w:rPr>
        <w:t xml:space="preserve"> </w:t>
      </w:r>
    </w:p>
    <w:p w14:paraId="6019465D" w14:textId="202A487F" w:rsidR="00D05389" w:rsidRPr="00164CE1" w:rsidRDefault="00D05389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PR „Hrnjica“</w:t>
      </w:r>
    </w:p>
    <w:p w14:paraId="49938A85" w14:textId="538A5822" w:rsidR="00680D8B" w:rsidRPr="00D05389" w:rsidRDefault="00680D8B" w:rsidP="00D05389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PR </w:t>
      </w:r>
      <w:r w:rsidR="002A4AE5">
        <w:rPr>
          <w:lang w:val="bs-Latn-BA"/>
        </w:rPr>
        <w:t>„</w:t>
      </w:r>
      <w:r w:rsidRPr="00164CE1">
        <w:rPr>
          <w:lang w:val="bs-Latn-BA"/>
        </w:rPr>
        <w:t>Tarik</w:t>
      </w:r>
      <w:r w:rsidR="002A4AE5">
        <w:rPr>
          <w:lang w:val="bs-Latn-BA"/>
        </w:rPr>
        <w:t xml:space="preserve"> –</w:t>
      </w:r>
      <w:r w:rsidRPr="00164CE1">
        <w:rPr>
          <w:lang w:val="bs-Latn-BA"/>
        </w:rPr>
        <w:t xml:space="preserve"> Prom</w:t>
      </w:r>
      <w:r w:rsidR="002A4AE5">
        <w:rPr>
          <w:lang w:val="bs-Latn-BA"/>
        </w:rPr>
        <w:t>“</w:t>
      </w:r>
      <w:r w:rsidRPr="00164CE1">
        <w:rPr>
          <w:lang w:val="bs-Latn-BA"/>
        </w:rPr>
        <w:t xml:space="preserve"> </w:t>
      </w:r>
    </w:p>
    <w:p w14:paraId="39C6F904" w14:textId="77777777" w:rsidR="00E507E1" w:rsidRDefault="00A73F92" w:rsidP="00E507E1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PR </w:t>
      </w:r>
      <w:r w:rsidR="002A4AE5">
        <w:rPr>
          <w:lang w:val="bs-Latn-BA"/>
        </w:rPr>
        <w:t>„</w:t>
      </w:r>
      <w:r w:rsidRPr="00164CE1">
        <w:rPr>
          <w:lang w:val="bs-Latn-BA"/>
        </w:rPr>
        <w:t>Agrosan</w:t>
      </w:r>
      <w:r w:rsidR="002A4AE5">
        <w:rPr>
          <w:lang w:val="bs-Latn-BA"/>
        </w:rPr>
        <w:t>“</w:t>
      </w:r>
      <w:r w:rsidRPr="00164CE1">
        <w:rPr>
          <w:lang w:val="bs-Latn-BA"/>
        </w:rPr>
        <w:t xml:space="preserve"> </w:t>
      </w:r>
      <w:r w:rsidR="00680D8B" w:rsidRPr="00164CE1">
        <w:rPr>
          <w:lang w:val="bs-Latn-BA"/>
        </w:rPr>
        <w:t xml:space="preserve"> </w:t>
      </w:r>
    </w:p>
    <w:p w14:paraId="072EFC3A" w14:textId="6F3E0807" w:rsidR="00680D8B" w:rsidRPr="00E507E1" w:rsidRDefault="00E941C4" w:rsidP="00E507E1">
      <w:pPr>
        <w:pStyle w:val="ListParagraph"/>
        <w:numPr>
          <w:ilvl w:val="0"/>
          <w:numId w:val="25"/>
        </w:numPr>
        <w:rPr>
          <w:lang w:val="bs-Latn-BA"/>
        </w:rPr>
      </w:pPr>
      <w:r w:rsidRPr="00E507E1">
        <w:rPr>
          <w:lang w:val="bs-Latn-BA"/>
        </w:rPr>
        <w:t xml:space="preserve">Sakić Kemo </w:t>
      </w:r>
    </w:p>
    <w:p w14:paraId="308EE11D" w14:textId="214BEDB0" w:rsidR="00680D8B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Sarajlić Asaf </w:t>
      </w:r>
    </w:p>
    <w:p w14:paraId="78EA4D9A" w14:textId="659046C7" w:rsidR="00E507E1" w:rsidRPr="00164CE1" w:rsidRDefault="00E507E1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Sitar Meho</w:t>
      </w:r>
    </w:p>
    <w:p w14:paraId="282D8BD6" w14:textId="7F5873E9" w:rsidR="007D3EC1" w:rsidRPr="00164CE1" w:rsidRDefault="00E507E1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Smajić Asim</w:t>
      </w:r>
      <w:r w:rsidR="007D3EC1" w:rsidRPr="00164CE1">
        <w:rPr>
          <w:lang w:val="bs-Latn-BA"/>
        </w:rPr>
        <w:t xml:space="preserve"> </w:t>
      </w:r>
    </w:p>
    <w:p w14:paraId="20E0C4A4" w14:textId="7F269138" w:rsidR="00680D8B" w:rsidRPr="00E507E1" w:rsidRDefault="00680D8B" w:rsidP="00E507E1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>S</w:t>
      </w:r>
      <w:r w:rsidR="00A73F92" w:rsidRPr="00164CE1">
        <w:rPr>
          <w:lang w:val="bs-Latn-BA"/>
        </w:rPr>
        <w:t>majić Esad</w:t>
      </w:r>
      <w:r w:rsidRPr="00164CE1">
        <w:rPr>
          <w:lang w:val="bs-Latn-BA"/>
        </w:rPr>
        <w:t xml:space="preserve"> </w:t>
      </w:r>
      <w:r w:rsidRPr="00E507E1">
        <w:rPr>
          <w:lang w:val="bs-Latn-BA"/>
        </w:rPr>
        <w:t xml:space="preserve"> </w:t>
      </w:r>
    </w:p>
    <w:p w14:paraId="69E496ED" w14:textId="426229A7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Smajilhodžić Muhamed </w:t>
      </w:r>
    </w:p>
    <w:p w14:paraId="7CD66030" w14:textId="3F81DB70" w:rsidR="00680D8B" w:rsidRPr="00E507E1" w:rsidRDefault="00680D8B" w:rsidP="00E507E1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Subašić Adnan </w:t>
      </w:r>
      <w:r w:rsidRPr="00E507E1">
        <w:rPr>
          <w:lang w:val="bs-Latn-BA"/>
        </w:rPr>
        <w:t xml:space="preserve"> </w:t>
      </w:r>
    </w:p>
    <w:p w14:paraId="47351E4E" w14:textId="73CC2144" w:rsidR="00680D8B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Subašić Sejad </w:t>
      </w:r>
    </w:p>
    <w:p w14:paraId="792515C6" w14:textId="54F9DFA2" w:rsidR="00E507E1" w:rsidRDefault="00E507E1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Šahić Sejad</w:t>
      </w:r>
    </w:p>
    <w:p w14:paraId="11053BD2" w14:textId="0A82EACD" w:rsidR="00E507E1" w:rsidRDefault="00E507E1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Šoljić Fazila</w:t>
      </w:r>
    </w:p>
    <w:p w14:paraId="47178FA4" w14:textId="3D2A3FEE" w:rsidR="00E507E1" w:rsidRPr="00164CE1" w:rsidRDefault="00E507E1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Šteta Enver</w:t>
      </w:r>
    </w:p>
    <w:p w14:paraId="5F571E2C" w14:textId="0EC3546C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Teletović Sabit </w:t>
      </w:r>
    </w:p>
    <w:p w14:paraId="2C2D73FF" w14:textId="123523F5" w:rsidR="00680D8B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Topalović </w:t>
      </w:r>
      <w:r w:rsidR="00E507E1">
        <w:rPr>
          <w:lang w:val="bs-Latn-BA"/>
        </w:rPr>
        <w:t>Hamed</w:t>
      </w:r>
      <w:r w:rsidRPr="00164CE1">
        <w:rPr>
          <w:lang w:val="bs-Latn-BA"/>
        </w:rPr>
        <w:t xml:space="preserve"> </w:t>
      </w:r>
    </w:p>
    <w:p w14:paraId="1BB11B0A" w14:textId="3D1E5D33" w:rsidR="00E507E1" w:rsidRPr="00164CE1" w:rsidRDefault="00E507E1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Topalović Kasim</w:t>
      </w:r>
    </w:p>
    <w:p w14:paraId="3EAB96F6" w14:textId="17FC43E6" w:rsidR="00680D8B" w:rsidRPr="00164CE1" w:rsidRDefault="00680D8B" w:rsidP="008F7165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Topalović Mustafa </w:t>
      </w:r>
    </w:p>
    <w:p w14:paraId="5EB545ED" w14:textId="1615E069" w:rsidR="00680D8B" w:rsidRPr="00E507E1" w:rsidRDefault="00680D8B" w:rsidP="00E507E1">
      <w:pPr>
        <w:pStyle w:val="ListParagraph"/>
        <w:numPr>
          <w:ilvl w:val="0"/>
          <w:numId w:val="25"/>
        </w:numPr>
        <w:rPr>
          <w:lang w:val="bs-Latn-BA"/>
        </w:rPr>
      </w:pPr>
      <w:r w:rsidRPr="00164CE1">
        <w:rPr>
          <w:lang w:val="bs-Latn-BA"/>
        </w:rPr>
        <w:t xml:space="preserve">Topalović Nijaz </w:t>
      </w:r>
    </w:p>
    <w:p w14:paraId="56758C1B" w14:textId="2AAB0092" w:rsidR="00680D8B" w:rsidRPr="00164CE1" w:rsidRDefault="00E507E1" w:rsidP="008F7165">
      <w:pPr>
        <w:pStyle w:val="ListParagraph"/>
        <w:numPr>
          <w:ilvl w:val="0"/>
          <w:numId w:val="25"/>
        </w:numPr>
        <w:rPr>
          <w:lang w:val="bs-Latn-BA"/>
        </w:rPr>
      </w:pPr>
      <w:r>
        <w:rPr>
          <w:lang w:val="bs-Latn-BA"/>
        </w:rPr>
        <w:t>Zelić Huso</w:t>
      </w:r>
      <w:r w:rsidR="00680D8B" w:rsidRPr="00164CE1">
        <w:rPr>
          <w:lang w:val="bs-Latn-BA"/>
        </w:rPr>
        <w:t xml:space="preserve"> </w:t>
      </w:r>
    </w:p>
    <w:p w14:paraId="553C0D22" w14:textId="20776B73" w:rsidR="0043327E" w:rsidRPr="00E507E1" w:rsidRDefault="0043327E" w:rsidP="00E507E1">
      <w:pPr>
        <w:ind w:left="426"/>
        <w:rPr>
          <w:lang w:val="bs-Latn-BA"/>
        </w:rPr>
      </w:pPr>
    </w:p>
    <w:p w14:paraId="141D9B9F" w14:textId="77777777" w:rsidR="000C7100" w:rsidRDefault="000C7100" w:rsidP="008F7165">
      <w:pPr>
        <w:rPr>
          <w:lang w:val="bs-Latn-BA"/>
        </w:rPr>
        <w:sectPr w:rsidR="000C7100" w:rsidSect="000C7100">
          <w:type w:val="continuous"/>
          <w:pgSz w:w="11907" w:h="16840" w:code="9"/>
          <w:pgMar w:top="624" w:right="1418" w:bottom="624" w:left="1418" w:header="624" w:footer="624" w:gutter="284"/>
          <w:cols w:num="2" w:space="708"/>
          <w:docGrid w:linePitch="360"/>
        </w:sectPr>
      </w:pPr>
    </w:p>
    <w:p w14:paraId="3A11621C" w14:textId="3C656662" w:rsidR="008F7165" w:rsidRDefault="008F7165" w:rsidP="008F7165">
      <w:pPr>
        <w:rPr>
          <w:lang w:val="bs-Latn-BA"/>
        </w:rPr>
      </w:pPr>
    </w:p>
    <w:p w14:paraId="01325F19" w14:textId="30254236" w:rsidR="008666FB" w:rsidRDefault="008F7165" w:rsidP="008666FB">
      <w:pPr>
        <w:rPr>
          <w:lang w:val="bs-Latn-BA"/>
        </w:rPr>
      </w:pPr>
      <w:r>
        <w:rPr>
          <w:lang w:val="bs-Latn-BA"/>
        </w:rPr>
        <w:t xml:space="preserve">Zaključeno s brojem </w:t>
      </w:r>
      <w:r w:rsidR="00EA3736">
        <w:rPr>
          <w:lang w:val="bs-Latn-BA"/>
        </w:rPr>
        <w:t>85</w:t>
      </w:r>
      <w:r>
        <w:rPr>
          <w:lang w:val="bs-Latn-BA"/>
        </w:rPr>
        <w:t>.</w:t>
      </w:r>
    </w:p>
    <w:p w14:paraId="56388DDF" w14:textId="77777777" w:rsidR="00190FD7" w:rsidRPr="00680B07" w:rsidRDefault="00190FD7" w:rsidP="008666FB">
      <w:pPr>
        <w:rPr>
          <w:lang w:val="bs-Latn-BA"/>
        </w:rPr>
      </w:pPr>
    </w:p>
    <w:p w14:paraId="186E148A" w14:textId="77777777" w:rsidR="00DD643C" w:rsidRDefault="00DD643C" w:rsidP="008666FB">
      <w:pPr>
        <w:rPr>
          <w:b/>
          <w:bCs/>
          <w:u w:val="single"/>
          <w:lang w:val="bs-Latn-BA"/>
        </w:rPr>
      </w:pPr>
      <w:bookmarkStart w:id="0" w:name="_Hlk77230500"/>
      <w:r>
        <w:rPr>
          <w:b/>
          <w:bCs/>
          <w:u w:val="single"/>
          <w:lang w:val="bs-Latn-BA"/>
        </w:rPr>
        <w:t>L</w:t>
      </w:r>
      <w:r w:rsidR="0043327E" w:rsidRPr="0043327E">
        <w:rPr>
          <w:b/>
          <w:bCs/>
          <w:u w:val="single"/>
          <w:lang w:val="bs-Latn-BA"/>
        </w:rPr>
        <w:t>ISTA KORISNIKA PODSTICAJA U POLJOPRIVREDNOJ PROIZVODNJI</w:t>
      </w:r>
    </w:p>
    <w:p w14:paraId="0476ED65" w14:textId="5216A9BB" w:rsidR="008666FB" w:rsidRDefault="008666FB" w:rsidP="008666FB">
      <w:pPr>
        <w:rPr>
          <w:b/>
          <w:bCs/>
          <w:u w:val="single"/>
          <w:lang w:val="bs-Latn-BA"/>
        </w:rPr>
      </w:pPr>
      <w:r w:rsidRPr="00AE5E25">
        <w:rPr>
          <w:b/>
          <w:bCs/>
          <w:u w:val="single"/>
          <w:lang w:val="bs-Latn-BA"/>
        </w:rPr>
        <w:t xml:space="preserve">C. </w:t>
      </w:r>
      <w:bookmarkEnd w:id="0"/>
      <w:r w:rsidRPr="00AE5E25">
        <w:rPr>
          <w:b/>
          <w:bCs/>
          <w:u w:val="single"/>
          <w:lang w:val="bs-Latn-BA"/>
        </w:rPr>
        <w:t>Investiranje u poljoprivredna gazdinstva:</w:t>
      </w:r>
    </w:p>
    <w:p w14:paraId="160AE94A" w14:textId="77777777" w:rsidR="00AE5E25" w:rsidRPr="00AE5E25" w:rsidRDefault="00AE5E25" w:rsidP="008666FB">
      <w:pPr>
        <w:rPr>
          <w:b/>
          <w:bCs/>
          <w:u w:val="single"/>
          <w:lang w:val="bs-Latn-BA"/>
        </w:rPr>
      </w:pPr>
    </w:p>
    <w:p w14:paraId="617DEEB8" w14:textId="77777777" w:rsidR="008666FB" w:rsidRPr="00AE5E25" w:rsidRDefault="008666FB" w:rsidP="008666FB">
      <w:pPr>
        <w:rPr>
          <w:b/>
          <w:bCs/>
          <w:lang w:val="bs-Latn-BA"/>
        </w:rPr>
      </w:pPr>
      <w:r w:rsidRPr="00AE5E25">
        <w:rPr>
          <w:b/>
          <w:bCs/>
          <w:lang w:val="bs-Latn-BA"/>
        </w:rPr>
        <w:t>a) Nabavka nove poljoprivredne mehanizacije i opreme za razvoj poljoprivredne proizvodnje</w:t>
      </w:r>
    </w:p>
    <w:p w14:paraId="5431E656" w14:textId="195E52BA" w:rsidR="00981C49" w:rsidRDefault="00981C49" w:rsidP="0043327E">
      <w:pPr>
        <w:rPr>
          <w:lang w:val="bs-Latn-BA"/>
        </w:rPr>
      </w:pPr>
    </w:p>
    <w:p w14:paraId="224CC89F" w14:textId="77777777" w:rsidR="00AD03D8" w:rsidRDefault="00AD03D8" w:rsidP="00AD03D8">
      <w:pPr>
        <w:rPr>
          <w:sz w:val="20"/>
          <w:szCs w:val="20"/>
          <w:lang w:val="bs-Latn-BA"/>
        </w:rPr>
        <w:sectPr w:rsidR="00AD03D8" w:rsidSect="007034F5">
          <w:type w:val="continuous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7CBACE5D" w14:textId="1FAEF4C6" w:rsidR="00671934" w:rsidRPr="00671934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„AGROJATA“ d.o.o.</w:t>
      </w:r>
    </w:p>
    <w:p w14:paraId="258BC1CB" w14:textId="11B5C9EB" w:rsidR="00671934" w:rsidRPr="00671934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Ajanović Taiba</w:t>
      </w:r>
    </w:p>
    <w:p w14:paraId="7D9653E5" w14:textId="06E40C74" w:rsidR="00671934" w:rsidRPr="00671934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Alibašić Ibrahim</w:t>
      </w:r>
    </w:p>
    <w:p w14:paraId="05B1A03B" w14:textId="4D6F578F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Av</w:t>
      </w:r>
      <w:r w:rsidR="00EA3736">
        <w:rPr>
          <w:lang w:val="bs-Latn-BA"/>
        </w:rPr>
        <w:t>dić Mirzeta</w:t>
      </w:r>
    </w:p>
    <w:p w14:paraId="30E9195C" w14:textId="3117A11D" w:rsidR="00671934" w:rsidRPr="00EA3736" w:rsidRDefault="00EA3736" w:rsidP="00EA3736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Bahtijar Huso</w:t>
      </w:r>
    </w:p>
    <w:p w14:paraId="797EAE98" w14:textId="7B3C9E10" w:rsid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 xml:space="preserve">Boloban </w:t>
      </w:r>
      <w:r w:rsidR="00EA3736">
        <w:rPr>
          <w:lang w:val="bs-Latn-BA"/>
        </w:rPr>
        <w:t>Salko</w:t>
      </w:r>
    </w:p>
    <w:p w14:paraId="5F88CF29" w14:textId="0547B1CE" w:rsidR="00EA3736" w:rsidRPr="00671934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Bozalija Osman</w:t>
      </w:r>
    </w:p>
    <w:p w14:paraId="0BFCE4B3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Buljina Ibrahim</w:t>
      </w:r>
    </w:p>
    <w:p w14:paraId="7FDE54A8" w14:textId="3820060F" w:rsidR="00671934" w:rsidRPr="00671934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Ćatić Džemal</w:t>
      </w:r>
    </w:p>
    <w:p w14:paraId="3E3217BA" w14:textId="0069951A" w:rsidR="00671934" w:rsidRDefault="00EA3736" w:rsidP="00EA3736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Ćosić Zufer</w:t>
      </w:r>
    </w:p>
    <w:p w14:paraId="6D89BC77" w14:textId="162CB925" w:rsidR="00EA3736" w:rsidRPr="00EA3736" w:rsidRDefault="00EA3736" w:rsidP="00EA3736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Herić Adis</w:t>
      </w:r>
    </w:p>
    <w:p w14:paraId="4B10C45C" w14:textId="6415C9E5" w:rsidR="00671934" w:rsidRPr="00EA3736" w:rsidRDefault="00671934" w:rsidP="00EA3736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H</w:t>
      </w:r>
      <w:r w:rsidR="00EA3736">
        <w:rPr>
          <w:lang w:val="bs-Latn-BA"/>
        </w:rPr>
        <w:t>usejinbegović Ahmo</w:t>
      </w:r>
    </w:p>
    <w:p w14:paraId="5D49C99F" w14:textId="492A2473" w:rsidR="00671934" w:rsidRPr="00671934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Jugović Kasim</w:t>
      </w:r>
    </w:p>
    <w:p w14:paraId="72C8CE8C" w14:textId="2F218C07" w:rsidR="00671934" w:rsidRPr="00671934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Jusufbegović Mustafa</w:t>
      </w:r>
    </w:p>
    <w:p w14:paraId="10C2C315" w14:textId="22C71826" w:rsidR="00671934" w:rsidRPr="00EA3736" w:rsidRDefault="00EA3736" w:rsidP="00EA3736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Jusufbegović Samir</w:t>
      </w:r>
    </w:p>
    <w:p w14:paraId="1AC2C41D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Korić Esad</w:t>
      </w:r>
    </w:p>
    <w:p w14:paraId="50686A44" w14:textId="4E5DDCA3" w:rsidR="00671934" w:rsidRPr="00EA3736" w:rsidRDefault="00EA3736" w:rsidP="00EA3736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Kurtović Mehmed</w:t>
      </w:r>
    </w:p>
    <w:p w14:paraId="2CEEB106" w14:textId="701B7227" w:rsidR="00671934" w:rsidRPr="00EA3736" w:rsidRDefault="00EA3736" w:rsidP="00EA3736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Lavić Šaban</w:t>
      </w:r>
    </w:p>
    <w:p w14:paraId="2A2EFE30" w14:textId="1DE64C7E" w:rsidR="00671934" w:rsidRDefault="00EA3736" w:rsidP="00EA3736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Memić Selma</w:t>
      </w:r>
    </w:p>
    <w:p w14:paraId="2711397E" w14:textId="7672B3F6" w:rsidR="00A479B0" w:rsidRPr="00EA3736" w:rsidRDefault="00A479B0" w:rsidP="00EA3736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Mujak Osman</w:t>
      </w:r>
    </w:p>
    <w:p w14:paraId="67DA4463" w14:textId="643EEE79" w:rsid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Nuhbegović Emir</w:t>
      </w:r>
    </w:p>
    <w:p w14:paraId="5D4F7DC8" w14:textId="3A007159" w:rsidR="00EA3736" w:rsidRPr="00671934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Omerović Sejo</w:t>
      </w:r>
    </w:p>
    <w:p w14:paraId="072F671D" w14:textId="2143BC8A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Pe</w:t>
      </w:r>
      <w:r w:rsidR="00EA3736">
        <w:rPr>
          <w:lang w:val="bs-Latn-BA"/>
        </w:rPr>
        <w:t xml:space="preserve">kić Dragan </w:t>
      </w:r>
    </w:p>
    <w:p w14:paraId="40938732" w14:textId="268BE493" w:rsidR="00671934" w:rsidRPr="00671934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PR „Avdibegović A.“</w:t>
      </w:r>
    </w:p>
    <w:p w14:paraId="76B663D3" w14:textId="7C6AB940" w:rsidR="00671934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PR „Farma Avdibegović“</w:t>
      </w:r>
    </w:p>
    <w:p w14:paraId="2551C27D" w14:textId="1D22840D" w:rsidR="00EA3736" w:rsidRPr="00671934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PR „Jusufbegović“</w:t>
      </w:r>
    </w:p>
    <w:p w14:paraId="4E208D9D" w14:textId="4B61D31B" w:rsid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 xml:space="preserve">PR </w:t>
      </w:r>
      <w:r w:rsidR="00EA3736">
        <w:rPr>
          <w:lang w:val="bs-Latn-BA"/>
        </w:rPr>
        <w:t>„</w:t>
      </w:r>
      <w:r w:rsidRPr="00671934">
        <w:rPr>
          <w:lang w:val="bs-Latn-BA"/>
        </w:rPr>
        <w:t>Lisin</w:t>
      </w:r>
      <w:r w:rsidR="00EA3736">
        <w:rPr>
          <w:lang w:val="bs-Latn-BA"/>
        </w:rPr>
        <w:t>“</w:t>
      </w:r>
    </w:p>
    <w:p w14:paraId="02EC7E1E" w14:textId="6153C8A3" w:rsidR="00EA3736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PR „MiM“</w:t>
      </w:r>
    </w:p>
    <w:p w14:paraId="6645114B" w14:textId="2D9602B5" w:rsidR="00EA3736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PR „Mrvica“</w:t>
      </w:r>
    </w:p>
    <w:p w14:paraId="6EF295EB" w14:textId="5BB36679" w:rsidR="00EA3736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PR „Pervan“</w:t>
      </w:r>
    </w:p>
    <w:p w14:paraId="0C6F0B73" w14:textId="59A9BF97" w:rsidR="00EA3736" w:rsidRPr="00671934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PR „Turković“</w:t>
      </w:r>
    </w:p>
    <w:p w14:paraId="51E59288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Radmanić Edin</w:t>
      </w:r>
    </w:p>
    <w:p w14:paraId="6049892D" w14:textId="562A4F09" w:rsidR="00671934" w:rsidRPr="00EA3736" w:rsidRDefault="00EA3736" w:rsidP="00EA3736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Ramić Omer</w:t>
      </w:r>
    </w:p>
    <w:p w14:paraId="00207C49" w14:textId="77777777" w:rsidR="00671934" w:rsidRPr="00671934" w:rsidRDefault="00671934" w:rsidP="00671934">
      <w:pPr>
        <w:pStyle w:val="ListParagraph"/>
        <w:numPr>
          <w:ilvl w:val="0"/>
          <w:numId w:val="29"/>
        </w:numPr>
        <w:rPr>
          <w:lang w:val="bs-Latn-BA"/>
        </w:rPr>
      </w:pPr>
      <w:r w:rsidRPr="00671934">
        <w:rPr>
          <w:lang w:val="bs-Latn-BA"/>
        </w:rPr>
        <w:t>Salihović Jasmin</w:t>
      </w:r>
    </w:p>
    <w:p w14:paraId="794CB670" w14:textId="446686C1" w:rsidR="00671934" w:rsidRPr="00671934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Saradžić Armin</w:t>
      </w:r>
    </w:p>
    <w:p w14:paraId="0EFFD031" w14:textId="641C0494" w:rsidR="00671934" w:rsidRPr="00671934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Subašić Haris</w:t>
      </w:r>
    </w:p>
    <w:p w14:paraId="3F23BC30" w14:textId="789F3DBE" w:rsidR="00671934" w:rsidRPr="00EA3736" w:rsidRDefault="00EA3736" w:rsidP="00EA3736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Sultić Šerif</w:t>
      </w:r>
    </w:p>
    <w:p w14:paraId="520093BF" w14:textId="52FD81A6" w:rsidR="00671934" w:rsidRPr="00EA3736" w:rsidRDefault="00EA3736" w:rsidP="00EA3736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Šljivo Halil</w:t>
      </w:r>
    </w:p>
    <w:p w14:paraId="7B30EC10" w14:textId="1130B9B8" w:rsidR="00671934" w:rsidRPr="00671934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Tinjak Muradif</w:t>
      </w:r>
    </w:p>
    <w:p w14:paraId="367C944E" w14:textId="77777777" w:rsidR="00EA3736" w:rsidRDefault="00EA3736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Topalović Sabit</w:t>
      </w:r>
    </w:p>
    <w:p w14:paraId="49F88843" w14:textId="77777777" w:rsidR="00783729" w:rsidRDefault="00783729" w:rsidP="00671934">
      <w:pPr>
        <w:pStyle w:val="ListParagraph"/>
        <w:numPr>
          <w:ilvl w:val="0"/>
          <w:numId w:val="29"/>
        </w:numPr>
        <w:rPr>
          <w:lang w:val="bs-Latn-BA"/>
        </w:rPr>
      </w:pPr>
      <w:r>
        <w:rPr>
          <w:lang w:val="bs-Latn-BA"/>
        </w:rPr>
        <w:t>Turković Adem</w:t>
      </w:r>
    </w:p>
    <w:p w14:paraId="3E2FD0F7" w14:textId="4D758546" w:rsidR="00AD03D8" w:rsidRPr="00671934" w:rsidRDefault="00783729" w:rsidP="00671934">
      <w:pPr>
        <w:pStyle w:val="ListParagraph"/>
        <w:numPr>
          <w:ilvl w:val="0"/>
          <w:numId w:val="29"/>
        </w:numPr>
        <w:rPr>
          <w:lang w:val="bs-Latn-BA"/>
        </w:rPr>
        <w:sectPr w:rsidR="00AD03D8" w:rsidRPr="00671934" w:rsidSect="00AD03D8">
          <w:type w:val="continuous"/>
          <w:pgSz w:w="11907" w:h="16840" w:code="9"/>
          <w:pgMar w:top="624" w:right="1418" w:bottom="624" w:left="1418" w:header="624" w:footer="624" w:gutter="284"/>
          <w:cols w:num="2" w:space="708"/>
          <w:docGrid w:linePitch="360"/>
        </w:sectPr>
      </w:pPr>
      <w:r>
        <w:rPr>
          <w:lang w:val="bs-Latn-BA"/>
        </w:rPr>
        <w:t>Zelić Elvis</w:t>
      </w:r>
      <w:r w:rsidR="00CF60B3" w:rsidRPr="00671934">
        <w:rPr>
          <w:lang w:val="bs-Latn-BA"/>
        </w:rPr>
        <w:tab/>
      </w:r>
    </w:p>
    <w:p w14:paraId="111D0478" w14:textId="77777777" w:rsidR="00AD03D8" w:rsidRDefault="00AD03D8" w:rsidP="0043327E">
      <w:pPr>
        <w:rPr>
          <w:lang w:val="bs-Latn-BA"/>
        </w:rPr>
      </w:pPr>
    </w:p>
    <w:p w14:paraId="27BD2767" w14:textId="01EB04D6" w:rsidR="00E37C22" w:rsidRPr="00670365" w:rsidRDefault="0043327E" w:rsidP="008666FB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 xml:space="preserve">rojem </w:t>
      </w:r>
      <w:r w:rsidR="00670365">
        <w:rPr>
          <w:lang w:val="bs-Latn-BA"/>
        </w:rPr>
        <w:t>42</w:t>
      </w:r>
      <w:r>
        <w:rPr>
          <w:lang w:val="bs-Latn-BA"/>
        </w:rPr>
        <w:t>.</w:t>
      </w:r>
    </w:p>
    <w:p w14:paraId="16687D58" w14:textId="77777777" w:rsidR="00E37C22" w:rsidRPr="00AE5E25" w:rsidRDefault="00E37C22" w:rsidP="008666FB">
      <w:pPr>
        <w:rPr>
          <w:b/>
          <w:bCs/>
          <w:lang w:val="bs-Latn-BA"/>
        </w:rPr>
      </w:pPr>
    </w:p>
    <w:p w14:paraId="64538385" w14:textId="77777777" w:rsidR="008666FB" w:rsidRPr="00AE5E25" w:rsidRDefault="008666FB" w:rsidP="008666FB">
      <w:pPr>
        <w:rPr>
          <w:b/>
          <w:bCs/>
          <w:lang w:val="bs-Latn-BA"/>
        </w:rPr>
      </w:pPr>
      <w:r w:rsidRPr="00AE5E25">
        <w:rPr>
          <w:b/>
          <w:bCs/>
          <w:lang w:val="bs-Latn-BA"/>
        </w:rPr>
        <w:t>b) Nabavka sistema za navodnjavanje „Kap po kap“</w:t>
      </w:r>
    </w:p>
    <w:p w14:paraId="7F903D64" w14:textId="77777777" w:rsidR="00AD03D8" w:rsidRDefault="00AD03D8" w:rsidP="00AD03D8">
      <w:pPr>
        <w:rPr>
          <w:lang w:val="bs-Latn-BA"/>
        </w:rPr>
        <w:sectPr w:rsidR="00AD03D8" w:rsidSect="007034F5">
          <w:type w:val="continuous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70E14486" w14:textId="48E3FC6F" w:rsidR="00282858" w:rsidRDefault="00CE4A4A" w:rsidP="00282858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Alihodžić Halid</w:t>
      </w:r>
    </w:p>
    <w:p w14:paraId="6D58125A" w14:textId="628E22E3" w:rsidR="00282858" w:rsidRDefault="00282858" w:rsidP="00282858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Beha Samir</w:t>
      </w:r>
    </w:p>
    <w:p w14:paraId="01DD51B5" w14:textId="1385F91C" w:rsidR="00282858" w:rsidRPr="00282858" w:rsidRDefault="00282858" w:rsidP="00282858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Boloban Nusret</w:t>
      </w:r>
    </w:p>
    <w:p w14:paraId="319E7846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Boloban Redžo</w:t>
      </w:r>
    </w:p>
    <w:p w14:paraId="2778F437" w14:textId="75524F3A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Boloban Refi</w:t>
      </w:r>
      <w:r w:rsidR="00282858">
        <w:rPr>
          <w:lang w:val="bs-Latn-BA"/>
        </w:rPr>
        <w:t>k</w:t>
      </w:r>
    </w:p>
    <w:p w14:paraId="663DB333" w14:textId="0E36F55C" w:rsidR="00CE4A4A" w:rsidRP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Čohković Armin</w:t>
      </w:r>
    </w:p>
    <w:p w14:paraId="6810A7D5" w14:textId="17666076" w:rsidR="00CE4A4A" w:rsidRP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Čohodar Bajro</w:t>
      </w:r>
    </w:p>
    <w:p w14:paraId="62037D54" w14:textId="3F191346" w:rsidR="00CE4A4A" w:rsidRP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Demirović Muharem</w:t>
      </w:r>
    </w:p>
    <w:p w14:paraId="3AEBEF62" w14:textId="68E9041F" w:rsidR="00CE4A4A" w:rsidRP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Dželilović Adil</w:t>
      </w:r>
    </w:p>
    <w:p w14:paraId="084B63B6" w14:textId="6722FF03" w:rsid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Gagula Edin</w:t>
      </w:r>
    </w:p>
    <w:p w14:paraId="449DF805" w14:textId="6C8A74C7" w:rsidR="00282858" w:rsidRP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Graho (Šerifa) Miralem</w:t>
      </w:r>
    </w:p>
    <w:p w14:paraId="4F3D002D" w14:textId="5CB3D563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 xml:space="preserve">Graho </w:t>
      </w:r>
      <w:r w:rsidR="00282858">
        <w:rPr>
          <w:lang w:val="bs-Latn-BA"/>
        </w:rPr>
        <w:t>Uzeir</w:t>
      </w:r>
    </w:p>
    <w:p w14:paraId="723CADFD" w14:textId="2D6FC369" w:rsidR="00CE4A4A" w:rsidRP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Hadžajlija Denis</w:t>
      </w:r>
    </w:p>
    <w:p w14:paraId="1CEBB57A" w14:textId="6F4E4502" w:rsid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 xml:space="preserve">Hondo </w:t>
      </w:r>
      <w:r w:rsidR="00282858">
        <w:rPr>
          <w:lang w:val="bs-Latn-BA"/>
        </w:rPr>
        <w:t>Izeta</w:t>
      </w:r>
    </w:p>
    <w:p w14:paraId="5793BF6A" w14:textId="74DD1A24" w:rsidR="00CE4A4A" w:rsidRPr="00282858" w:rsidRDefault="00282858" w:rsidP="00282858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Hondo Šefik (Derviša)</w:t>
      </w:r>
    </w:p>
    <w:p w14:paraId="5A231827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Hrnjica Elvedina</w:t>
      </w:r>
    </w:p>
    <w:p w14:paraId="0F62776C" w14:textId="04ED8054" w:rsid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 xml:space="preserve">Hrnjica </w:t>
      </w:r>
      <w:r w:rsidR="00282858">
        <w:rPr>
          <w:lang w:val="bs-Latn-BA"/>
        </w:rPr>
        <w:t>Hasib</w:t>
      </w:r>
    </w:p>
    <w:p w14:paraId="2660CFB0" w14:textId="68EA5FDA" w:rsidR="00282858" w:rsidRP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Hrnjica Nesib</w:t>
      </w:r>
    </w:p>
    <w:p w14:paraId="4F8C2940" w14:textId="0DF6811A" w:rsid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Jahić Šefik</w:t>
      </w:r>
    </w:p>
    <w:p w14:paraId="44C3880E" w14:textId="19AA5F35" w:rsidR="00282858" w:rsidRP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Korić Benjamin</w:t>
      </w:r>
    </w:p>
    <w:p w14:paraId="7487B7EF" w14:textId="19C4CB07" w:rsidR="00282858" w:rsidRPr="00282858" w:rsidRDefault="00282858" w:rsidP="00282858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Košpo Kadira</w:t>
      </w:r>
    </w:p>
    <w:p w14:paraId="6FAF9620" w14:textId="77777777" w:rsidR="00282858" w:rsidRPr="00CE4A4A" w:rsidRDefault="00282858" w:rsidP="00282858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Macanović Emil</w:t>
      </w:r>
    </w:p>
    <w:p w14:paraId="4BECF1EF" w14:textId="56FC5224" w:rsidR="00CE4A4A" w:rsidRP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lastRenderedPageBreak/>
        <w:t>Macić Dervo</w:t>
      </w:r>
    </w:p>
    <w:p w14:paraId="102E591D" w14:textId="730E87DB" w:rsid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Mezit Rasim</w:t>
      </w:r>
    </w:p>
    <w:p w14:paraId="0F7ECE9A" w14:textId="71FB1402" w:rsidR="00282858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Mujala Muzafer</w:t>
      </w:r>
    </w:p>
    <w:p w14:paraId="483B9427" w14:textId="769DE4A0" w:rsidR="00282858" w:rsidRP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Omerović Edin</w:t>
      </w:r>
    </w:p>
    <w:p w14:paraId="5D1D5E16" w14:textId="0DF9704F" w:rsidR="00CE4A4A" w:rsidRP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OPZ „Konjic“</w:t>
      </w:r>
    </w:p>
    <w:p w14:paraId="4AAF66CE" w14:textId="20EB47A5" w:rsidR="00CE4A4A" w:rsidRP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Pokvić Esad</w:t>
      </w:r>
    </w:p>
    <w:p w14:paraId="4607CD7E" w14:textId="3930244B" w:rsidR="00CE4A4A" w:rsidRP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PR „AMEX“</w:t>
      </w:r>
    </w:p>
    <w:p w14:paraId="346340C0" w14:textId="6E08D8EE" w:rsidR="00CE4A4A" w:rsidRP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PR „Hrnjica“</w:t>
      </w:r>
    </w:p>
    <w:p w14:paraId="5EB7E7C1" w14:textId="5CA33EF4" w:rsid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PR „Tarik-prom“</w:t>
      </w:r>
    </w:p>
    <w:p w14:paraId="7DB2F4D2" w14:textId="2C9D0443" w:rsidR="00282858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PR „VOČKO“</w:t>
      </w:r>
    </w:p>
    <w:p w14:paraId="1EB95B7A" w14:textId="41799159" w:rsidR="00282858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SIN „Neretvica“</w:t>
      </w:r>
    </w:p>
    <w:p w14:paraId="6FC9CB8F" w14:textId="789AAC7D" w:rsidR="00282858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Smajić Asim</w:t>
      </w:r>
    </w:p>
    <w:p w14:paraId="3A3C2E17" w14:textId="3276CB79" w:rsidR="00282858" w:rsidRPr="00282858" w:rsidRDefault="00282858" w:rsidP="00282858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Smajić Esad</w:t>
      </w:r>
    </w:p>
    <w:p w14:paraId="5042C76E" w14:textId="77777777" w:rsidR="00CE4A4A" w:rsidRPr="00CE4A4A" w:rsidRDefault="00CE4A4A" w:rsidP="00CE4A4A">
      <w:pPr>
        <w:pStyle w:val="ListParagraph"/>
        <w:numPr>
          <w:ilvl w:val="0"/>
          <w:numId w:val="30"/>
        </w:numPr>
        <w:rPr>
          <w:lang w:val="bs-Latn-BA"/>
        </w:rPr>
      </w:pPr>
      <w:r w:rsidRPr="00CE4A4A">
        <w:rPr>
          <w:lang w:val="bs-Latn-BA"/>
        </w:rPr>
        <w:t>Smajilhodžić Muhamed</w:t>
      </w:r>
    </w:p>
    <w:p w14:paraId="2CE9AB84" w14:textId="3B63DA4C" w:rsidR="00CE4A4A" w:rsidRP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Teletović Sabit</w:t>
      </w:r>
    </w:p>
    <w:p w14:paraId="1B65B7A7" w14:textId="23E4CA4D" w:rsidR="00CE4A4A" w:rsidRP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Veljković Mujo</w:t>
      </w:r>
    </w:p>
    <w:p w14:paraId="28434D33" w14:textId="6892E98B" w:rsidR="00CE4A4A" w:rsidRPr="00CE4A4A" w:rsidRDefault="00282858" w:rsidP="00CE4A4A">
      <w:pPr>
        <w:pStyle w:val="ListParagraph"/>
        <w:numPr>
          <w:ilvl w:val="0"/>
          <w:numId w:val="30"/>
        </w:numPr>
        <w:rPr>
          <w:lang w:val="bs-Latn-BA"/>
        </w:rPr>
      </w:pPr>
      <w:r>
        <w:rPr>
          <w:lang w:val="bs-Latn-BA"/>
        </w:rPr>
        <w:t>Zelić Huso</w:t>
      </w:r>
    </w:p>
    <w:p w14:paraId="6FBD0717" w14:textId="4DB0FADD" w:rsidR="00CF60B3" w:rsidRPr="00282858" w:rsidRDefault="00CF60B3" w:rsidP="00282858">
      <w:pPr>
        <w:rPr>
          <w:lang w:val="bs-Latn-BA"/>
        </w:rPr>
      </w:pPr>
    </w:p>
    <w:p w14:paraId="405FD857" w14:textId="77777777" w:rsidR="00CE4A4A" w:rsidRDefault="00CE4A4A" w:rsidP="00CE4A4A">
      <w:pPr>
        <w:rPr>
          <w:lang w:val="bs-Latn-BA"/>
        </w:rPr>
        <w:sectPr w:rsidR="00CE4A4A" w:rsidSect="00CE4A4A">
          <w:type w:val="continuous"/>
          <w:pgSz w:w="11907" w:h="16840" w:code="9"/>
          <w:pgMar w:top="624" w:right="1418" w:bottom="624" w:left="1418" w:header="624" w:footer="624" w:gutter="284"/>
          <w:cols w:num="2" w:space="708"/>
          <w:docGrid w:linePitch="360"/>
        </w:sectPr>
      </w:pPr>
    </w:p>
    <w:p w14:paraId="4D31BE69" w14:textId="77777777" w:rsidR="00CE4A4A" w:rsidRDefault="00CE4A4A" w:rsidP="00CE4A4A">
      <w:pPr>
        <w:rPr>
          <w:lang w:val="bs-Latn-BA"/>
        </w:rPr>
      </w:pPr>
    </w:p>
    <w:p w14:paraId="7C16D034" w14:textId="7B3B2FF6" w:rsidR="0043327E" w:rsidRPr="0043327E" w:rsidRDefault="0043327E" w:rsidP="0043327E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 xml:space="preserve">rojem </w:t>
      </w:r>
      <w:r w:rsidR="00CF60B3">
        <w:rPr>
          <w:lang w:val="bs-Latn-BA"/>
        </w:rPr>
        <w:t>3</w:t>
      </w:r>
      <w:r w:rsidR="00282858">
        <w:rPr>
          <w:lang w:val="bs-Latn-BA"/>
        </w:rPr>
        <w:t>9</w:t>
      </w:r>
      <w:r>
        <w:rPr>
          <w:lang w:val="bs-Latn-BA"/>
        </w:rPr>
        <w:t>.</w:t>
      </w:r>
    </w:p>
    <w:p w14:paraId="7FE6C56F" w14:textId="01572C30" w:rsidR="0043327E" w:rsidRDefault="0043327E" w:rsidP="0043327E">
      <w:pPr>
        <w:rPr>
          <w:b/>
          <w:bCs/>
          <w:u w:val="single"/>
          <w:lang w:val="bs-Latn-BA"/>
        </w:rPr>
      </w:pPr>
    </w:p>
    <w:p w14:paraId="26F992CD" w14:textId="77777777" w:rsidR="00DD643C" w:rsidRDefault="0043327E" w:rsidP="0043327E">
      <w:pPr>
        <w:rPr>
          <w:b/>
          <w:bCs/>
          <w:u w:val="single"/>
          <w:lang w:val="bs-Latn-BA"/>
        </w:rPr>
      </w:pPr>
      <w:r w:rsidRPr="0043327E">
        <w:rPr>
          <w:b/>
          <w:bCs/>
          <w:u w:val="single"/>
          <w:lang w:val="bs-Latn-BA"/>
        </w:rPr>
        <w:t xml:space="preserve">LISTA KORISNIKA PODSTICAJA U POLJOPRIVREDNOJ PROIZVODNJI </w:t>
      </w:r>
    </w:p>
    <w:p w14:paraId="22A9672C" w14:textId="08744FB7" w:rsidR="0043327E" w:rsidRPr="00AE5E25" w:rsidRDefault="00A60717" w:rsidP="0043327E">
      <w:pPr>
        <w:rPr>
          <w:b/>
          <w:bCs/>
          <w:u w:val="single"/>
          <w:lang w:val="bs-Latn-BA"/>
        </w:rPr>
      </w:pPr>
      <w:r>
        <w:rPr>
          <w:b/>
          <w:bCs/>
          <w:u w:val="single"/>
          <w:lang w:val="bs-Latn-BA"/>
        </w:rPr>
        <w:t>D</w:t>
      </w:r>
      <w:r w:rsidR="0043327E" w:rsidRPr="00AE5E25">
        <w:rPr>
          <w:b/>
          <w:bCs/>
          <w:u w:val="single"/>
          <w:lang w:val="bs-Latn-BA"/>
        </w:rPr>
        <w:t xml:space="preserve">. </w:t>
      </w:r>
      <w:r w:rsidR="008666FB" w:rsidRPr="00AE5E25">
        <w:rPr>
          <w:b/>
          <w:bCs/>
          <w:u w:val="single"/>
          <w:lang w:val="bs-Latn-BA"/>
        </w:rPr>
        <w:t>Osta</w:t>
      </w:r>
      <w:r w:rsidR="001E3FCF" w:rsidRPr="00AE5E25">
        <w:rPr>
          <w:b/>
          <w:bCs/>
          <w:u w:val="single"/>
          <w:lang w:val="bs-Latn-BA"/>
        </w:rPr>
        <w:t>la</w:t>
      </w:r>
      <w:r w:rsidR="008666FB" w:rsidRPr="00AE5E25">
        <w:rPr>
          <w:b/>
          <w:bCs/>
          <w:u w:val="single"/>
          <w:lang w:val="bs-Latn-BA"/>
        </w:rPr>
        <w:t xml:space="preserve"> vrsta novčanih podsticaja:</w:t>
      </w:r>
    </w:p>
    <w:p w14:paraId="178755AB" w14:textId="77777777" w:rsidR="008666FB" w:rsidRPr="00AE5E25" w:rsidRDefault="008666FB" w:rsidP="008666FB">
      <w:pPr>
        <w:rPr>
          <w:b/>
          <w:bCs/>
          <w:lang w:val="bs-Latn-BA"/>
        </w:rPr>
      </w:pPr>
      <w:r w:rsidRPr="00AE5E25">
        <w:rPr>
          <w:b/>
          <w:bCs/>
          <w:lang w:val="bs-Latn-BA"/>
        </w:rPr>
        <w:t>a) Organska proizvodnja</w:t>
      </w:r>
    </w:p>
    <w:p w14:paraId="3A2540EC" w14:textId="77777777" w:rsidR="00AD03D8" w:rsidRDefault="00AD03D8" w:rsidP="0043327E">
      <w:pPr>
        <w:rPr>
          <w:lang w:val="bs-Latn-BA"/>
        </w:rPr>
      </w:pPr>
    </w:p>
    <w:p w14:paraId="6D003E5E" w14:textId="53F16E93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1. Duranović Avdo </w:t>
      </w:r>
    </w:p>
    <w:p w14:paraId="3D659E39" w14:textId="2069A778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>2. P</w:t>
      </w:r>
      <w:r w:rsidR="0007129D">
        <w:rPr>
          <w:lang w:val="bs-Latn-BA"/>
        </w:rPr>
        <w:t>R</w:t>
      </w:r>
      <w:r w:rsidRPr="00AD03D8">
        <w:rPr>
          <w:lang w:val="bs-Latn-BA"/>
        </w:rPr>
        <w:t xml:space="preserve"> </w:t>
      </w:r>
      <w:r w:rsidR="00F9586C">
        <w:rPr>
          <w:lang w:val="bs-Latn-BA"/>
        </w:rPr>
        <w:t>„</w:t>
      </w:r>
      <w:r w:rsidRPr="00AD03D8">
        <w:rPr>
          <w:lang w:val="bs-Latn-BA"/>
        </w:rPr>
        <w:t>Faladžić</w:t>
      </w:r>
      <w:r w:rsidR="00F9586C">
        <w:rPr>
          <w:lang w:val="bs-Latn-BA"/>
        </w:rPr>
        <w:t>“ Vl. Faladžić Huso</w:t>
      </w:r>
      <w:r w:rsidRPr="00AD03D8">
        <w:rPr>
          <w:lang w:val="bs-Latn-BA"/>
        </w:rPr>
        <w:t xml:space="preserve"> </w:t>
      </w:r>
    </w:p>
    <w:p w14:paraId="0B3BF4FC" w14:textId="359477AF" w:rsidR="00AD03D8" w:rsidRDefault="00AD03D8" w:rsidP="00AD03D8">
      <w:pPr>
        <w:rPr>
          <w:lang w:val="bs-Latn-BA"/>
        </w:rPr>
      </w:pPr>
      <w:r w:rsidRPr="00AD03D8">
        <w:rPr>
          <w:lang w:val="bs-Latn-BA"/>
        </w:rPr>
        <w:t>3. P</w:t>
      </w:r>
      <w:r w:rsidR="0007129D">
        <w:rPr>
          <w:lang w:val="bs-Latn-BA"/>
        </w:rPr>
        <w:t>R</w:t>
      </w:r>
      <w:r w:rsidRPr="00AD03D8">
        <w:rPr>
          <w:lang w:val="bs-Latn-BA"/>
        </w:rPr>
        <w:t xml:space="preserve"> </w:t>
      </w:r>
      <w:r w:rsidR="00F9586C">
        <w:rPr>
          <w:lang w:val="bs-Latn-BA"/>
        </w:rPr>
        <w:t>„</w:t>
      </w:r>
      <w:r w:rsidRPr="00AD03D8">
        <w:rPr>
          <w:lang w:val="bs-Latn-BA"/>
        </w:rPr>
        <w:t>Pčelarstvo Hrnjica</w:t>
      </w:r>
      <w:r w:rsidR="00F9586C">
        <w:rPr>
          <w:lang w:val="bs-Latn-BA"/>
        </w:rPr>
        <w:t>“ Vl. Hrnjica Salem</w:t>
      </w:r>
    </w:p>
    <w:p w14:paraId="7CDBE504" w14:textId="77777777" w:rsidR="00AD03D8" w:rsidRDefault="00AD03D8" w:rsidP="00AD03D8">
      <w:pPr>
        <w:rPr>
          <w:lang w:val="bs-Latn-BA"/>
        </w:rPr>
      </w:pPr>
    </w:p>
    <w:p w14:paraId="79F97FFC" w14:textId="4238770D" w:rsidR="0043327E" w:rsidRPr="0043327E" w:rsidRDefault="0043327E" w:rsidP="0043327E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>rojem 3</w:t>
      </w:r>
      <w:r>
        <w:rPr>
          <w:lang w:val="bs-Latn-BA"/>
        </w:rPr>
        <w:t>.</w:t>
      </w:r>
    </w:p>
    <w:p w14:paraId="42037756" w14:textId="77777777" w:rsidR="008666FB" w:rsidRPr="00AE5E25" w:rsidRDefault="008666FB" w:rsidP="008666FB">
      <w:pPr>
        <w:rPr>
          <w:lang w:val="bs-Latn-BA"/>
        </w:rPr>
      </w:pPr>
    </w:p>
    <w:p w14:paraId="7EBEBCA8" w14:textId="770EA8F2" w:rsidR="00AD03D8" w:rsidRPr="007465C1" w:rsidRDefault="008666FB" w:rsidP="0043327E">
      <w:pPr>
        <w:rPr>
          <w:b/>
          <w:bCs/>
          <w:lang w:val="bs-Latn-BA"/>
        </w:rPr>
      </w:pPr>
      <w:r w:rsidRPr="00AE5E25">
        <w:rPr>
          <w:b/>
          <w:bCs/>
          <w:lang w:val="bs-Latn-BA"/>
        </w:rPr>
        <w:t>b) Podrška registrovanim obrtnicima u svim poljoprivrednim proizvodnjama za sufinansiranje doprinosa</w:t>
      </w:r>
    </w:p>
    <w:p w14:paraId="54701FD6" w14:textId="77777777" w:rsidR="005143CB" w:rsidRDefault="005143CB" w:rsidP="005143CB">
      <w:pPr>
        <w:rPr>
          <w:lang w:val="bs-Latn-BA"/>
        </w:rPr>
      </w:pPr>
    </w:p>
    <w:p w14:paraId="5F106225" w14:textId="622F878D" w:rsidR="005143CB" w:rsidRPr="005143CB" w:rsidRDefault="005143CB" w:rsidP="005143CB">
      <w:pPr>
        <w:rPr>
          <w:lang w:val="bs-Latn-BA"/>
        </w:rPr>
        <w:sectPr w:rsidR="005143CB" w:rsidRPr="005143CB" w:rsidSect="007034F5">
          <w:type w:val="continuous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69D43DF3" w14:textId="316F370D" w:rsidR="005143CB" w:rsidRP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 xml:space="preserve">PR </w:t>
      </w:r>
      <w:r w:rsidR="00BD36EF">
        <w:rPr>
          <w:lang w:val="bs-Latn-BA"/>
        </w:rPr>
        <w:t>„Selišta“</w:t>
      </w:r>
    </w:p>
    <w:p w14:paraId="5E2576AD" w14:textId="41A17C39" w:rsidR="005143CB" w:rsidRDefault="005143CB" w:rsidP="005143CB">
      <w:pPr>
        <w:pStyle w:val="ListParagraph"/>
        <w:numPr>
          <w:ilvl w:val="0"/>
          <w:numId w:val="31"/>
        </w:numPr>
        <w:rPr>
          <w:lang w:val="bs-Latn-BA"/>
        </w:rPr>
      </w:pPr>
      <w:r w:rsidRPr="005143CB">
        <w:rPr>
          <w:lang w:val="bs-Latn-BA"/>
        </w:rPr>
        <w:t xml:space="preserve">PR </w:t>
      </w:r>
      <w:r w:rsidR="00BD36EF">
        <w:rPr>
          <w:lang w:val="bs-Latn-BA"/>
        </w:rPr>
        <w:t>„Adis“</w:t>
      </w:r>
    </w:p>
    <w:p w14:paraId="6B277B1C" w14:textId="77777777" w:rsidR="00BD36EF" w:rsidRPr="00BD36EF" w:rsidRDefault="00BD36EF" w:rsidP="00BD36EF">
      <w:pPr>
        <w:pStyle w:val="ListParagraph"/>
        <w:rPr>
          <w:lang w:val="bs-Latn-BA"/>
        </w:rPr>
      </w:pPr>
    </w:p>
    <w:p w14:paraId="0ED9D127" w14:textId="48AED4F6" w:rsidR="00905A1F" w:rsidRPr="00474F2C" w:rsidRDefault="0043327E" w:rsidP="00474F2C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 xml:space="preserve">rojem </w:t>
      </w:r>
      <w:r w:rsidR="00AF0BEE">
        <w:rPr>
          <w:lang w:val="bs-Latn-BA"/>
        </w:rPr>
        <w:t>2</w:t>
      </w:r>
      <w:r>
        <w:rPr>
          <w:lang w:val="bs-Latn-BA"/>
        </w:rPr>
        <w:t>.</w:t>
      </w:r>
      <w:r w:rsidR="008F7165" w:rsidRPr="00474F2C">
        <w:rPr>
          <w:lang w:val="bs-Latn-BA"/>
        </w:rPr>
        <w:t xml:space="preserve"> </w:t>
      </w:r>
      <w:r w:rsidR="00AF0BEE" w:rsidRPr="00474F2C">
        <w:rPr>
          <w:lang w:val="bs-Latn-BA"/>
        </w:rPr>
        <w:t xml:space="preserve"> </w:t>
      </w:r>
    </w:p>
    <w:p w14:paraId="59585CD7" w14:textId="649AE886" w:rsidR="00905A1F" w:rsidRDefault="00905A1F" w:rsidP="008F7165">
      <w:pPr>
        <w:pStyle w:val="ListParagraph"/>
        <w:ind w:left="17640"/>
        <w:jc w:val="both"/>
        <w:rPr>
          <w:lang w:val="bs-Latn-BA"/>
        </w:rPr>
      </w:pPr>
    </w:p>
    <w:p w14:paraId="2E92004A" w14:textId="77777777" w:rsidR="00905A1F" w:rsidRDefault="00905A1F" w:rsidP="008F7165">
      <w:pPr>
        <w:jc w:val="both"/>
        <w:rPr>
          <w:lang w:val="bs-Latn-BA"/>
        </w:rPr>
      </w:pPr>
    </w:p>
    <w:p w14:paraId="2E97C7E7" w14:textId="762CC505" w:rsidR="00905A1F" w:rsidRDefault="00905A1F" w:rsidP="00905A1F">
      <w:pPr>
        <w:jc w:val="center"/>
        <w:rPr>
          <w:b/>
          <w:bCs/>
          <w:lang w:val="bs-Latn-BA"/>
        </w:rPr>
      </w:pPr>
      <w:r w:rsidRPr="00905A1F">
        <w:rPr>
          <w:b/>
          <w:bCs/>
          <w:lang w:val="bs-Latn-BA"/>
        </w:rPr>
        <w:t>II</w:t>
      </w:r>
    </w:p>
    <w:p w14:paraId="793BF260" w14:textId="77777777" w:rsidR="00905A1F" w:rsidRPr="00905A1F" w:rsidRDefault="00905A1F" w:rsidP="00905A1F">
      <w:pPr>
        <w:jc w:val="center"/>
        <w:rPr>
          <w:b/>
          <w:bCs/>
          <w:lang w:val="bs-Latn-BA"/>
        </w:rPr>
      </w:pPr>
    </w:p>
    <w:p w14:paraId="5BA2E435" w14:textId="626E6F2C" w:rsidR="00B15A5A" w:rsidRDefault="00B15A5A" w:rsidP="00B15A5A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Korisnici koji </w:t>
      </w:r>
      <w:r w:rsidR="00A21922">
        <w:rPr>
          <w:lang w:val="bs-Latn-BA"/>
        </w:rPr>
        <w:t>su aplicirali na</w:t>
      </w:r>
      <w:r>
        <w:rPr>
          <w:lang w:val="bs-Latn-BA"/>
        </w:rPr>
        <w:t xml:space="preserve"> Javn</w:t>
      </w:r>
      <w:r w:rsidR="00A21922">
        <w:rPr>
          <w:lang w:val="bs-Latn-BA"/>
        </w:rPr>
        <w:t>i</w:t>
      </w:r>
      <w:r>
        <w:rPr>
          <w:lang w:val="bs-Latn-BA"/>
        </w:rPr>
        <w:t xml:space="preserve"> poziv imaju pravo prigovora na preliminarnu listu u roku od pet (5) radnih dana od dana objave liste.</w:t>
      </w:r>
    </w:p>
    <w:p w14:paraId="4D09AAD8" w14:textId="1D5F7637" w:rsidR="0007129D" w:rsidRDefault="0007129D" w:rsidP="00B15A5A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Prigovor se podnosi </w:t>
      </w:r>
      <w:r w:rsidR="004956AC">
        <w:rPr>
          <w:lang w:val="bs-Latn-BA"/>
        </w:rPr>
        <w:t xml:space="preserve">Komisiji putem </w:t>
      </w:r>
      <w:r>
        <w:rPr>
          <w:lang w:val="bs-Latn-BA"/>
        </w:rPr>
        <w:t>Služb</w:t>
      </w:r>
      <w:r w:rsidR="004956AC">
        <w:rPr>
          <w:lang w:val="bs-Latn-BA"/>
        </w:rPr>
        <w:t>e</w:t>
      </w:r>
      <w:r>
        <w:rPr>
          <w:lang w:val="bs-Latn-BA"/>
        </w:rPr>
        <w:t xml:space="preserve"> za privredu, finansije i društvene djelatnosti</w:t>
      </w:r>
      <w:r w:rsidR="004956AC">
        <w:rPr>
          <w:lang w:val="bs-Latn-BA"/>
        </w:rPr>
        <w:t xml:space="preserve"> na</w:t>
      </w:r>
      <w:r>
        <w:rPr>
          <w:lang w:val="bs-Latn-BA"/>
        </w:rPr>
        <w:t xml:space="preserve"> protokol </w:t>
      </w:r>
      <w:r w:rsidR="00BD36EF">
        <w:rPr>
          <w:lang w:val="bs-Latn-BA"/>
        </w:rPr>
        <w:t>Grada</w:t>
      </w:r>
      <w:r w:rsidRPr="0007129D">
        <w:rPr>
          <w:lang w:val="bs-Latn-BA"/>
        </w:rPr>
        <w:t xml:space="preserve"> </w:t>
      </w:r>
      <w:r>
        <w:rPr>
          <w:lang w:val="bs-Latn-BA"/>
        </w:rPr>
        <w:t>Konjic</w:t>
      </w:r>
      <w:r w:rsidR="00BD36EF">
        <w:rPr>
          <w:lang w:val="bs-Latn-BA"/>
        </w:rPr>
        <w:t>a</w:t>
      </w:r>
      <w:r>
        <w:rPr>
          <w:lang w:val="bs-Latn-BA"/>
        </w:rPr>
        <w:t>.</w:t>
      </w:r>
    </w:p>
    <w:p w14:paraId="38E344B0" w14:textId="2BE276B3" w:rsidR="004956AC" w:rsidRDefault="004956AC" w:rsidP="00B15A5A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Komisija razmatra pristigle prigovore i dostavlja prijedlog Konačne liste </w:t>
      </w:r>
      <w:r w:rsidR="00BD36EF">
        <w:rPr>
          <w:lang w:val="bs-Latn-BA"/>
        </w:rPr>
        <w:t>Gradonačelniku</w:t>
      </w:r>
      <w:r>
        <w:rPr>
          <w:lang w:val="bs-Latn-BA"/>
        </w:rPr>
        <w:t xml:space="preserve">. </w:t>
      </w:r>
    </w:p>
    <w:p w14:paraId="6A3AC4FC" w14:textId="04DF63B0" w:rsidR="00B15A5A" w:rsidRDefault="00B15A5A" w:rsidP="0033758B">
      <w:pPr>
        <w:jc w:val="both"/>
        <w:rPr>
          <w:lang w:val="bs-Latn-BA"/>
        </w:rPr>
      </w:pPr>
    </w:p>
    <w:p w14:paraId="08FFFA9B" w14:textId="100D3612" w:rsidR="00905A1F" w:rsidRDefault="00905A1F" w:rsidP="00905A1F">
      <w:pPr>
        <w:jc w:val="center"/>
        <w:rPr>
          <w:b/>
          <w:bCs/>
          <w:lang w:val="bs-Latn-BA"/>
        </w:rPr>
      </w:pPr>
      <w:r w:rsidRPr="00905A1F">
        <w:rPr>
          <w:b/>
          <w:bCs/>
          <w:lang w:val="bs-Latn-BA"/>
        </w:rPr>
        <w:t>I</w:t>
      </w:r>
      <w:r w:rsidR="00474F2C">
        <w:rPr>
          <w:b/>
          <w:bCs/>
          <w:lang w:val="bs-Latn-BA"/>
        </w:rPr>
        <w:t>II</w:t>
      </w:r>
    </w:p>
    <w:p w14:paraId="0441CC16" w14:textId="77777777" w:rsidR="00905A1F" w:rsidRPr="00905A1F" w:rsidRDefault="00905A1F" w:rsidP="00905A1F">
      <w:pPr>
        <w:jc w:val="center"/>
        <w:rPr>
          <w:b/>
          <w:bCs/>
          <w:lang w:val="bs-Latn-BA"/>
        </w:rPr>
      </w:pPr>
    </w:p>
    <w:p w14:paraId="76EF5C42" w14:textId="54164699" w:rsidR="0043327E" w:rsidRDefault="00905A1F" w:rsidP="00B15A5A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Korisnici koji </w:t>
      </w:r>
      <w:r w:rsidR="00B42DC9">
        <w:rPr>
          <w:lang w:val="bs-Latn-BA"/>
        </w:rPr>
        <w:t>o</w:t>
      </w:r>
      <w:r>
        <w:rPr>
          <w:lang w:val="bs-Latn-BA"/>
        </w:rPr>
        <w:t>stv</w:t>
      </w:r>
      <w:r w:rsidR="0007129D">
        <w:rPr>
          <w:lang w:val="bs-Latn-BA"/>
        </w:rPr>
        <w:t>a</w:t>
      </w:r>
      <w:r>
        <w:rPr>
          <w:lang w:val="bs-Latn-BA"/>
        </w:rPr>
        <w:t>r</w:t>
      </w:r>
      <w:r w:rsidR="004956AC">
        <w:rPr>
          <w:lang w:val="bs-Latn-BA"/>
        </w:rPr>
        <w:t>e</w:t>
      </w:r>
      <w:r>
        <w:rPr>
          <w:lang w:val="bs-Latn-BA"/>
        </w:rPr>
        <w:t xml:space="preserve"> podsticaj za tačke </w:t>
      </w:r>
      <w:r w:rsidRPr="00905A1F">
        <w:rPr>
          <w:lang w:val="bs-Latn-BA"/>
        </w:rPr>
        <w:t xml:space="preserve">A. Podsticaj za animalnu proizvodnju </w:t>
      </w:r>
      <w:r>
        <w:rPr>
          <w:lang w:val="bs-Latn-BA"/>
        </w:rPr>
        <w:t xml:space="preserve">(udruženja) </w:t>
      </w:r>
      <w:r w:rsidRPr="00905A1F">
        <w:rPr>
          <w:lang w:val="bs-Latn-BA"/>
        </w:rPr>
        <w:t xml:space="preserve">i </w:t>
      </w:r>
      <w:r>
        <w:rPr>
          <w:lang w:val="bs-Latn-BA"/>
        </w:rPr>
        <w:t>tačke</w:t>
      </w:r>
      <w:r w:rsidRPr="00905A1F">
        <w:rPr>
          <w:lang w:val="bs-Latn-BA"/>
        </w:rPr>
        <w:t xml:space="preserve"> C. Investiranje u poljoprivredna gazdinstva pod a) i b)</w:t>
      </w:r>
      <w:r>
        <w:rPr>
          <w:lang w:val="bs-Latn-BA"/>
        </w:rPr>
        <w:t xml:space="preserve"> će potpisati ugovor o međusobnim pravima i obavezama za dodijeljena novčana sredstva,</w:t>
      </w:r>
      <w:r w:rsidRPr="00905A1F">
        <w:rPr>
          <w:lang w:val="bs-Latn-BA"/>
        </w:rPr>
        <w:t xml:space="preserve"> </w:t>
      </w:r>
      <w:r>
        <w:rPr>
          <w:lang w:val="bs-Latn-BA"/>
        </w:rPr>
        <w:t xml:space="preserve">dok će za ostale biti donesene </w:t>
      </w:r>
      <w:r w:rsidR="00302718">
        <w:rPr>
          <w:lang w:val="bs-Latn-BA"/>
        </w:rPr>
        <w:t>pojedinačne odluke o odobravanju finansijskih sredstava.</w:t>
      </w:r>
    </w:p>
    <w:p w14:paraId="4D672A00" w14:textId="4A45F2C3" w:rsidR="00302718" w:rsidRDefault="00302718" w:rsidP="0043327E">
      <w:pPr>
        <w:rPr>
          <w:lang w:val="bs-Latn-BA"/>
        </w:rPr>
      </w:pPr>
    </w:p>
    <w:p w14:paraId="787EF93B" w14:textId="65E01732" w:rsidR="00905A1F" w:rsidRDefault="00474F2C" w:rsidP="00905A1F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I</w:t>
      </w:r>
      <w:r w:rsidR="00905A1F" w:rsidRPr="00905A1F">
        <w:rPr>
          <w:b/>
          <w:bCs/>
          <w:lang w:val="bs-Latn-BA"/>
        </w:rPr>
        <w:t>V</w:t>
      </w:r>
    </w:p>
    <w:p w14:paraId="39C3B1AC" w14:textId="2383E7C8" w:rsidR="00905A1F" w:rsidRDefault="00905A1F" w:rsidP="00905A1F">
      <w:pPr>
        <w:jc w:val="center"/>
        <w:rPr>
          <w:b/>
          <w:bCs/>
          <w:lang w:val="bs-Latn-BA"/>
        </w:rPr>
      </w:pPr>
    </w:p>
    <w:p w14:paraId="0AF6CD63" w14:textId="351207E4" w:rsidR="00B02D72" w:rsidRPr="00905A1F" w:rsidRDefault="00905A1F" w:rsidP="00D034A7">
      <w:pPr>
        <w:jc w:val="both"/>
        <w:rPr>
          <w:lang w:val="bs-Latn-BA"/>
        </w:rPr>
      </w:pPr>
      <w:r>
        <w:rPr>
          <w:b/>
          <w:bCs/>
          <w:lang w:val="bs-Latn-BA"/>
        </w:rPr>
        <w:tab/>
      </w:r>
      <w:r w:rsidRPr="00905A1F">
        <w:rPr>
          <w:lang w:val="bs-Latn-BA"/>
        </w:rPr>
        <w:t xml:space="preserve">O mjestu i terminu potpisivanja ugovora korisnici će biti obaviješteni putem </w:t>
      </w:r>
      <w:r w:rsidR="00BD36EF">
        <w:rPr>
          <w:lang w:val="bs-Latn-BA"/>
        </w:rPr>
        <w:t>W</w:t>
      </w:r>
      <w:r w:rsidRPr="00905A1F">
        <w:rPr>
          <w:lang w:val="bs-Latn-BA"/>
        </w:rPr>
        <w:t xml:space="preserve">eb stranice </w:t>
      </w:r>
      <w:r w:rsidR="00BD36EF">
        <w:rPr>
          <w:lang w:val="bs-Latn-BA"/>
        </w:rPr>
        <w:t>i O</w:t>
      </w:r>
      <w:r w:rsidR="00BD36EF" w:rsidRPr="00905A1F">
        <w:rPr>
          <w:lang w:val="bs-Latn-BA"/>
        </w:rPr>
        <w:t>glasne ploče</w:t>
      </w:r>
      <w:r w:rsidR="00BD36EF">
        <w:rPr>
          <w:lang w:val="bs-Latn-BA"/>
        </w:rPr>
        <w:t xml:space="preserve"> Grada</w:t>
      </w:r>
      <w:r w:rsidRPr="00905A1F">
        <w:rPr>
          <w:lang w:val="bs-Latn-BA"/>
        </w:rPr>
        <w:t xml:space="preserve"> Konjic</w:t>
      </w:r>
      <w:r w:rsidR="00BD36EF">
        <w:rPr>
          <w:lang w:val="bs-Latn-BA"/>
        </w:rPr>
        <w:t>a.</w:t>
      </w:r>
    </w:p>
    <w:p w14:paraId="5B25D70A" w14:textId="77777777" w:rsidR="00302718" w:rsidRPr="00905A1F" w:rsidRDefault="00302718" w:rsidP="00302718">
      <w:pPr>
        <w:ind w:firstLine="708"/>
        <w:jc w:val="both"/>
        <w:rPr>
          <w:lang w:val="bs-Latn-BA"/>
        </w:rPr>
      </w:pPr>
    </w:p>
    <w:p w14:paraId="7C018059" w14:textId="77777777" w:rsidR="00302718" w:rsidRDefault="00302718" w:rsidP="00302718">
      <w:pPr>
        <w:ind w:firstLine="708"/>
        <w:jc w:val="both"/>
        <w:rPr>
          <w:lang w:val="bs-Latn-BA"/>
        </w:rPr>
      </w:pPr>
    </w:p>
    <w:p w14:paraId="72767F42" w14:textId="77777777" w:rsidR="00F96397" w:rsidRDefault="00F96397" w:rsidP="0043327E">
      <w:pPr>
        <w:tabs>
          <w:tab w:val="left" w:pos="5745"/>
        </w:tabs>
        <w:rPr>
          <w:b/>
          <w:bCs/>
          <w:lang w:val="bs-Latn-BA"/>
        </w:rPr>
      </w:pPr>
      <w:r>
        <w:rPr>
          <w:lang w:val="bs-Latn-BA"/>
        </w:rPr>
        <w:tab/>
      </w:r>
      <w:r>
        <w:rPr>
          <w:b/>
          <w:bCs/>
          <w:lang w:val="bs-Latn-BA"/>
        </w:rPr>
        <w:t xml:space="preserve">K O M I S I J A  </w:t>
      </w:r>
    </w:p>
    <w:p w14:paraId="141AE8C5" w14:textId="14006583" w:rsidR="0043327E" w:rsidRPr="002C4FD8" w:rsidRDefault="00F96397" w:rsidP="00F96397">
      <w:pPr>
        <w:rPr>
          <w:lang w:val="bs-Latn-BA"/>
        </w:rPr>
      </w:pP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 w:rsidR="00AD6185">
        <w:rPr>
          <w:b/>
          <w:bCs/>
          <w:lang w:val="bs-Latn-BA"/>
        </w:rPr>
        <w:t xml:space="preserve">  </w:t>
      </w:r>
      <w:r>
        <w:rPr>
          <w:b/>
          <w:bCs/>
          <w:lang w:val="bs-Latn-BA"/>
        </w:rPr>
        <w:t>ZA  PROVOĐENJE  JAVNOG  POZIVA</w:t>
      </w:r>
      <w:r w:rsidR="0043327E">
        <w:rPr>
          <w:lang w:val="bs-Latn-BA"/>
        </w:rPr>
        <w:t xml:space="preserve"> </w:t>
      </w:r>
    </w:p>
    <w:p w14:paraId="1AFE76F5" w14:textId="28818C2B" w:rsidR="007356A2" w:rsidRPr="000D3C22" w:rsidRDefault="0043327E" w:rsidP="000D3C22">
      <w:pPr>
        <w:tabs>
          <w:tab w:val="left" w:pos="5535"/>
        </w:tabs>
        <w:rPr>
          <w:lang w:val="bs-Latn-BA"/>
        </w:rPr>
      </w:pPr>
      <w:r>
        <w:rPr>
          <w:lang w:val="bs-Latn-BA"/>
        </w:rPr>
        <w:tab/>
        <w:t xml:space="preserve">      </w:t>
      </w:r>
      <w:r w:rsidR="00B02D72">
        <w:rPr>
          <w:lang w:val="bs-Latn-BA"/>
        </w:rPr>
        <w:tab/>
      </w:r>
      <w:r w:rsidR="00B02D72"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</w:p>
    <w:sectPr w:rsidR="007356A2" w:rsidRPr="000D3C22" w:rsidSect="007034F5">
      <w:type w:val="continuous"/>
      <w:pgSz w:w="11907" w:h="16840" w:code="9"/>
      <w:pgMar w:top="624" w:right="1418" w:bottom="624" w:left="1418" w:header="624" w:footer="62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7F4B" w14:textId="77777777" w:rsidR="0009293E" w:rsidRDefault="0009293E">
      <w:r>
        <w:separator/>
      </w:r>
    </w:p>
  </w:endnote>
  <w:endnote w:type="continuationSeparator" w:id="0">
    <w:p w14:paraId="4524A9DC" w14:textId="77777777" w:rsidR="0009293E" w:rsidRDefault="0009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2A9C" w14:textId="77777777" w:rsidR="00D05389" w:rsidRPr="00E95DAC" w:rsidRDefault="00D05389">
    <w:pPr>
      <w:rPr>
        <w:sz w:val="16"/>
        <w:szCs w:val="16"/>
      </w:rPr>
    </w:pPr>
  </w:p>
  <w:tbl>
    <w:tblPr>
      <w:tblStyle w:val="TableGrid"/>
      <w:tblW w:w="0" w:type="auto"/>
      <w:jc w:val="center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68"/>
      <w:gridCol w:w="2171"/>
      <w:gridCol w:w="2237"/>
      <w:gridCol w:w="2211"/>
    </w:tblGrid>
    <w:tr w:rsidR="00D05389" w14:paraId="653B9AAB" w14:textId="77777777" w:rsidTr="00297C49">
      <w:trPr>
        <w:jc w:val="center"/>
      </w:trPr>
      <w:tc>
        <w:tcPr>
          <w:tcW w:w="2321" w:type="dxa"/>
        </w:tcPr>
        <w:p w14:paraId="170B6DE7" w14:textId="77777777" w:rsidR="00D05389" w:rsidRPr="00F3651E" w:rsidRDefault="00D05389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2C83F87B" w14:textId="77777777" w:rsidR="00D05389" w:rsidRPr="00C605A4" w:rsidRDefault="00D05389" w:rsidP="00297C49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Maršala Tita br.62</w:t>
          </w:r>
        </w:p>
        <w:p w14:paraId="5DE05E0C" w14:textId="77777777" w:rsidR="00D05389" w:rsidRDefault="00D05389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88400 Konjic</w:t>
          </w:r>
        </w:p>
      </w:tc>
      <w:tc>
        <w:tcPr>
          <w:tcW w:w="2322" w:type="dxa"/>
        </w:tcPr>
        <w:p w14:paraId="0384EAA0" w14:textId="77777777" w:rsidR="00D05389" w:rsidRPr="00F3651E" w:rsidRDefault="00D05389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1D299DB2" w14:textId="77777777" w:rsidR="00D05389" w:rsidRPr="00C605A4" w:rsidRDefault="00D05389" w:rsidP="00297C49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Telefon: +387 (0)36 712 200</w:t>
          </w:r>
        </w:p>
        <w:p w14:paraId="60937786" w14:textId="77777777" w:rsidR="00D05389" w:rsidRDefault="00D05389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Fax:       +387 (0)36 729 81</w:t>
          </w:r>
          <w:r>
            <w:rPr>
              <w:vertAlign w:val="superscript"/>
            </w:rPr>
            <w:t>3</w:t>
          </w:r>
        </w:p>
      </w:tc>
      <w:tc>
        <w:tcPr>
          <w:tcW w:w="2322" w:type="dxa"/>
        </w:tcPr>
        <w:p w14:paraId="145D42EC" w14:textId="77777777" w:rsidR="00D05389" w:rsidRPr="00F3651E" w:rsidRDefault="00D05389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351A903C" w14:textId="14677013" w:rsidR="00D05389" w:rsidRPr="00C605A4" w:rsidRDefault="00D05389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 xml:space="preserve">Web: </w:t>
          </w:r>
          <w:r>
            <w:rPr>
              <w:vertAlign w:val="superscript"/>
            </w:rPr>
            <w:t>http://www.konjic.ba</w:t>
          </w:r>
        </w:p>
      </w:tc>
      <w:tc>
        <w:tcPr>
          <w:tcW w:w="2322" w:type="dxa"/>
        </w:tcPr>
        <w:p w14:paraId="571C27EF" w14:textId="77777777" w:rsidR="00D05389" w:rsidRPr="00F3651E" w:rsidRDefault="00D05389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6E34E95E" w14:textId="77777777" w:rsidR="00D05389" w:rsidRPr="00C605A4" w:rsidRDefault="00D05389" w:rsidP="00297C49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PB: 07140955</w:t>
          </w:r>
        </w:p>
        <w:p w14:paraId="7EE9AA6A" w14:textId="77777777" w:rsidR="00D05389" w:rsidRPr="00C605A4" w:rsidRDefault="00D05389" w:rsidP="00297C49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ID: 4227204140005</w:t>
          </w:r>
        </w:p>
      </w:tc>
    </w:tr>
  </w:tbl>
  <w:p w14:paraId="3AA97D32" w14:textId="77777777" w:rsidR="00D05389" w:rsidRPr="00297C49" w:rsidRDefault="00D05389" w:rsidP="0029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BE3D" w14:textId="77777777" w:rsidR="0009293E" w:rsidRDefault="0009293E">
      <w:r>
        <w:separator/>
      </w:r>
    </w:p>
  </w:footnote>
  <w:footnote w:type="continuationSeparator" w:id="0">
    <w:p w14:paraId="50673553" w14:textId="77777777" w:rsidR="0009293E" w:rsidRDefault="0009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BD9"/>
    <w:multiLevelType w:val="hybridMultilevel"/>
    <w:tmpl w:val="DB4A663A"/>
    <w:lvl w:ilvl="0" w:tplc="9FA27C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229"/>
    <w:multiLevelType w:val="hybridMultilevel"/>
    <w:tmpl w:val="8E8E593A"/>
    <w:lvl w:ilvl="0" w:tplc="6BF4D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0E45"/>
    <w:multiLevelType w:val="hybridMultilevel"/>
    <w:tmpl w:val="B8C2A3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5A49"/>
    <w:multiLevelType w:val="hybridMultilevel"/>
    <w:tmpl w:val="B2F4CBEE"/>
    <w:lvl w:ilvl="0" w:tplc="9488AF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24B89"/>
    <w:multiLevelType w:val="hybridMultilevel"/>
    <w:tmpl w:val="75188FC8"/>
    <w:lvl w:ilvl="0" w:tplc="E9284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051EC"/>
    <w:multiLevelType w:val="hybridMultilevel"/>
    <w:tmpl w:val="6810C9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03E9"/>
    <w:multiLevelType w:val="hybridMultilevel"/>
    <w:tmpl w:val="7B4A3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D2A"/>
    <w:multiLevelType w:val="hybridMultilevel"/>
    <w:tmpl w:val="99E8E4CC"/>
    <w:lvl w:ilvl="0" w:tplc="1B946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755FC"/>
    <w:multiLevelType w:val="hybridMultilevel"/>
    <w:tmpl w:val="B4B65C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0117"/>
    <w:multiLevelType w:val="hybridMultilevel"/>
    <w:tmpl w:val="2D5205C2"/>
    <w:lvl w:ilvl="0" w:tplc="10B43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092595"/>
    <w:multiLevelType w:val="hybridMultilevel"/>
    <w:tmpl w:val="C4966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06064"/>
    <w:multiLevelType w:val="hybridMultilevel"/>
    <w:tmpl w:val="429CD474"/>
    <w:lvl w:ilvl="0" w:tplc="10B4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FC4"/>
    <w:multiLevelType w:val="hybridMultilevel"/>
    <w:tmpl w:val="C13CBCFA"/>
    <w:lvl w:ilvl="0" w:tplc="A6F0E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E74CFE"/>
    <w:multiLevelType w:val="hybridMultilevel"/>
    <w:tmpl w:val="FD86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65829"/>
    <w:multiLevelType w:val="hybridMultilevel"/>
    <w:tmpl w:val="E23E1E74"/>
    <w:lvl w:ilvl="0" w:tplc="3460A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1FD1"/>
    <w:multiLevelType w:val="hybridMultilevel"/>
    <w:tmpl w:val="50A4294C"/>
    <w:lvl w:ilvl="0" w:tplc="F872F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441EDA"/>
    <w:multiLevelType w:val="hybridMultilevel"/>
    <w:tmpl w:val="2842DCA8"/>
    <w:lvl w:ilvl="0" w:tplc="AE940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70F2B"/>
    <w:multiLevelType w:val="hybridMultilevel"/>
    <w:tmpl w:val="4ECEC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B6ADB"/>
    <w:multiLevelType w:val="hybridMultilevel"/>
    <w:tmpl w:val="2A72E502"/>
    <w:lvl w:ilvl="0" w:tplc="42D8A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A6000"/>
    <w:multiLevelType w:val="hybridMultilevel"/>
    <w:tmpl w:val="ABD47D30"/>
    <w:lvl w:ilvl="0" w:tplc="125E2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30A62"/>
    <w:multiLevelType w:val="hybridMultilevel"/>
    <w:tmpl w:val="B5AAE3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66404"/>
    <w:multiLevelType w:val="hybridMultilevel"/>
    <w:tmpl w:val="6D3AD4DE"/>
    <w:lvl w:ilvl="0" w:tplc="0586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9D6FE5"/>
    <w:multiLevelType w:val="hybridMultilevel"/>
    <w:tmpl w:val="F68AC33E"/>
    <w:lvl w:ilvl="0" w:tplc="1B946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11CFF"/>
    <w:multiLevelType w:val="hybridMultilevel"/>
    <w:tmpl w:val="67709F30"/>
    <w:lvl w:ilvl="0" w:tplc="D5C8DFAC">
      <w:start w:val="1"/>
      <w:numFmt w:val="decimal"/>
      <w:lvlText w:val="%1."/>
      <w:lvlJc w:val="left"/>
      <w:pPr>
        <w:ind w:left="17640" w:hanging="16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5A04E2"/>
    <w:multiLevelType w:val="hybridMultilevel"/>
    <w:tmpl w:val="4FC822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D532E"/>
    <w:multiLevelType w:val="hybridMultilevel"/>
    <w:tmpl w:val="BF1E9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56FEC"/>
    <w:multiLevelType w:val="hybridMultilevel"/>
    <w:tmpl w:val="1AE046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46D80"/>
    <w:multiLevelType w:val="hybridMultilevel"/>
    <w:tmpl w:val="FB7C5DDA"/>
    <w:lvl w:ilvl="0" w:tplc="2C9CA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75A86"/>
    <w:multiLevelType w:val="hybridMultilevel"/>
    <w:tmpl w:val="7EC8445C"/>
    <w:lvl w:ilvl="0" w:tplc="0FBE5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1748F"/>
    <w:multiLevelType w:val="hybridMultilevel"/>
    <w:tmpl w:val="5BDA3002"/>
    <w:lvl w:ilvl="0" w:tplc="0DFA8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7"/>
  </w:num>
  <w:num w:numId="3">
    <w:abstractNumId w:val="18"/>
  </w:num>
  <w:num w:numId="4">
    <w:abstractNumId w:val="19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7"/>
  </w:num>
  <w:num w:numId="10">
    <w:abstractNumId w:val="3"/>
  </w:num>
  <w:num w:numId="11">
    <w:abstractNumId w:val="20"/>
  </w:num>
  <w:num w:numId="12">
    <w:abstractNumId w:val="15"/>
  </w:num>
  <w:num w:numId="13">
    <w:abstractNumId w:val="29"/>
  </w:num>
  <w:num w:numId="14">
    <w:abstractNumId w:val="4"/>
  </w:num>
  <w:num w:numId="15">
    <w:abstractNumId w:val="12"/>
  </w:num>
  <w:num w:numId="16">
    <w:abstractNumId w:val="2"/>
  </w:num>
  <w:num w:numId="17">
    <w:abstractNumId w:val="26"/>
  </w:num>
  <w:num w:numId="18">
    <w:abstractNumId w:val="24"/>
  </w:num>
  <w:num w:numId="19">
    <w:abstractNumId w:val="23"/>
  </w:num>
  <w:num w:numId="20">
    <w:abstractNumId w:val="13"/>
  </w:num>
  <w:num w:numId="21">
    <w:abstractNumId w:val="7"/>
  </w:num>
  <w:num w:numId="22">
    <w:abstractNumId w:val="22"/>
  </w:num>
  <w:num w:numId="23">
    <w:abstractNumId w:val="28"/>
  </w:num>
  <w:num w:numId="24">
    <w:abstractNumId w:val="6"/>
  </w:num>
  <w:num w:numId="25">
    <w:abstractNumId w:val="9"/>
  </w:num>
  <w:num w:numId="26">
    <w:abstractNumId w:val="11"/>
  </w:num>
  <w:num w:numId="27">
    <w:abstractNumId w:val="0"/>
  </w:num>
  <w:num w:numId="28">
    <w:abstractNumId w:val="21"/>
  </w:num>
  <w:num w:numId="29">
    <w:abstractNumId w:val="5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72"/>
    <w:rsid w:val="00002E77"/>
    <w:rsid w:val="000201F7"/>
    <w:rsid w:val="00050A85"/>
    <w:rsid w:val="000528CD"/>
    <w:rsid w:val="0007129D"/>
    <w:rsid w:val="0007565E"/>
    <w:rsid w:val="00080552"/>
    <w:rsid w:val="000842E9"/>
    <w:rsid w:val="0009293E"/>
    <w:rsid w:val="000A04F4"/>
    <w:rsid w:val="000A6F4B"/>
    <w:rsid w:val="000B0876"/>
    <w:rsid w:val="000B73D7"/>
    <w:rsid w:val="000C5B06"/>
    <w:rsid w:val="000C6E11"/>
    <w:rsid w:val="000C7100"/>
    <w:rsid w:val="000D3C22"/>
    <w:rsid w:val="000E31C8"/>
    <w:rsid w:val="000E7763"/>
    <w:rsid w:val="000F2C00"/>
    <w:rsid w:val="001000E4"/>
    <w:rsid w:val="00164CE1"/>
    <w:rsid w:val="001678F9"/>
    <w:rsid w:val="001773CD"/>
    <w:rsid w:val="00190FD7"/>
    <w:rsid w:val="001A0B31"/>
    <w:rsid w:val="001B2FF4"/>
    <w:rsid w:val="001B6F7E"/>
    <w:rsid w:val="001B79E7"/>
    <w:rsid w:val="001C737B"/>
    <w:rsid w:val="001E3FCF"/>
    <w:rsid w:val="00212C21"/>
    <w:rsid w:val="00222D86"/>
    <w:rsid w:val="002321EE"/>
    <w:rsid w:val="00247BB6"/>
    <w:rsid w:val="00251616"/>
    <w:rsid w:val="00253DE2"/>
    <w:rsid w:val="00265635"/>
    <w:rsid w:val="00266E72"/>
    <w:rsid w:val="002737BE"/>
    <w:rsid w:val="002743FB"/>
    <w:rsid w:val="00282858"/>
    <w:rsid w:val="00290E5C"/>
    <w:rsid w:val="002967ED"/>
    <w:rsid w:val="00297C49"/>
    <w:rsid w:val="002A08C3"/>
    <w:rsid w:val="002A4AE5"/>
    <w:rsid w:val="002C2293"/>
    <w:rsid w:val="0030236B"/>
    <w:rsid w:val="00302718"/>
    <w:rsid w:val="003239A6"/>
    <w:rsid w:val="0033516F"/>
    <w:rsid w:val="00336768"/>
    <w:rsid w:val="0033758B"/>
    <w:rsid w:val="003601FD"/>
    <w:rsid w:val="003A07A6"/>
    <w:rsid w:val="003A4C8C"/>
    <w:rsid w:val="003D1975"/>
    <w:rsid w:val="003D1EB6"/>
    <w:rsid w:val="003D1EE7"/>
    <w:rsid w:val="003D7A3A"/>
    <w:rsid w:val="003E1123"/>
    <w:rsid w:val="003E24B1"/>
    <w:rsid w:val="003E54DB"/>
    <w:rsid w:val="003E6444"/>
    <w:rsid w:val="003F14B7"/>
    <w:rsid w:val="00400FE7"/>
    <w:rsid w:val="0041616A"/>
    <w:rsid w:val="0042135A"/>
    <w:rsid w:val="0043327E"/>
    <w:rsid w:val="00442E10"/>
    <w:rsid w:val="004564C2"/>
    <w:rsid w:val="0046308B"/>
    <w:rsid w:val="00466D99"/>
    <w:rsid w:val="00474DCA"/>
    <w:rsid w:val="00474F2C"/>
    <w:rsid w:val="004755AB"/>
    <w:rsid w:val="004805E2"/>
    <w:rsid w:val="004831B5"/>
    <w:rsid w:val="004956AC"/>
    <w:rsid w:val="004A050E"/>
    <w:rsid w:val="004C4118"/>
    <w:rsid w:val="004C4FB6"/>
    <w:rsid w:val="004F3596"/>
    <w:rsid w:val="005143CB"/>
    <w:rsid w:val="005151BA"/>
    <w:rsid w:val="00551378"/>
    <w:rsid w:val="00555335"/>
    <w:rsid w:val="00561375"/>
    <w:rsid w:val="005C2A3C"/>
    <w:rsid w:val="005C5972"/>
    <w:rsid w:val="005E7111"/>
    <w:rsid w:val="005F02FB"/>
    <w:rsid w:val="005F125F"/>
    <w:rsid w:val="005F7F0D"/>
    <w:rsid w:val="0063086F"/>
    <w:rsid w:val="00654F13"/>
    <w:rsid w:val="00670365"/>
    <w:rsid w:val="00671934"/>
    <w:rsid w:val="00673FFD"/>
    <w:rsid w:val="00676B73"/>
    <w:rsid w:val="00680453"/>
    <w:rsid w:val="00680B07"/>
    <w:rsid w:val="00680D8B"/>
    <w:rsid w:val="0068763D"/>
    <w:rsid w:val="00694458"/>
    <w:rsid w:val="006A66E4"/>
    <w:rsid w:val="006B5727"/>
    <w:rsid w:val="006B7BA1"/>
    <w:rsid w:val="006C34EC"/>
    <w:rsid w:val="006C6AC9"/>
    <w:rsid w:val="006D06C2"/>
    <w:rsid w:val="006D15F1"/>
    <w:rsid w:val="006F0744"/>
    <w:rsid w:val="006F3E29"/>
    <w:rsid w:val="007034F5"/>
    <w:rsid w:val="007213E0"/>
    <w:rsid w:val="00725277"/>
    <w:rsid w:val="007356A2"/>
    <w:rsid w:val="007465C1"/>
    <w:rsid w:val="00761C6B"/>
    <w:rsid w:val="00767D03"/>
    <w:rsid w:val="00783729"/>
    <w:rsid w:val="007977AE"/>
    <w:rsid w:val="007A07A3"/>
    <w:rsid w:val="007A46EB"/>
    <w:rsid w:val="007A5403"/>
    <w:rsid w:val="007A79AE"/>
    <w:rsid w:val="007B1414"/>
    <w:rsid w:val="007B3C8A"/>
    <w:rsid w:val="007C58BB"/>
    <w:rsid w:val="007D3EC1"/>
    <w:rsid w:val="007F3940"/>
    <w:rsid w:val="00847C1C"/>
    <w:rsid w:val="008613C4"/>
    <w:rsid w:val="008666FB"/>
    <w:rsid w:val="00871C57"/>
    <w:rsid w:val="008C2D55"/>
    <w:rsid w:val="008D33F4"/>
    <w:rsid w:val="008E6275"/>
    <w:rsid w:val="008F3610"/>
    <w:rsid w:val="008F7165"/>
    <w:rsid w:val="00905A1F"/>
    <w:rsid w:val="0092375B"/>
    <w:rsid w:val="00927231"/>
    <w:rsid w:val="0093127A"/>
    <w:rsid w:val="009339D4"/>
    <w:rsid w:val="00945CFB"/>
    <w:rsid w:val="00950BA8"/>
    <w:rsid w:val="009536D0"/>
    <w:rsid w:val="009541F1"/>
    <w:rsid w:val="00964764"/>
    <w:rsid w:val="00964BB2"/>
    <w:rsid w:val="00981C49"/>
    <w:rsid w:val="00997362"/>
    <w:rsid w:val="00997F8E"/>
    <w:rsid w:val="009A68E1"/>
    <w:rsid w:val="009C755C"/>
    <w:rsid w:val="00A0363D"/>
    <w:rsid w:val="00A06F8F"/>
    <w:rsid w:val="00A13BD6"/>
    <w:rsid w:val="00A14FFB"/>
    <w:rsid w:val="00A21922"/>
    <w:rsid w:val="00A37898"/>
    <w:rsid w:val="00A479B0"/>
    <w:rsid w:val="00A5360D"/>
    <w:rsid w:val="00A60717"/>
    <w:rsid w:val="00A60AC3"/>
    <w:rsid w:val="00A72506"/>
    <w:rsid w:val="00A73F92"/>
    <w:rsid w:val="00A84D3A"/>
    <w:rsid w:val="00A923A7"/>
    <w:rsid w:val="00AA436A"/>
    <w:rsid w:val="00AA6B85"/>
    <w:rsid w:val="00AD03D8"/>
    <w:rsid w:val="00AD6185"/>
    <w:rsid w:val="00AE5E25"/>
    <w:rsid w:val="00AE64C7"/>
    <w:rsid w:val="00AF0BEE"/>
    <w:rsid w:val="00AF11AC"/>
    <w:rsid w:val="00AF27B1"/>
    <w:rsid w:val="00AF4387"/>
    <w:rsid w:val="00B02D72"/>
    <w:rsid w:val="00B04FE9"/>
    <w:rsid w:val="00B15A5A"/>
    <w:rsid w:val="00B15FE2"/>
    <w:rsid w:val="00B35B1E"/>
    <w:rsid w:val="00B378A0"/>
    <w:rsid w:val="00B42DC9"/>
    <w:rsid w:val="00B55D4A"/>
    <w:rsid w:val="00B74C1A"/>
    <w:rsid w:val="00B75DAA"/>
    <w:rsid w:val="00B7692D"/>
    <w:rsid w:val="00B84CA8"/>
    <w:rsid w:val="00B97E40"/>
    <w:rsid w:val="00BA24C9"/>
    <w:rsid w:val="00BA3B69"/>
    <w:rsid w:val="00BB33D6"/>
    <w:rsid w:val="00BC11C3"/>
    <w:rsid w:val="00BD36EF"/>
    <w:rsid w:val="00BE2027"/>
    <w:rsid w:val="00BE3375"/>
    <w:rsid w:val="00C113EE"/>
    <w:rsid w:val="00C11C09"/>
    <w:rsid w:val="00C37C2D"/>
    <w:rsid w:val="00C605A4"/>
    <w:rsid w:val="00C82608"/>
    <w:rsid w:val="00C83A6D"/>
    <w:rsid w:val="00C91892"/>
    <w:rsid w:val="00C9190D"/>
    <w:rsid w:val="00CC3207"/>
    <w:rsid w:val="00CC581D"/>
    <w:rsid w:val="00CC65A5"/>
    <w:rsid w:val="00CE2832"/>
    <w:rsid w:val="00CE4A4A"/>
    <w:rsid w:val="00CF60B3"/>
    <w:rsid w:val="00CF7CC1"/>
    <w:rsid w:val="00D034A7"/>
    <w:rsid w:val="00D05389"/>
    <w:rsid w:val="00D274D9"/>
    <w:rsid w:val="00D30E46"/>
    <w:rsid w:val="00D46D29"/>
    <w:rsid w:val="00D50CE7"/>
    <w:rsid w:val="00D52702"/>
    <w:rsid w:val="00D76088"/>
    <w:rsid w:val="00D867D3"/>
    <w:rsid w:val="00D871AB"/>
    <w:rsid w:val="00DA4EBE"/>
    <w:rsid w:val="00DA5932"/>
    <w:rsid w:val="00DB2FC3"/>
    <w:rsid w:val="00DD643C"/>
    <w:rsid w:val="00DF22DF"/>
    <w:rsid w:val="00DF53E9"/>
    <w:rsid w:val="00DF6F7E"/>
    <w:rsid w:val="00DF7D0B"/>
    <w:rsid w:val="00E0786B"/>
    <w:rsid w:val="00E163BB"/>
    <w:rsid w:val="00E20E19"/>
    <w:rsid w:val="00E30E64"/>
    <w:rsid w:val="00E32452"/>
    <w:rsid w:val="00E36969"/>
    <w:rsid w:val="00E37C22"/>
    <w:rsid w:val="00E412DD"/>
    <w:rsid w:val="00E507E1"/>
    <w:rsid w:val="00E55820"/>
    <w:rsid w:val="00E60306"/>
    <w:rsid w:val="00E627B6"/>
    <w:rsid w:val="00E665B6"/>
    <w:rsid w:val="00E816F4"/>
    <w:rsid w:val="00E87078"/>
    <w:rsid w:val="00E941C4"/>
    <w:rsid w:val="00E94875"/>
    <w:rsid w:val="00E95DAC"/>
    <w:rsid w:val="00E96556"/>
    <w:rsid w:val="00EA3736"/>
    <w:rsid w:val="00EA3EC1"/>
    <w:rsid w:val="00EB1B61"/>
    <w:rsid w:val="00EB7355"/>
    <w:rsid w:val="00ED1267"/>
    <w:rsid w:val="00EE6940"/>
    <w:rsid w:val="00F1033E"/>
    <w:rsid w:val="00F21B77"/>
    <w:rsid w:val="00F3651E"/>
    <w:rsid w:val="00F4128A"/>
    <w:rsid w:val="00F41925"/>
    <w:rsid w:val="00F478BD"/>
    <w:rsid w:val="00F71350"/>
    <w:rsid w:val="00F718AF"/>
    <w:rsid w:val="00F828B3"/>
    <w:rsid w:val="00F86A2B"/>
    <w:rsid w:val="00F9539B"/>
    <w:rsid w:val="00F9586C"/>
    <w:rsid w:val="00F96397"/>
    <w:rsid w:val="00F97722"/>
    <w:rsid w:val="00FB7840"/>
    <w:rsid w:val="00FC71AD"/>
    <w:rsid w:val="00FC7A34"/>
    <w:rsid w:val="00FD0266"/>
    <w:rsid w:val="00FD29E5"/>
    <w:rsid w:val="00FD663A"/>
    <w:rsid w:val="00FE2BFA"/>
    <w:rsid w:val="00FE6BEE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6EB67"/>
  <w15:chartTrackingRefBased/>
  <w15:docId w15:val="{748EBB77-523F-4314-8EA4-BF7870B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820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31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0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4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7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8B3"/>
    <w:pPr>
      <w:ind w:left="720"/>
      <w:contextualSpacing/>
    </w:pPr>
  </w:style>
  <w:style w:type="character" w:customStyle="1" w:styleId="HeaderChar">
    <w:name w:val="Header Char"/>
    <w:link w:val="Header"/>
    <w:rsid w:val="001E3FCF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1E3FCF"/>
    <w:pPr>
      <w:jc w:val="center"/>
    </w:pPr>
    <w:rPr>
      <w:rFonts w:ascii="Arial" w:hAnsi="Arial" w:cs="Arial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1E3FCF"/>
    <w:rPr>
      <w:rFonts w:ascii="Arial" w:hAnsi="Arial" w:cs="Arial"/>
      <w:sz w:val="24"/>
      <w:szCs w:val="24"/>
      <w:lang w:val="hr-HR" w:eastAsia="en-US"/>
    </w:rPr>
  </w:style>
  <w:style w:type="paragraph" w:styleId="FootnoteText">
    <w:name w:val="footnote text"/>
    <w:basedOn w:val="Normal"/>
    <w:link w:val="FootnoteTextChar"/>
    <w:rsid w:val="007B3C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3C8A"/>
    <w:rPr>
      <w:lang w:val="en-US" w:eastAsia="en-US"/>
    </w:rPr>
  </w:style>
  <w:style w:type="character" w:styleId="FootnoteReference">
    <w:name w:val="footnote reference"/>
    <w:basedOn w:val="DefaultParagraphFont"/>
    <w:rsid w:val="007B3C8A"/>
    <w:rPr>
      <w:vertAlign w:val="superscript"/>
    </w:rPr>
  </w:style>
  <w:style w:type="character" w:styleId="Emphasis">
    <w:name w:val="Emphasis"/>
    <w:basedOn w:val="DefaultParagraphFont"/>
    <w:qFormat/>
    <w:rsid w:val="000E31C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E31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styleId="Strong">
    <w:name w:val="Strong"/>
    <w:basedOn w:val="DefaultParagraphFont"/>
    <w:qFormat/>
    <w:rsid w:val="000E31C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E31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0E31C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0E31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31C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NoSpacing">
    <w:name w:val="No Spacing"/>
    <w:uiPriority w:val="1"/>
    <w:qFormat/>
    <w:rsid w:val="000E31C8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E31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%20i7\Desktop\Logo%20Opcina%2018\MEMORANDUM%20OPCINA%20KONJ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657B-8C43-494D-8A7E-8F94F841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OPCINA KONJIC</Template>
  <TotalTime>101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ok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TT i7</dc:creator>
  <cp:keywords/>
  <dc:description/>
  <cp:lastModifiedBy>Lana Begtašević-Velagić</cp:lastModifiedBy>
  <cp:revision>29</cp:revision>
  <cp:lastPrinted>2023-08-22T10:56:00Z</cp:lastPrinted>
  <dcterms:created xsi:type="dcterms:W3CDTF">2023-08-18T05:31:00Z</dcterms:created>
  <dcterms:modified xsi:type="dcterms:W3CDTF">2023-08-28T08:48:00Z</dcterms:modified>
</cp:coreProperties>
</file>