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4453"/>
        <w:gridCol w:w="2975"/>
      </w:tblGrid>
      <w:tr w:rsidR="00561375" w:rsidRPr="00F828B3" w14:paraId="256BE700" w14:textId="77777777" w:rsidTr="00FE6BEE">
        <w:tc>
          <w:tcPr>
            <w:tcW w:w="1359" w:type="dxa"/>
          </w:tcPr>
          <w:p w14:paraId="4066F278" w14:textId="77777777" w:rsidR="00561375" w:rsidRPr="00F828B3" w:rsidRDefault="00561375" w:rsidP="002A08C3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object w:dxaOrig="1602" w:dyaOrig="1794" w14:anchorId="35AEB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0.75pt" o:ole="">
                  <v:imagedata r:id="rId8" o:title=""/>
                </v:shape>
                <o:OLEObject Type="Embed" ProgID="CorelDRAW.Graphic.10" ShapeID="_x0000_i1025" DrawAspect="Content" ObjectID="_1713688508" r:id="rId9"/>
              </w:object>
            </w:r>
          </w:p>
        </w:tc>
        <w:tc>
          <w:tcPr>
            <w:tcW w:w="4453" w:type="dxa"/>
          </w:tcPr>
          <w:p w14:paraId="4870BDEF" w14:textId="77777777" w:rsidR="00561375" w:rsidRPr="00F828B3" w:rsidRDefault="00561375" w:rsidP="00561375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Bosna i Hercegovina</w:t>
            </w:r>
          </w:p>
          <w:p w14:paraId="28335996" w14:textId="77777777" w:rsidR="00561375" w:rsidRPr="00F828B3" w:rsidRDefault="00561375" w:rsidP="00561375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Federacija Bosn</w:t>
            </w:r>
            <w:r w:rsidR="001A0B31" w:rsidRPr="00F828B3">
              <w:rPr>
                <w:lang w:val="hr-HR"/>
              </w:rPr>
              <w:t>e</w:t>
            </w:r>
            <w:r w:rsidRPr="00F828B3">
              <w:rPr>
                <w:lang w:val="hr-HR"/>
              </w:rPr>
              <w:t xml:space="preserve"> i Hercegovine</w:t>
            </w:r>
          </w:p>
          <w:p w14:paraId="55008836" w14:textId="77777777" w:rsidR="00561375" w:rsidRPr="00F828B3" w:rsidRDefault="00561375" w:rsidP="00561375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Hercegovačko – neretvanski kanton</w:t>
            </w:r>
          </w:p>
          <w:p w14:paraId="5DD1E7BC" w14:textId="77777777" w:rsidR="005C5972" w:rsidRDefault="00561375" w:rsidP="005C5972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Općina Konjic</w:t>
            </w:r>
          </w:p>
          <w:p w14:paraId="2A356DF1" w14:textId="4B15300F" w:rsidR="007B1414" w:rsidRPr="00F828B3" w:rsidRDefault="007B1414" w:rsidP="005C5972">
            <w:pPr>
              <w:jc w:val="center"/>
              <w:rPr>
                <w:lang w:val="hr-HR"/>
              </w:rPr>
            </w:pPr>
          </w:p>
        </w:tc>
        <w:tc>
          <w:tcPr>
            <w:tcW w:w="2975" w:type="dxa"/>
          </w:tcPr>
          <w:p w14:paraId="5EC778A3" w14:textId="6BE68AB7" w:rsidR="00561375" w:rsidRPr="00F828B3" w:rsidRDefault="005C5972" w:rsidP="002743FB">
            <w:pPr>
              <w:jc w:val="right"/>
              <w:rPr>
                <w:sz w:val="16"/>
                <w:szCs w:val="16"/>
                <w:lang w:val="hr-HR"/>
              </w:rPr>
            </w:pPr>
            <w:r w:rsidRPr="00F828B3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0B7D383F" wp14:editId="5DE3710C">
                  <wp:extent cx="1590675" cy="752475"/>
                  <wp:effectExtent l="0" t="0" r="0" b="0"/>
                  <wp:docPr id="2" name="Picture 2" descr="ISO EN 9001 OPCINA KONJIC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D9CA7" w14:textId="77777777" w:rsidR="008666FB" w:rsidRDefault="008666FB" w:rsidP="008666FB">
      <w:pPr>
        <w:rPr>
          <w:lang w:val="bs-Latn-BA"/>
        </w:rPr>
      </w:pPr>
    </w:p>
    <w:p w14:paraId="6342138F" w14:textId="1B71DE18" w:rsidR="008666FB" w:rsidRPr="008666FB" w:rsidRDefault="008666FB" w:rsidP="008666FB">
      <w:pPr>
        <w:rPr>
          <w:lang w:val="bs-Latn-BA"/>
        </w:rPr>
      </w:pPr>
      <w:r w:rsidRPr="008666FB">
        <w:rPr>
          <w:lang w:val="bs-Latn-BA"/>
        </w:rPr>
        <w:t>Broj:</w:t>
      </w:r>
      <w:r w:rsidR="007C58BB">
        <w:rPr>
          <w:lang w:val="bs-Latn-BA"/>
        </w:rPr>
        <w:t>08-11-6-103/22-</w:t>
      </w:r>
      <w:r w:rsidR="00DA4EBE">
        <w:rPr>
          <w:lang w:val="bs-Latn-BA"/>
        </w:rPr>
        <w:t>7</w:t>
      </w:r>
    </w:p>
    <w:p w14:paraId="78F53873" w14:textId="3DC35EDF" w:rsidR="008666FB" w:rsidRDefault="008666FB" w:rsidP="008666FB">
      <w:pPr>
        <w:rPr>
          <w:lang w:val="bs-Latn-BA"/>
        </w:rPr>
      </w:pPr>
      <w:r w:rsidRPr="008666FB">
        <w:rPr>
          <w:lang w:val="bs-Latn-BA"/>
        </w:rPr>
        <w:t xml:space="preserve">Konjic, </w:t>
      </w:r>
      <w:r w:rsidR="001000E4">
        <w:rPr>
          <w:lang w:val="bs-Latn-BA"/>
        </w:rPr>
        <w:t>10</w:t>
      </w:r>
      <w:r w:rsidRPr="008666FB">
        <w:rPr>
          <w:lang w:val="bs-Latn-BA"/>
        </w:rPr>
        <w:t>.</w:t>
      </w:r>
      <w:r w:rsidR="001000E4">
        <w:rPr>
          <w:lang w:val="bs-Latn-BA"/>
        </w:rPr>
        <w:t>05</w:t>
      </w:r>
      <w:r w:rsidRPr="008666FB">
        <w:rPr>
          <w:lang w:val="bs-Latn-BA"/>
        </w:rPr>
        <w:t>.20</w:t>
      </w:r>
      <w:r w:rsidR="00AE5E25">
        <w:rPr>
          <w:lang w:val="bs-Latn-BA"/>
        </w:rPr>
        <w:t>2</w:t>
      </w:r>
      <w:r w:rsidR="007C58BB">
        <w:rPr>
          <w:lang w:val="bs-Latn-BA"/>
        </w:rPr>
        <w:t>2</w:t>
      </w:r>
      <w:r w:rsidR="00AE5E25">
        <w:rPr>
          <w:lang w:val="bs-Latn-BA"/>
        </w:rPr>
        <w:t>.</w:t>
      </w:r>
      <w:r w:rsidRPr="008666FB">
        <w:rPr>
          <w:lang w:val="bs-Latn-BA"/>
        </w:rPr>
        <w:t xml:space="preserve"> godine</w:t>
      </w:r>
    </w:p>
    <w:p w14:paraId="10336F83" w14:textId="2049B029" w:rsidR="00F96397" w:rsidRDefault="00F96397" w:rsidP="008666FB">
      <w:pPr>
        <w:rPr>
          <w:lang w:val="bs-Latn-BA"/>
        </w:rPr>
      </w:pPr>
    </w:p>
    <w:p w14:paraId="45F7D7E1" w14:textId="77777777" w:rsidR="00F96397" w:rsidRPr="008666FB" w:rsidRDefault="00F96397" w:rsidP="008666FB">
      <w:pPr>
        <w:rPr>
          <w:lang w:val="bs-Latn-BA"/>
        </w:rPr>
      </w:pPr>
    </w:p>
    <w:p w14:paraId="72839C5E" w14:textId="77777777" w:rsidR="008666FB" w:rsidRPr="008666FB" w:rsidRDefault="008666FB" w:rsidP="008666FB">
      <w:pPr>
        <w:rPr>
          <w:lang w:val="bs-Latn-BA"/>
        </w:rPr>
      </w:pPr>
    </w:p>
    <w:p w14:paraId="1080CB0B" w14:textId="0BE99FE6" w:rsidR="00F96397" w:rsidRDefault="008666FB" w:rsidP="00AE5E25">
      <w:pPr>
        <w:jc w:val="both"/>
        <w:rPr>
          <w:lang w:val="bs-Latn-BA"/>
        </w:rPr>
      </w:pPr>
      <w:r w:rsidRPr="008666FB">
        <w:rPr>
          <w:lang w:val="bs-Latn-BA"/>
        </w:rPr>
        <w:tab/>
        <w:t xml:space="preserve">Na osnovu </w:t>
      </w:r>
      <w:r w:rsidR="00BC11C3">
        <w:rPr>
          <w:lang w:val="bs-Latn-BA"/>
        </w:rPr>
        <w:t>Javnog poziva za podnošenje zahtjeva za podsticaj u poljoprivrednoj proizvodnji broj</w:t>
      </w:r>
      <w:r w:rsidR="007C58BB">
        <w:rPr>
          <w:lang w:val="bs-Latn-BA"/>
        </w:rPr>
        <w:t>:08-11-6-103/22</w:t>
      </w:r>
      <w:r w:rsidR="00BC11C3">
        <w:rPr>
          <w:lang w:val="bs-Latn-BA"/>
        </w:rPr>
        <w:t xml:space="preserve"> od </w:t>
      </w:r>
      <w:r w:rsidR="007C58BB">
        <w:rPr>
          <w:lang w:val="bs-Latn-BA"/>
        </w:rPr>
        <w:t>17.01.2022</w:t>
      </w:r>
      <w:r w:rsidR="00BC11C3">
        <w:rPr>
          <w:lang w:val="bs-Latn-BA"/>
        </w:rPr>
        <w:t>. godine,</w:t>
      </w:r>
      <w:r w:rsidR="0033758B">
        <w:rPr>
          <w:lang w:val="bs-Latn-BA"/>
        </w:rPr>
        <w:t xml:space="preserve"> </w:t>
      </w:r>
      <w:r>
        <w:rPr>
          <w:lang w:val="bs-Latn-BA"/>
        </w:rPr>
        <w:t>te Zapisnika</w:t>
      </w:r>
      <w:r w:rsidR="0007565E">
        <w:rPr>
          <w:lang w:val="bs-Latn-BA"/>
        </w:rPr>
        <w:t xml:space="preserve"> o završenom javnom pozivu, Komisija</w:t>
      </w:r>
      <w:r w:rsidRPr="008666FB">
        <w:rPr>
          <w:lang w:val="bs-Latn-BA"/>
        </w:rPr>
        <w:t xml:space="preserve"> </w:t>
      </w:r>
    </w:p>
    <w:p w14:paraId="3E12C772" w14:textId="5FF3368E" w:rsidR="008666FB" w:rsidRPr="008666FB" w:rsidRDefault="00BC11C3" w:rsidP="00AE5E25">
      <w:pPr>
        <w:jc w:val="both"/>
        <w:rPr>
          <w:lang w:val="bs-Latn-BA"/>
        </w:rPr>
      </w:pPr>
      <w:r>
        <w:rPr>
          <w:lang w:val="bs-Latn-BA"/>
        </w:rPr>
        <w:t>o b j a v lj u j e</w:t>
      </w:r>
    </w:p>
    <w:p w14:paraId="717A3FA5" w14:textId="77777777" w:rsidR="008666FB" w:rsidRPr="008666FB" w:rsidRDefault="008666FB" w:rsidP="008666FB">
      <w:pPr>
        <w:rPr>
          <w:lang w:val="bs-Latn-BA"/>
        </w:rPr>
      </w:pPr>
    </w:p>
    <w:p w14:paraId="79E897F8" w14:textId="5021BB6A" w:rsidR="008666FB" w:rsidRDefault="008666FB" w:rsidP="008666FB">
      <w:pPr>
        <w:rPr>
          <w:lang w:val="bs-Latn-BA"/>
        </w:rPr>
      </w:pPr>
    </w:p>
    <w:p w14:paraId="391FA1D5" w14:textId="77777777" w:rsidR="00F96397" w:rsidRPr="008666FB" w:rsidRDefault="00F96397" w:rsidP="008666FB">
      <w:pPr>
        <w:rPr>
          <w:lang w:val="bs-Latn-BA"/>
        </w:rPr>
      </w:pPr>
    </w:p>
    <w:p w14:paraId="6B1B0F2F" w14:textId="2E87C695" w:rsidR="008666FB" w:rsidRPr="008666FB" w:rsidRDefault="00B15A5A" w:rsidP="008666FB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PRELIMINARNU </w:t>
      </w:r>
      <w:r w:rsidR="00BC11C3">
        <w:rPr>
          <w:b/>
          <w:lang w:val="bs-Latn-BA"/>
        </w:rPr>
        <w:t xml:space="preserve">LISTU KORISNIKA SREDSTAVA </w:t>
      </w:r>
    </w:p>
    <w:p w14:paraId="0822754A" w14:textId="7357A413" w:rsidR="008666FB" w:rsidRPr="008666FB" w:rsidRDefault="004A050E" w:rsidP="008666FB">
      <w:pPr>
        <w:jc w:val="center"/>
        <w:rPr>
          <w:b/>
          <w:lang w:val="bs-Latn-BA"/>
        </w:rPr>
      </w:pPr>
      <w:r>
        <w:rPr>
          <w:b/>
          <w:lang w:val="bs-Latn-BA"/>
        </w:rPr>
        <w:t>za podsticaj u poljoprivrednoj proizvodnji</w:t>
      </w:r>
      <w:r w:rsidR="0043327E">
        <w:rPr>
          <w:b/>
          <w:lang w:val="bs-Latn-BA"/>
        </w:rPr>
        <w:t xml:space="preserve"> u 202</w:t>
      </w:r>
      <w:r w:rsidR="007C58BB">
        <w:rPr>
          <w:b/>
          <w:lang w:val="bs-Latn-BA"/>
        </w:rPr>
        <w:t>2</w:t>
      </w:r>
      <w:r w:rsidR="0043327E">
        <w:rPr>
          <w:b/>
          <w:lang w:val="bs-Latn-BA"/>
        </w:rPr>
        <w:t>. godini</w:t>
      </w:r>
    </w:p>
    <w:p w14:paraId="2CFA4B0F" w14:textId="77777777" w:rsidR="008666FB" w:rsidRPr="008666FB" w:rsidRDefault="008666FB" w:rsidP="008666FB">
      <w:pPr>
        <w:jc w:val="center"/>
        <w:rPr>
          <w:b/>
          <w:lang w:val="bs-Latn-BA"/>
        </w:rPr>
      </w:pPr>
    </w:p>
    <w:p w14:paraId="191E5A9D" w14:textId="0048343C" w:rsidR="008666FB" w:rsidRPr="0043327E" w:rsidRDefault="0043327E" w:rsidP="008666FB">
      <w:pPr>
        <w:jc w:val="center"/>
        <w:rPr>
          <w:b/>
          <w:bCs/>
          <w:lang w:val="bs-Latn-BA"/>
        </w:rPr>
      </w:pPr>
      <w:r w:rsidRPr="0043327E">
        <w:rPr>
          <w:b/>
          <w:bCs/>
          <w:lang w:val="bs-Latn-BA"/>
        </w:rPr>
        <w:t>I</w:t>
      </w:r>
    </w:p>
    <w:p w14:paraId="63990EDB" w14:textId="63324179" w:rsidR="008666FB" w:rsidRPr="007A46EB" w:rsidRDefault="008666FB" w:rsidP="008666FB"/>
    <w:p w14:paraId="6BB4465C" w14:textId="58A476EA" w:rsidR="007A46EB" w:rsidRPr="007A46EB" w:rsidRDefault="007A46EB" w:rsidP="00B15A5A">
      <w:pPr>
        <w:ind w:firstLine="720"/>
        <w:rPr>
          <w:lang w:val="bs-Latn-BA"/>
        </w:rPr>
      </w:pPr>
      <w:r>
        <w:rPr>
          <w:lang w:val="bs-Latn-BA"/>
        </w:rPr>
        <w:t xml:space="preserve">Pravo na podsticaj </w:t>
      </w:r>
      <w:r w:rsidR="00B15A5A">
        <w:rPr>
          <w:lang w:val="bs-Latn-BA"/>
        </w:rPr>
        <w:t>su ostvarili sljedeći korisnici po tačkama Javnog poziva kako slijedi:</w:t>
      </w:r>
    </w:p>
    <w:p w14:paraId="451023E6" w14:textId="77777777" w:rsidR="007A46EB" w:rsidRPr="007A46EB" w:rsidRDefault="007A46EB" w:rsidP="00AE5E25">
      <w:pPr>
        <w:rPr>
          <w:lang w:val="bs-Latn-BA"/>
        </w:rPr>
      </w:pPr>
    </w:p>
    <w:p w14:paraId="2FB4C7AA" w14:textId="77777777" w:rsidR="00B15A5A" w:rsidRDefault="00B15A5A" w:rsidP="00AE5E25">
      <w:pPr>
        <w:rPr>
          <w:b/>
          <w:bCs/>
          <w:u w:val="single"/>
          <w:lang w:val="bs-Latn-BA"/>
        </w:rPr>
      </w:pPr>
    </w:p>
    <w:p w14:paraId="4ED5138C" w14:textId="29DA1DC5" w:rsidR="007A46EB" w:rsidRDefault="0043327E" w:rsidP="00AE5E25">
      <w:pPr>
        <w:rPr>
          <w:b/>
          <w:bCs/>
          <w:u w:val="single"/>
          <w:lang w:val="bs-Latn-BA"/>
        </w:rPr>
      </w:pPr>
      <w:r w:rsidRPr="0043327E">
        <w:rPr>
          <w:b/>
          <w:bCs/>
          <w:u w:val="single"/>
          <w:lang w:val="bs-Latn-BA"/>
        </w:rPr>
        <w:t xml:space="preserve">LISTA KORISNIKA PODSTICAJA U POLJOPRIVREDNOJ PROIZVODNJI </w:t>
      </w:r>
    </w:p>
    <w:p w14:paraId="251FEFB3" w14:textId="7DFC3047" w:rsidR="008666FB" w:rsidRPr="00AE5E25" w:rsidRDefault="00AE5E25" w:rsidP="00AE5E25">
      <w:pPr>
        <w:rPr>
          <w:b/>
          <w:bCs/>
          <w:u w:val="single"/>
          <w:lang w:val="bs-Latn-BA"/>
        </w:rPr>
      </w:pPr>
      <w:r w:rsidRPr="00AE5E25">
        <w:rPr>
          <w:b/>
          <w:bCs/>
          <w:u w:val="single"/>
          <w:lang w:val="bs-Latn-BA"/>
        </w:rPr>
        <w:t>A. Podsticaj za animalnu proizvodnju</w:t>
      </w:r>
    </w:p>
    <w:p w14:paraId="4D582F0A" w14:textId="77777777" w:rsidR="00AE5E25" w:rsidRPr="00AE5E25" w:rsidRDefault="00AE5E25" w:rsidP="00AE5E25">
      <w:pPr>
        <w:rPr>
          <w:lang w:val="bs-Latn-BA"/>
        </w:rPr>
      </w:pPr>
    </w:p>
    <w:p w14:paraId="269C37FD" w14:textId="7CDA483D" w:rsidR="007034F5" w:rsidRPr="000E7763" w:rsidRDefault="007034F5" w:rsidP="007034F5">
      <w:pPr>
        <w:jc w:val="both"/>
        <w:rPr>
          <w:i/>
          <w:iCs/>
          <w:u w:val="single"/>
          <w:lang w:val="bs-Latn-BA"/>
        </w:rPr>
      </w:pPr>
      <w:r w:rsidRPr="000E7763">
        <w:rPr>
          <w:i/>
          <w:iCs/>
          <w:u w:val="single"/>
          <w:lang w:val="bs-Latn-BA"/>
        </w:rPr>
        <w:t xml:space="preserve">Pregled korisnika koji mogu ostvariti pravo na podsticaj za animalnu proizvodnju – </w:t>
      </w:r>
      <w:r w:rsidRPr="000E7763">
        <w:rPr>
          <w:b/>
          <w:bCs/>
          <w:i/>
          <w:iCs/>
          <w:u w:val="single"/>
          <w:lang w:val="bs-Latn-BA"/>
        </w:rPr>
        <w:t>Dijagnostika goveda</w:t>
      </w:r>
      <w:r w:rsidRPr="000E7763">
        <w:rPr>
          <w:i/>
          <w:iCs/>
          <w:u w:val="single"/>
          <w:lang w:val="bs-Latn-BA"/>
        </w:rPr>
        <w:t xml:space="preserve"> putem Udruženja „FARMER“</w:t>
      </w:r>
    </w:p>
    <w:p w14:paraId="313C5B0A" w14:textId="46323823" w:rsidR="007034F5" w:rsidRDefault="007034F5" w:rsidP="008666FB">
      <w:pPr>
        <w:rPr>
          <w:lang w:val="bs-Latn-BA"/>
        </w:rPr>
      </w:pPr>
    </w:p>
    <w:p w14:paraId="681470EF" w14:textId="77777777" w:rsidR="007034F5" w:rsidRDefault="007034F5" w:rsidP="007034F5">
      <w:pPr>
        <w:rPr>
          <w:lang w:val="bs-Latn-BA"/>
        </w:rPr>
        <w:sectPr w:rsidR="007034F5" w:rsidSect="005C5972">
          <w:footerReference w:type="default" r:id="rId11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2DB5D8EA" w14:textId="5A05111A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1. Ajanović  Taiba</w:t>
      </w:r>
    </w:p>
    <w:p w14:paraId="344F5C08" w14:textId="08D789A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2. Ajanović Abas</w:t>
      </w:r>
    </w:p>
    <w:p w14:paraId="638A5C45" w14:textId="63195EBC" w:rsidR="007034F5" w:rsidRDefault="006C34EC" w:rsidP="007034F5">
      <w:pPr>
        <w:rPr>
          <w:lang w:val="bs-Latn-BA"/>
        </w:rPr>
      </w:pPr>
      <w:r w:rsidRPr="006C34EC">
        <w:rPr>
          <w:lang w:val="bs-Latn-BA"/>
        </w:rPr>
        <w:t>3. Alibegović Emin</w:t>
      </w:r>
    </w:p>
    <w:p w14:paraId="5F545066" w14:textId="0E8BAEE6" w:rsidR="0041616A" w:rsidRDefault="0041616A" w:rsidP="007034F5">
      <w:pPr>
        <w:rPr>
          <w:lang w:val="bs-Latn-BA"/>
        </w:rPr>
      </w:pPr>
      <w:r>
        <w:rPr>
          <w:lang w:val="bs-Latn-BA"/>
        </w:rPr>
        <w:t>4. Alibegović Mehmed</w:t>
      </w:r>
    </w:p>
    <w:p w14:paraId="1FC174AA" w14:textId="63F22A6C" w:rsidR="00964764" w:rsidRDefault="00964764" w:rsidP="007034F5">
      <w:pPr>
        <w:rPr>
          <w:lang w:val="bs-Latn-BA"/>
        </w:rPr>
      </w:pPr>
      <w:r>
        <w:rPr>
          <w:lang w:val="bs-Latn-BA"/>
        </w:rPr>
        <w:t xml:space="preserve">5. Alihodžić Esma </w:t>
      </w:r>
    </w:p>
    <w:p w14:paraId="24EF8172" w14:textId="713C21AD" w:rsidR="0041616A" w:rsidRDefault="00964764" w:rsidP="007034F5">
      <w:pPr>
        <w:rPr>
          <w:lang w:val="bs-Latn-BA"/>
        </w:rPr>
      </w:pPr>
      <w:r>
        <w:rPr>
          <w:lang w:val="bs-Latn-BA"/>
        </w:rPr>
        <w:t>6</w:t>
      </w:r>
      <w:r w:rsidR="0041616A">
        <w:rPr>
          <w:lang w:val="bs-Latn-BA"/>
        </w:rPr>
        <w:t xml:space="preserve">. Ajanović Fehim </w:t>
      </w:r>
    </w:p>
    <w:p w14:paraId="59AE2F63" w14:textId="2736919D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7</w:t>
      </w:r>
      <w:r w:rsidR="006C34EC" w:rsidRPr="006C34EC">
        <w:rPr>
          <w:lang w:val="bs-Latn-BA"/>
        </w:rPr>
        <w:t>. Amir Nikšić</w:t>
      </w:r>
    </w:p>
    <w:p w14:paraId="0A5CC248" w14:textId="1A7F761E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8</w:t>
      </w:r>
      <w:r w:rsidR="006C34EC" w:rsidRPr="006C34EC">
        <w:rPr>
          <w:lang w:val="bs-Latn-BA"/>
        </w:rPr>
        <w:t>. Avdibegović Adnan</w:t>
      </w:r>
    </w:p>
    <w:p w14:paraId="23960B6A" w14:textId="713FB5CD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9</w:t>
      </w:r>
      <w:r w:rsidR="006C34EC" w:rsidRPr="006C34EC">
        <w:rPr>
          <w:lang w:val="bs-Latn-BA"/>
        </w:rPr>
        <w:t>. Avdibegović Mujo</w:t>
      </w:r>
    </w:p>
    <w:p w14:paraId="4E40B161" w14:textId="6AEE1502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10</w:t>
      </w:r>
      <w:r w:rsidR="006C34EC" w:rsidRPr="006C34EC">
        <w:rPr>
          <w:lang w:val="bs-Latn-BA"/>
        </w:rPr>
        <w:t>. Bahtijar Huso</w:t>
      </w:r>
    </w:p>
    <w:p w14:paraId="22E1C835" w14:textId="7CC9B188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11</w:t>
      </w:r>
      <w:r w:rsidR="006C34EC" w:rsidRPr="006C34EC">
        <w:rPr>
          <w:lang w:val="bs-Latn-BA"/>
        </w:rPr>
        <w:t>. Balić Amela</w:t>
      </w:r>
    </w:p>
    <w:p w14:paraId="4ACA574B" w14:textId="5C5A20EB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</w:t>
      </w:r>
      <w:r w:rsidR="00964764">
        <w:rPr>
          <w:lang w:val="bs-Latn-BA"/>
        </w:rPr>
        <w:t>2</w:t>
      </w:r>
      <w:r w:rsidRPr="006C34EC">
        <w:rPr>
          <w:lang w:val="bs-Latn-BA"/>
        </w:rPr>
        <w:t>. Bebek Mijo</w:t>
      </w:r>
    </w:p>
    <w:p w14:paraId="4F83C15F" w14:textId="0A1B1A4D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</w:t>
      </w:r>
      <w:r w:rsidR="00964764">
        <w:rPr>
          <w:lang w:val="bs-Latn-BA"/>
        </w:rPr>
        <w:t>3</w:t>
      </w:r>
      <w:r w:rsidRPr="006C34EC">
        <w:rPr>
          <w:lang w:val="bs-Latn-BA"/>
        </w:rPr>
        <w:t>. Brkan Šećo</w:t>
      </w:r>
    </w:p>
    <w:p w14:paraId="7CCD17DC" w14:textId="564FF1BB" w:rsidR="0041616A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</w:t>
      </w:r>
      <w:r w:rsidR="00964764">
        <w:rPr>
          <w:lang w:val="bs-Latn-BA"/>
        </w:rPr>
        <w:t>4</w:t>
      </w:r>
      <w:r w:rsidRPr="006C34EC">
        <w:rPr>
          <w:lang w:val="bs-Latn-BA"/>
        </w:rPr>
        <w:t>. Dragan Pekić</w:t>
      </w:r>
    </w:p>
    <w:p w14:paraId="0BCD7305" w14:textId="4660795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</w:t>
      </w:r>
      <w:r w:rsidR="00964764">
        <w:rPr>
          <w:lang w:val="bs-Latn-BA"/>
        </w:rPr>
        <w:t>5</w:t>
      </w:r>
      <w:r w:rsidRPr="006C34EC">
        <w:rPr>
          <w:lang w:val="bs-Latn-BA"/>
        </w:rPr>
        <w:t>. Husejnbegović Edin</w:t>
      </w:r>
    </w:p>
    <w:p w14:paraId="63C24A66" w14:textId="5DEF74CB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16</w:t>
      </w:r>
      <w:r w:rsidR="006C34EC" w:rsidRPr="006C34EC">
        <w:rPr>
          <w:lang w:val="bs-Latn-BA"/>
        </w:rPr>
        <w:t>. Jusufbegović Hidajet</w:t>
      </w:r>
    </w:p>
    <w:p w14:paraId="20759F41" w14:textId="5D396798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17</w:t>
      </w:r>
      <w:r w:rsidR="006C34EC" w:rsidRPr="006C34EC">
        <w:rPr>
          <w:lang w:val="bs-Latn-BA"/>
        </w:rPr>
        <w:t>. Jusufbegović Mustafa</w:t>
      </w:r>
    </w:p>
    <w:p w14:paraId="5B6B52A9" w14:textId="34283774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18</w:t>
      </w:r>
      <w:r w:rsidR="006C34EC" w:rsidRPr="006C34EC">
        <w:rPr>
          <w:lang w:val="bs-Latn-BA"/>
        </w:rPr>
        <w:t>. Jusufbegović Samir</w:t>
      </w:r>
    </w:p>
    <w:p w14:paraId="3F4EF343" w14:textId="22F55CB3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19</w:t>
      </w:r>
      <w:r w:rsidR="006C34EC" w:rsidRPr="006C34EC">
        <w:rPr>
          <w:lang w:val="bs-Latn-BA"/>
        </w:rPr>
        <w:t>. Jusufbegović Senad</w:t>
      </w:r>
    </w:p>
    <w:p w14:paraId="248C0AC8" w14:textId="0F2161E0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</w:t>
      </w:r>
      <w:r w:rsidR="00964764">
        <w:rPr>
          <w:lang w:val="bs-Latn-BA"/>
        </w:rPr>
        <w:t>0.</w:t>
      </w:r>
      <w:r w:rsidRPr="006C34EC">
        <w:rPr>
          <w:lang w:val="bs-Latn-BA"/>
        </w:rPr>
        <w:t xml:space="preserve"> Jusufbrgović Ahmo</w:t>
      </w:r>
    </w:p>
    <w:p w14:paraId="2B865507" w14:textId="3C738A8D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</w:t>
      </w:r>
      <w:r w:rsidR="00964764">
        <w:rPr>
          <w:lang w:val="bs-Latn-BA"/>
        </w:rPr>
        <w:t>1</w:t>
      </w:r>
      <w:r w:rsidRPr="006C34EC">
        <w:rPr>
          <w:lang w:val="bs-Latn-BA"/>
        </w:rPr>
        <w:t>. Nuhbegović Emir</w:t>
      </w:r>
    </w:p>
    <w:p w14:paraId="5B78B420" w14:textId="3A5FAAB4" w:rsidR="007034F5" w:rsidRDefault="006C34EC" w:rsidP="007034F5">
      <w:pPr>
        <w:rPr>
          <w:lang w:val="bs-Latn-BA"/>
        </w:rPr>
      </w:pPr>
      <w:r w:rsidRPr="006C34EC">
        <w:rPr>
          <w:lang w:val="bs-Latn-BA"/>
        </w:rPr>
        <w:t>2</w:t>
      </w:r>
      <w:r w:rsidR="00964764">
        <w:rPr>
          <w:lang w:val="bs-Latn-BA"/>
        </w:rPr>
        <w:t>2</w:t>
      </w:r>
      <w:r w:rsidRPr="006C34EC">
        <w:rPr>
          <w:lang w:val="bs-Latn-BA"/>
        </w:rPr>
        <w:t xml:space="preserve">. </w:t>
      </w:r>
      <w:r w:rsidR="0007129D">
        <w:rPr>
          <w:lang w:val="bs-Latn-BA"/>
        </w:rPr>
        <w:t>PR</w:t>
      </w:r>
      <w:r w:rsidRPr="006C34EC">
        <w:rPr>
          <w:lang w:val="bs-Latn-BA"/>
        </w:rPr>
        <w:t xml:space="preserve"> Agroprodukt</w:t>
      </w:r>
    </w:p>
    <w:p w14:paraId="5B32662D" w14:textId="46EB0E36" w:rsidR="00964764" w:rsidRPr="006C34EC" w:rsidRDefault="00964764" w:rsidP="007034F5">
      <w:pPr>
        <w:rPr>
          <w:lang w:val="bs-Latn-BA"/>
        </w:rPr>
      </w:pPr>
      <w:r>
        <w:rPr>
          <w:lang w:val="bs-Latn-BA"/>
        </w:rPr>
        <w:t xml:space="preserve">23. PR Agrosan </w:t>
      </w:r>
    </w:p>
    <w:p w14:paraId="40A30D83" w14:textId="37EDDEF8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</w:t>
      </w:r>
      <w:r w:rsidR="00964764">
        <w:rPr>
          <w:lang w:val="bs-Latn-BA"/>
        </w:rPr>
        <w:t>4</w:t>
      </w:r>
      <w:r w:rsidRPr="006C34EC">
        <w:rPr>
          <w:lang w:val="bs-Latn-BA"/>
        </w:rPr>
        <w:t>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Bela</w:t>
      </w:r>
    </w:p>
    <w:p w14:paraId="4A4A24EB" w14:textId="651853D4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25</w:t>
      </w:r>
      <w:r w:rsidR="006C34EC" w:rsidRPr="006C34EC">
        <w:rPr>
          <w:lang w:val="bs-Latn-BA"/>
        </w:rPr>
        <w:t>. P</w:t>
      </w:r>
      <w:r w:rsidR="0007129D">
        <w:rPr>
          <w:lang w:val="bs-Latn-BA"/>
        </w:rPr>
        <w:t>R</w:t>
      </w:r>
      <w:r w:rsidR="006C34EC" w:rsidRPr="006C34EC">
        <w:rPr>
          <w:lang w:val="bs-Latn-BA"/>
        </w:rPr>
        <w:t xml:space="preserve"> Brkan</w:t>
      </w:r>
    </w:p>
    <w:p w14:paraId="0BEF4DE1" w14:textId="1965C7A1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26</w:t>
      </w:r>
      <w:r w:rsidR="006C34EC" w:rsidRPr="006C34EC">
        <w:rPr>
          <w:lang w:val="bs-Latn-BA"/>
        </w:rPr>
        <w:t>. P</w:t>
      </w:r>
      <w:r w:rsidR="0007129D">
        <w:rPr>
          <w:lang w:val="bs-Latn-BA"/>
        </w:rPr>
        <w:t>R</w:t>
      </w:r>
      <w:r w:rsidR="006C34EC" w:rsidRPr="006C34EC">
        <w:rPr>
          <w:lang w:val="bs-Latn-BA"/>
        </w:rPr>
        <w:t xml:space="preserve"> Farma Avdibegović</w:t>
      </w:r>
    </w:p>
    <w:p w14:paraId="768B57C6" w14:textId="455237FF" w:rsidR="007034F5" w:rsidRDefault="00964764" w:rsidP="007034F5">
      <w:pPr>
        <w:rPr>
          <w:lang w:val="bs-Latn-BA"/>
        </w:rPr>
      </w:pPr>
      <w:r>
        <w:rPr>
          <w:lang w:val="bs-Latn-BA"/>
        </w:rPr>
        <w:t>27</w:t>
      </w:r>
      <w:r w:rsidR="006C34EC" w:rsidRPr="006C34EC">
        <w:rPr>
          <w:lang w:val="bs-Latn-BA"/>
        </w:rPr>
        <w:t>. P</w:t>
      </w:r>
      <w:r w:rsidR="0007129D">
        <w:rPr>
          <w:lang w:val="bs-Latn-BA"/>
        </w:rPr>
        <w:t>R</w:t>
      </w:r>
      <w:r w:rsidR="006C34EC" w:rsidRPr="006C34EC">
        <w:rPr>
          <w:lang w:val="bs-Latn-BA"/>
        </w:rPr>
        <w:t xml:space="preserve"> </w:t>
      </w:r>
      <w:r w:rsidR="002A4AE5">
        <w:rPr>
          <w:lang w:val="bs-Latn-BA"/>
        </w:rPr>
        <w:t>„</w:t>
      </w:r>
      <w:r w:rsidR="006C34EC" w:rsidRPr="006C34EC">
        <w:rPr>
          <w:lang w:val="bs-Latn-BA"/>
        </w:rPr>
        <w:t xml:space="preserve">Stap </w:t>
      </w:r>
      <w:r>
        <w:rPr>
          <w:lang w:val="bs-Latn-BA"/>
        </w:rPr>
        <w:t>–</w:t>
      </w:r>
      <w:r w:rsidR="006C34EC" w:rsidRPr="006C34EC">
        <w:rPr>
          <w:lang w:val="bs-Latn-BA"/>
        </w:rPr>
        <w:t xml:space="preserve"> Milk</w:t>
      </w:r>
      <w:r w:rsidR="002A4AE5">
        <w:rPr>
          <w:lang w:val="bs-Latn-BA"/>
        </w:rPr>
        <w:t>“</w:t>
      </w:r>
    </w:p>
    <w:p w14:paraId="2AF9B18A" w14:textId="75346972" w:rsidR="00964764" w:rsidRDefault="00964764" w:rsidP="007034F5">
      <w:pPr>
        <w:rPr>
          <w:lang w:val="bs-Latn-BA"/>
        </w:rPr>
      </w:pPr>
      <w:r>
        <w:rPr>
          <w:lang w:val="bs-Latn-BA"/>
        </w:rPr>
        <w:t xml:space="preserve">28. PR </w:t>
      </w:r>
      <w:r w:rsidR="002A4AE5">
        <w:rPr>
          <w:lang w:val="bs-Latn-BA"/>
        </w:rPr>
        <w:t>„</w:t>
      </w:r>
      <w:r>
        <w:rPr>
          <w:lang w:val="bs-Latn-BA"/>
        </w:rPr>
        <w:t>Repovci</w:t>
      </w:r>
      <w:r w:rsidR="002A4AE5">
        <w:rPr>
          <w:lang w:val="bs-Latn-BA"/>
        </w:rPr>
        <w:t>“</w:t>
      </w:r>
      <w:r>
        <w:rPr>
          <w:lang w:val="bs-Latn-BA"/>
        </w:rPr>
        <w:t xml:space="preserve"> </w:t>
      </w:r>
    </w:p>
    <w:p w14:paraId="21D565B6" w14:textId="4E86EFEC" w:rsidR="00964764" w:rsidRPr="006C34EC" w:rsidRDefault="00964764" w:rsidP="007034F5">
      <w:pPr>
        <w:rPr>
          <w:lang w:val="bs-Latn-BA"/>
        </w:rPr>
      </w:pPr>
      <w:r>
        <w:rPr>
          <w:lang w:val="bs-Latn-BA"/>
        </w:rPr>
        <w:t xml:space="preserve">29. PR </w:t>
      </w:r>
      <w:r w:rsidR="002A4AE5">
        <w:rPr>
          <w:lang w:val="bs-Latn-BA"/>
        </w:rPr>
        <w:t>„</w:t>
      </w:r>
      <w:r>
        <w:rPr>
          <w:lang w:val="bs-Latn-BA"/>
        </w:rPr>
        <w:t>Obrt Novalić</w:t>
      </w:r>
      <w:r w:rsidR="002A4AE5">
        <w:rPr>
          <w:lang w:val="bs-Latn-BA"/>
        </w:rPr>
        <w:t>“</w:t>
      </w:r>
      <w:r>
        <w:rPr>
          <w:lang w:val="bs-Latn-BA"/>
        </w:rPr>
        <w:t xml:space="preserve"> </w:t>
      </w:r>
    </w:p>
    <w:p w14:paraId="170A2705" w14:textId="1A1A6A26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30.</w:t>
      </w:r>
      <w:r w:rsidR="006C34EC" w:rsidRPr="006C34EC">
        <w:rPr>
          <w:lang w:val="bs-Latn-BA"/>
        </w:rPr>
        <w:t xml:space="preserve"> Sultanić Halil</w:t>
      </w:r>
    </w:p>
    <w:p w14:paraId="7B879958" w14:textId="451ED4A6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</w:t>
      </w:r>
      <w:r w:rsidR="00964764">
        <w:rPr>
          <w:lang w:val="bs-Latn-BA"/>
        </w:rPr>
        <w:t>1</w:t>
      </w:r>
      <w:r w:rsidRPr="006C34EC">
        <w:rPr>
          <w:lang w:val="bs-Latn-BA"/>
        </w:rPr>
        <w:t xml:space="preserve">. Trešnjo </w:t>
      </w:r>
      <w:r w:rsidR="00964764">
        <w:rPr>
          <w:lang w:val="bs-Latn-BA"/>
        </w:rPr>
        <w:t>Zejnil</w:t>
      </w:r>
    </w:p>
    <w:p w14:paraId="0A8D308C" w14:textId="2786C48D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</w:t>
      </w:r>
      <w:r w:rsidR="00964764">
        <w:rPr>
          <w:lang w:val="bs-Latn-BA"/>
        </w:rPr>
        <w:t>2</w:t>
      </w:r>
      <w:r w:rsidRPr="006C34EC">
        <w:rPr>
          <w:lang w:val="bs-Latn-BA"/>
        </w:rPr>
        <w:t>. T</w:t>
      </w:r>
      <w:r w:rsidR="0007129D">
        <w:rPr>
          <w:lang w:val="bs-Latn-BA"/>
        </w:rPr>
        <w:t>UD</w:t>
      </w:r>
      <w:r w:rsidRPr="006C34EC">
        <w:rPr>
          <w:lang w:val="bs-Latn-BA"/>
        </w:rPr>
        <w:t xml:space="preserve"> </w:t>
      </w:r>
      <w:r w:rsidR="002A4AE5">
        <w:rPr>
          <w:lang w:val="bs-Latn-BA"/>
        </w:rPr>
        <w:t>„</w:t>
      </w:r>
      <w:r w:rsidRPr="006C34EC">
        <w:rPr>
          <w:lang w:val="bs-Latn-BA"/>
        </w:rPr>
        <w:t>Maksumić Komerc</w:t>
      </w:r>
      <w:r w:rsidR="002A4AE5">
        <w:rPr>
          <w:lang w:val="bs-Latn-BA"/>
        </w:rPr>
        <w:t>“</w:t>
      </w:r>
    </w:p>
    <w:p w14:paraId="1777F325" w14:textId="03C3F00D" w:rsidR="00964764" w:rsidRPr="006C34EC" w:rsidRDefault="00964764" w:rsidP="008666FB">
      <w:pPr>
        <w:rPr>
          <w:lang w:val="bs-Latn-BA"/>
        </w:rPr>
        <w:sectPr w:rsidR="00964764" w:rsidRPr="006C34EC" w:rsidSect="007034F5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  <w:r>
        <w:rPr>
          <w:lang w:val="bs-Latn-BA"/>
        </w:rPr>
        <w:t>33. Z</w:t>
      </w:r>
      <w:r w:rsidR="002A4AE5">
        <w:rPr>
          <w:lang w:val="bs-Latn-BA"/>
        </w:rPr>
        <w:t>Z</w:t>
      </w:r>
      <w:r>
        <w:rPr>
          <w:lang w:val="bs-Latn-BA"/>
        </w:rPr>
        <w:t xml:space="preserve"> </w:t>
      </w:r>
      <w:r w:rsidR="002A4AE5">
        <w:rPr>
          <w:lang w:val="bs-Latn-BA"/>
        </w:rPr>
        <w:t>„</w:t>
      </w:r>
      <w:r>
        <w:rPr>
          <w:lang w:val="bs-Latn-BA"/>
        </w:rPr>
        <w:t>Borci</w:t>
      </w:r>
      <w:r w:rsidR="002A4AE5">
        <w:rPr>
          <w:lang w:val="bs-Latn-BA"/>
        </w:rPr>
        <w:t>“</w:t>
      </w:r>
      <w:r>
        <w:rPr>
          <w:lang w:val="bs-Latn-BA"/>
        </w:rPr>
        <w:t xml:space="preserve"> </w:t>
      </w:r>
    </w:p>
    <w:p w14:paraId="41374B79" w14:textId="77777777" w:rsidR="00E55820" w:rsidRPr="006C34EC" w:rsidRDefault="00E55820" w:rsidP="008666FB">
      <w:pPr>
        <w:rPr>
          <w:lang w:val="bs-Latn-BA"/>
        </w:rPr>
      </w:pPr>
    </w:p>
    <w:p w14:paraId="0F812ACF" w14:textId="33E96E9F" w:rsidR="007034F5" w:rsidRPr="007034F5" w:rsidRDefault="000E7763" w:rsidP="008666FB">
      <w:pPr>
        <w:rPr>
          <w:lang w:val="bs-Latn-BA"/>
        </w:rPr>
      </w:pPr>
      <w:r w:rsidRPr="000E7763">
        <w:rPr>
          <w:lang w:val="bs-Latn-BA"/>
        </w:rPr>
        <w:t xml:space="preserve">Zaključno sa rednim brojem </w:t>
      </w:r>
      <w:r w:rsidR="00964764">
        <w:rPr>
          <w:lang w:val="bs-Latn-BA"/>
        </w:rPr>
        <w:t>33.</w:t>
      </w:r>
    </w:p>
    <w:p w14:paraId="4D29F273" w14:textId="77777777" w:rsidR="000E7763" w:rsidRDefault="000E7763" w:rsidP="007034F5">
      <w:pPr>
        <w:jc w:val="both"/>
        <w:rPr>
          <w:i/>
          <w:iCs/>
          <w:lang w:val="bs-Latn-BA"/>
        </w:rPr>
      </w:pPr>
    </w:p>
    <w:p w14:paraId="09D90C50" w14:textId="77777777" w:rsidR="00B15A5A" w:rsidRDefault="00B15A5A" w:rsidP="007034F5">
      <w:pPr>
        <w:jc w:val="both"/>
        <w:rPr>
          <w:i/>
          <w:iCs/>
          <w:u w:val="single"/>
          <w:lang w:val="bs-Latn-BA"/>
        </w:rPr>
      </w:pPr>
    </w:p>
    <w:p w14:paraId="50251C44" w14:textId="1D458FD2" w:rsidR="00B15A5A" w:rsidRDefault="00B15A5A" w:rsidP="007034F5">
      <w:pPr>
        <w:jc w:val="both"/>
        <w:rPr>
          <w:i/>
          <w:iCs/>
          <w:u w:val="single"/>
          <w:lang w:val="bs-Latn-BA"/>
        </w:rPr>
      </w:pPr>
    </w:p>
    <w:p w14:paraId="10AB3EC3" w14:textId="14937FA8" w:rsidR="00964764" w:rsidRDefault="00964764" w:rsidP="007034F5">
      <w:pPr>
        <w:jc w:val="both"/>
        <w:rPr>
          <w:i/>
          <w:iCs/>
          <w:u w:val="single"/>
          <w:lang w:val="bs-Latn-BA"/>
        </w:rPr>
      </w:pPr>
    </w:p>
    <w:p w14:paraId="79950813" w14:textId="77777777" w:rsidR="00964764" w:rsidRDefault="00964764" w:rsidP="007034F5">
      <w:pPr>
        <w:jc w:val="both"/>
        <w:rPr>
          <w:i/>
          <w:iCs/>
          <w:u w:val="single"/>
          <w:lang w:val="bs-Latn-BA"/>
        </w:rPr>
      </w:pPr>
    </w:p>
    <w:p w14:paraId="1ECF3731" w14:textId="6F6D29C6" w:rsidR="007034F5" w:rsidRPr="000E7763" w:rsidRDefault="007034F5" w:rsidP="007034F5">
      <w:pPr>
        <w:jc w:val="both"/>
        <w:rPr>
          <w:i/>
          <w:iCs/>
          <w:u w:val="single"/>
          <w:lang w:val="bs-Latn-BA"/>
        </w:rPr>
      </w:pPr>
      <w:r w:rsidRPr="000E7763">
        <w:rPr>
          <w:i/>
          <w:iCs/>
          <w:u w:val="single"/>
          <w:lang w:val="bs-Latn-BA"/>
        </w:rPr>
        <w:lastRenderedPageBreak/>
        <w:t xml:space="preserve">Pregled korisnika koji mogu ostvariti pravo na podsticaj za animalnu proizvodnju – </w:t>
      </w:r>
      <w:r w:rsidRPr="000E7763">
        <w:rPr>
          <w:b/>
          <w:bCs/>
          <w:i/>
          <w:iCs/>
          <w:u w:val="single"/>
          <w:lang w:val="bs-Latn-BA"/>
        </w:rPr>
        <w:t xml:space="preserve">Preventiva u ovčarstvu i kozarstvu </w:t>
      </w:r>
      <w:r w:rsidRPr="000E7763">
        <w:rPr>
          <w:i/>
          <w:iCs/>
          <w:u w:val="single"/>
          <w:lang w:val="bs-Latn-BA"/>
        </w:rPr>
        <w:t>putem Udruženja „FARMER“</w:t>
      </w:r>
    </w:p>
    <w:p w14:paraId="4B347295" w14:textId="22EC6783" w:rsidR="007034F5" w:rsidRDefault="007034F5" w:rsidP="007034F5">
      <w:pPr>
        <w:rPr>
          <w:lang w:val="bs-Latn-BA"/>
        </w:rPr>
        <w:sectPr w:rsidR="007034F5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69C7A89B" w14:textId="628197C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Avdić Mirzeta</w:t>
      </w:r>
    </w:p>
    <w:p w14:paraId="2B9C41B0" w14:textId="54FF64AC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Bahtijar Huso</w:t>
      </w:r>
    </w:p>
    <w:p w14:paraId="4D8CCEF7" w14:textId="59D7827A" w:rsidR="00B7692D" w:rsidRPr="00F478BD" w:rsidRDefault="00B7692D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 xml:space="preserve">Bajić Osman </w:t>
      </w:r>
    </w:p>
    <w:p w14:paraId="2490CEB0" w14:textId="759F1194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Baraković Refik</w:t>
      </w:r>
    </w:p>
    <w:p w14:paraId="38AFDBDB" w14:textId="77777777" w:rsidR="00F478BD" w:rsidRDefault="00B7692D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 xml:space="preserve">Baraković Halid </w:t>
      </w:r>
    </w:p>
    <w:p w14:paraId="6255EFEE" w14:textId="0DDB7F5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 xml:space="preserve"> Bebek Mijo</w:t>
      </w:r>
    </w:p>
    <w:p w14:paraId="15E26DEE" w14:textId="44CBADE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Biber Hamid</w:t>
      </w:r>
    </w:p>
    <w:p w14:paraId="2AA00F97" w14:textId="53F0F246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Biber Hasan</w:t>
      </w:r>
    </w:p>
    <w:p w14:paraId="0C4AB558" w14:textId="73EED0E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Boloban Jasmina</w:t>
      </w:r>
    </w:p>
    <w:p w14:paraId="291BA100" w14:textId="7A63576A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Brkan Anis</w:t>
      </w:r>
    </w:p>
    <w:p w14:paraId="23FC4109" w14:textId="6A740FC2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Brkan Elvir</w:t>
      </w:r>
    </w:p>
    <w:p w14:paraId="06701881" w14:textId="4CA85D1C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Brkan Šećo</w:t>
      </w:r>
    </w:p>
    <w:p w14:paraId="1568BACC" w14:textId="4458130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Čomaga Šerif</w:t>
      </w:r>
    </w:p>
    <w:p w14:paraId="6DD2E4D8" w14:textId="10B9DC0D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Čomor Ramo</w:t>
      </w:r>
    </w:p>
    <w:p w14:paraId="4EA23046" w14:textId="19422D7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Ćatić Džemal</w:t>
      </w:r>
    </w:p>
    <w:p w14:paraId="3F22C65F" w14:textId="007DFF5D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Ćibo Jusuf</w:t>
      </w:r>
    </w:p>
    <w:p w14:paraId="3420F54B" w14:textId="497DC713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Ćorić Ibro</w:t>
      </w:r>
    </w:p>
    <w:p w14:paraId="6F6EFC5C" w14:textId="428F345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Daut Nezir</w:t>
      </w:r>
    </w:p>
    <w:p w14:paraId="0FD44585" w14:textId="784B4FC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Daut Safet</w:t>
      </w:r>
    </w:p>
    <w:p w14:paraId="5D7BA89A" w14:textId="1E3D1B06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Delić Munir</w:t>
      </w:r>
    </w:p>
    <w:p w14:paraId="6BFFF901" w14:textId="3C45EDA5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Delić Salko</w:t>
      </w:r>
    </w:p>
    <w:p w14:paraId="56008C21" w14:textId="5B3D616D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Duran Azedina</w:t>
      </w:r>
    </w:p>
    <w:p w14:paraId="6E0CB610" w14:textId="60EE235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Fišić Mujo</w:t>
      </w:r>
    </w:p>
    <w:p w14:paraId="78B1691D" w14:textId="3B48E182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Fišić Velija</w:t>
      </w:r>
    </w:p>
    <w:p w14:paraId="314E56F1" w14:textId="36D4E388" w:rsidR="00B7692D" w:rsidRPr="00F478BD" w:rsidRDefault="00B7692D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 xml:space="preserve">Fišić Sejo </w:t>
      </w:r>
    </w:p>
    <w:p w14:paraId="491A6D8D" w14:textId="2FB34FAE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Gabela Omer</w:t>
      </w:r>
    </w:p>
    <w:p w14:paraId="15E9A958" w14:textId="46C8AB92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Granulo Huso</w:t>
      </w:r>
    </w:p>
    <w:p w14:paraId="401256C2" w14:textId="54BBFBDE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Granulo Salko</w:t>
      </w:r>
    </w:p>
    <w:p w14:paraId="1A971663" w14:textId="40AF54FF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Habibija Šerif</w:t>
      </w:r>
    </w:p>
    <w:p w14:paraId="31429980" w14:textId="63D318DE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Hajdar Mujo</w:t>
      </w:r>
    </w:p>
    <w:p w14:paraId="63078C8E" w14:textId="3E67F3C2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Hakalović Fikret</w:t>
      </w:r>
    </w:p>
    <w:p w14:paraId="33A8013F" w14:textId="61BCAA2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Hakalović Selmo</w:t>
      </w:r>
    </w:p>
    <w:p w14:paraId="4F44A9AC" w14:textId="79C5771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Halilović Šefika</w:t>
      </w:r>
    </w:p>
    <w:p w14:paraId="182E18E2" w14:textId="4EE6477F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Hebibović Mevludin</w:t>
      </w:r>
    </w:p>
    <w:p w14:paraId="3B7D5112" w14:textId="25C0B796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Hejub Šemso</w:t>
      </w:r>
    </w:p>
    <w:p w14:paraId="519BF781" w14:textId="773E684A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Hrnjica Ismet</w:t>
      </w:r>
    </w:p>
    <w:p w14:paraId="6772F324" w14:textId="62DB1EF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Husejinbegović Ahmo</w:t>
      </w:r>
    </w:p>
    <w:p w14:paraId="3FE69FC5" w14:textId="133A8E7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Husejnbegović Edin</w:t>
      </w:r>
    </w:p>
    <w:p w14:paraId="0D8C0D6E" w14:textId="374C905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Imamović Hamid</w:t>
      </w:r>
    </w:p>
    <w:p w14:paraId="50EBE5AA" w14:textId="562F2FB9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Jablić Sabahudin</w:t>
      </w:r>
    </w:p>
    <w:p w14:paraId="04D68726" w14:textId="1805D889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Jurić Nikica</w:t>
      </w:r>
    </w:p>
    <w:p w14:paraId="350B6EDC" w14:textId="1016E45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Jusufbegović Ahmo</w:t>
      </w:r>
    </w:p>
    <w:p w14:paraId="12A8AE4A" w14:textId="3DB736A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Jusufbegović Muhamed</w:t>
      </w:r>
    </w:p>
    <w:p w14:paraId="6C33017B" w14:textId="10A642C2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Karić Esad</w:t>
      </w:r>
    </w:p>
    <w:p w14:paraId="7BCCB927" w14:textId="1156F43B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Kezo Muamera</w:t>
      </w:r>
    </w:p>
    <w:p w14:paraId="77E7F58A" w14:textId="6EC28AD4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Kuljanin Radoslav</w:t>
      </w:r>
    </w:p>
    <w:p w14:paraId="18C3B063" w14:textId="13DEEAD5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Kuribak Novak</w:t>
      </w:r>
    </w:p>
    <w:p w14:paraId="2652862E" w14:textId="0AAB0DEA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Landžo Samir</w:t>
      </w:r>
    </w:p>
    <w:p w14:paraId="46F25FBD" w14:textId="0D006CA9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Lavić Šaban</w:t>
      </w:r>
    </w:p>
    <w:p w14:paraId="5B4FA502" w14:textId="22D2532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Lešo Sehmin</w:t>
      </w:r>
    </w:p>
    <w:p w14:paraId="197A2548" w14:textId="1F72A05B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Amir-Dubočani</w:t>
      </w:r>
    </w:p>
    <w:p w14:paraId="7DF4EFAD" w14:textId="27B584A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Amir-Grušča</w:t>
      </w:r>
    </w:p>
    <w:p w14:paraId="389BCCB7" w14:textId="6A6F143D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Dervo</w:t>
      </w:r>
    </w:p>
    <w:p w14:paraId="4C094E8A" w14:textId="44E893A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Ekrem</w:t>
      </w:r>
    </w:p>
    <w:p w14:paraId="1C16D79B" w14:textId="0BDF4396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Elvedin</w:t>
      </w:r>
    </w:p>
    <w:p w14:paraId="335A161F" w14:textId="6A99255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Jasmin</w:t>
      </w:r>
    </w:p>
    <w:p w14:paraId="220F81AC" w14:textId="43892E4E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Kemo</w:t>
      </w:r>
    </w:p>
    <w:p w14:paraId="47EE783A" w14:textId="6AB7821E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Mumin</w:t>
      </w:r>
    </w:p>
    <w:p w14:paraId="2287339F" w14:textId="31B0BC64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Vahid</w:t>
      </w:r>
    </w:p>
    <w:p w14:paraId="37D4197A" w14:textId="506BF75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Zajko</w:t>
      </w:r>
    </w:p>
    <w:p w14:paraId="5EE2386E" w14:textId="45BD3736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Maksumić Đevad</w:t>
      </w:r>
    </w:p>
    <w:p w14:paraId="279BCF5F" w14:textId="1BF4920B" w:rsidR="007034F5" w:rsidRPr="00F478BD" w:rsidRDefault="00253DE2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 xml:space="preserve">Marčinko Karlo </w:t>
      </w:r>
    </w:p>
    <w:p w14:paraId="1F6F2935" w14:textId="170E2F8A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Marčinko Ivica</w:t>
      </w:r>
    </w:p>
    <w:p w14:paraId="068CAADA" w14:textId="4B59B0B5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Memić Fadil</w:t>
      </w:r>
    </w:p>
    <w:p w14:paraId="0AF39360" w14:textId="6CB910DA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Miljević Miloš</w:t>
      </w:r>
    </w:p>
    <w:p w14:paraId="3D697DE0" w14:textId="2BC86FE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Muharemović Bećir</w:t>
      </w:r>
    </w:p>
    <w:p w14:paraId="333D396E" w14:textId="76EBCA98" w:rsidR="00253DE2" w:rsidRPr="00F478BD" w:rsidRDefault="00253DE2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Mušinović Aziz</w:t>
      </w:r>
    </w:p>
    <w:p w14:paraId="130ED677" w14:textId="3022E0BE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Novalić Ćamil</w:t>
      </w:r>
    </w:p>
    <w:p w14:paraId="3B464FC6" w14:textId="6C97D53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Novalić Miralem</w:t>
      </w:r>
    </w:p>
    <w:p w14:paraId="136F2FC8" w14:textId="0240FCE6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Novalić Safet</w:t>
      </w:r>
    </w:p>
    <w:p w14:paraId="2B88BEC2" w14:textId="6389ED3B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Novalić Šaban</w:t>
      </w:r>
    </w:p>
    <w:p w14:paraId="380AEDAC" w14:textId="1D93DA8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Novalić Zehro</w:t>
      </w:r>
    </w:p>
    <w:p w14:paraId="164CA71E" w14:textId="123A8DF4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Pehar Jerko</w:t>
      </w:r>
    </w:p>
    <w:p w14:paraId="15B3F641" w14:textId="1B54EF0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Pinjić Himzo</w:t>
      </w:r>
    </w:p>
    <w:p w14:paraId="33FAD29D" w14:textId="365A4124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Potur Azem</w:t>
      </w:r>
    </w:p>
    <w:p w14:paraId="386E90F3" w14:textId="5DF4327D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Potur Mirsad</w:t>
      </w:r>
    </w:p>
    <w:p w14:paraId="46FDB924" w14:textId="58C61875" w:rsidR="00A13BD6" w:rsidRPr="00A13BD6" w:rsidRDefault="006C34EC" w:rsidP="00A13BD6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Poturović Esma</w:t>
      </w:r>
    </w:p>
    <w:p w14:paraId="2AD4F895" w14:textId="25732E74" w:rsidR="007034F5" w:rsidRPr="00A13BD6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>R</w:t>
      </w:r>
      <w:r w:rsidRPr="00A13BD6">
        <w:rPr>
          <w:lang w:val="bs-Latn-BA"/>
        </w:rPr>
        <w:t xml:space="preserve"> “Ekoprodukt Borci” Sedin Maksumić</w:t>
      </w:r>
    </w:p>
    <w:p w14:paraId="47512BD1" w14:textId="043EDE55" w:rsidR="007034F5" w:rsidRPr="00A13BD6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>R</w:t>
      </w:r>
      <w:r w:rsidRPr="00A13BD6">
        <w:rPr>
          <w:lang w:val="bs-Latn-BA"/>
        </w:rPr>
        <w:t xml:space="preserve"> “Ali”</w:t>
      </w:r>
      <w:r w:rsidR="002A4AE5">
        <w:rPr>
          <w:lang w:val="bs-Latn-BA"/>
        </w:rPr>
        <w:t xml:space="preserve"> </w:t>
      </w:r>
      <w:r w:rsidRPr="00A13BD6">
        <w:rPr>
          <w:lang w:val="bs-Latn-BA"/>
        </w:rPr>
        <w:t>Alija Pintol</w:t>
      </w:r>
    </w:p>
    <w:p w14:paraId="100AD9E7" w14:textId="1B9F920C" w:rsidR="007034F5" w:rsidRPr="00A13BD6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>R</w:t>
      </w:r>
      <w:r w:rsidRPr="00A13BD6">
        <w:rPr>
          <w:lang w:val="bs-Latn-BA"/>
        </w:rPr>
        <w:t xml:space="preserve"> “Brkan” Sejo Brkan</w:t>
      </w:r>
    </w:p>
    <w:p w14:paraId="0B5638C1" w14:textId="0EDCE7BC" w:rsidR="007034F5" w:rsidRPr="00A13BD6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>R</w:t>
      </w:r>
      <w:r w:rsidRPr="00A13BD6">
        <w:rPr>
          <w:lang w:val="bs-Latn-BA"/>
        </w:rPr>
        <w:t xml:space="preserve"> “Farma Avdibegović” Eldin Avdibegović</w:t>
      </w:r>
    </w:p>
    <w:p w14:paraId="05CC02AF" w14:textId="26C62C55" w:rsidR="007034F5" w:rsidRPr="00A13BD6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>R</w:t>
      </w:r>
      <w:r w:rsidRPr="00A13BD6">
        <w:rPr>
          <w:lang w:val="bs-Latn-BA"/>
        </w:rPr>
        <w:t xml:space="preserve"> “Matica”</w:t>
      </w:r>
      <w:r w:rsidR="002A4AE5">
        <w:rPr>
          <w:lang w:val="bs-Latn-BA"/>
        </w:rPr>
        <w:t xml:space="preserve"> </w:t>
      </w:r>
      <w:r w:rsidRPr="00A13BD6">
        <w:rPr>
          <w:lang w:val="bs-Latn-BA"/>
        </w:rPr>
        <w:t>Izet Trnka</w:t>
      </w:r>
    </w:p>
    <w:p w14:paraId="7E8F9A62" w14:textId="18FB8C99" w:rsidR="007034F5" w:rsidRPr="00A13BD6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>R</w:t>
      </w:r>
      <w:r w:rsidRPr="00A13BD6">
        <w:rPr>
          <w:lang w:val="bs-Latn-BA"/>
        </w:rPr>
        <w:t xml:space="preserve"> “Šoljić”</w:t>
      </w:r>
      <w:r w:rsidR="002A4AE5">
        <w:rPr>
          <w:lang w:val="bs-Latn-BA"/>
        </w:rPr>
        <w:t xml:space="preserve"> </w:t>
      </w:r>
      <w:r w:rsidRPr="00A13BD6">
        <w:rPr>
          <w:lang w:val="bs-Latn-BA"/>
        </w:rPr>
        <w:t>Sulejman Šoljić</w:t>
      </w:r>
    </w:p>
    <w:p w14:paraId="6622A540" w14:textId="0B80DA92" w:rsidR="007034F5" w:rsidRPr="00A13BD6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>R</w:t>
      </w:r>
      <w:r w:rsidRPr="00A13BD6">
        <w:rPr>
          <w:lang w:val="bs-Latn-BA"/>
        </w:rPr>
        <w:t xml:space="preserve"> ”Agrosan”</w:t>
      </w:r>
      <w:r w:rsidR="002A4AE5">
        <w:rPr>
          <w:lang w:val="bs-Latn-BA"/>
        </w:rPr>
        <w:t xml:space="preserve"> </w:t>
      </w:r>
      <w:r w:rsidRPr="00A13BD6">
        <w:rPr>
          <w:lang w:val="bs-Latn-BA"/>
        </w:rPr>
        <w:t>Hakija Macić</w:t>
      </w:r>
    </w:p>
    <w:p w14:paraId="27D69476" w14:textId="667DD65E" w:rsidR="007034F5" w:rsidRPr="00A13BD6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 xml:space="preserve">R </w:t>
      </w:r>
      <w:r w:rsidRPr="00A13BD6">
        <w:rPr>
          <w:lang w:val="bs-Latn-BA"/>
        </w:rPr>
        <w:t>”Eko-Produkt”</w:t>
      </w:r>
      <w:r w:rsidR="002A4AE5">
        <w:rPr>
          <w:lang w:val="bs-Latn-BA"/>
        </w:rPr>
        <w:t xml:space="preserve"> </w:t>
      </w:r>
      <w:r w:rsidRPr="00A13BD6">
        <w:rPr>
          <w:lang w:val="bs-Latn-BA"/>
        </w:rPr>
        <w:t xml:space="preserve"> Mediha Hodžić</w:t>
      </w:r>
    </w:p>
    <w:p w14:paraId="6E0A27D7" w14:textId="0495B6FC" w:rsidR="007034F5" w:rsidRPr="00A13BD6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 xml:space="preserve">R </w:t>
      </w:r>
      <w:r w:rsidRPr="00A13BD6">
        <w:rPr>
          <w:lang w:val="bs-Latn-BA"/>
        </w:rPr>
        <w:t>”Lisin”  Asif Jusufbegović</w:t>
      </w:r>
    </w:p>
    <w:p w14:paraId="16A74D0F" w14:textId="2C53E1F3" w:rsidR="007034F5" w:rsidRPr="00A13BD6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 xml:space="preserve">R </w:t>
      </w:r>
      <w:r w:rsidRPr="00A13BD6">
        <w:rPr>
          <w:lang w:val="bs-Latn-BA"/>
        </w:rPr>
        <w:t>”Mrvica”</w:t>
      </w:r>
      <w:r w:rsidR="002A4AE5">
        <w:rPr>
          <w:lang w:val="bs-Latn-BA"/>
        </w:rPr>
        <w:t xml:space="preserve">  </w:t>
      </w:r>
      <w:r w:rsidRPr="00A13BD6">
        <w:rPr>
          <w:lang w:val="bs-Latn-BA"/>
        </w:rPr>
        <w:t>Dženana Boloban</w:t>
      </w:r>
    </w:p>
    <w:p w14:paraId="671F5296" w14:textId="559643FD" w:rsidR="00253DE2" w:rsidRPr="00A13BD6" w:rsidRDefault="00253DE2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A13BD6">
        <w:rPr>
          <w:lang w:val="bs-Latn-BA"/>
        </w:rPr>
        <w:t>Farma Boloban</w:t>
      </w:r>
      <w:r w:rsidR="002A4AE5">
        <w:rPr>
          <w:lang w:val="bs-Latn-BA"/>
        </w:rPr>
        <w:t>“</w:t>
      </w:r>
      <w:r w:rsidRPr="00A13BD6">
        <w:rPr>
          <w:lang w:val="bs-Latn-BA"/>
        </w:rPr>
        <w:t xml:space="preserve"> Muamer Boloban </w:t>
      </w:r>
    </w:p>
    <w:p w14:paraId="241EB2CF" w14:textId="1131740D" w:rsidR="00F478BD" w:rsidRPr="00A13BD6" w:rsidRDefault="00F478BD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A13BD6">
        <w:rPr>
          <w:lang w:val="bs-Latn-BA"/>
        </w:rPr>
        <w:t>Obrt Novalić</w:t>
      </w:r>
      <w:r w:rsidR="002A4AE5">
        <w:rPr>
          <w:lang w:val="bs-Latn-BA"/>
        </w:rPr>
        <w:t>“</w:t>
      </w:r>
      <w:r w:rsidRPr="00A13BD6">
        <w:rPr>
          <w:lang w:val="bs-Latn-BA"/>
        </w:rPr>
        <w:t xml:space="preserve"> Nedim Novalić </w:t>
      </w:r>
    </w:p>
    <w:p w14:paraId="2B43E5EF" w14:textId="6043CD0F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 xml:space="preserve"> Razić Emir</w:t>
      </w:r>
    </w:p>
    <w:p w14:paraId="66D8BF1D" w14:textId="4BB8017D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Salihović Jasmin</w:t>
      </w:r>
    </w:p>
    <w:p w14:paraId="2428ABB4" w14:textId="1D973BAE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Smajić Meho</w:t>
      </w:r>
    </w:p>
    <w:p w14:paraId="474FEF02" w14:textId="15A6513F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Sudar Nikola</w:t>
      </w:r>
    </w:p>
    <w:p w14:paraId="6090F8AA" w14:textId="5B5FB3FD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Sultanić Rasim</w:t>
      </w:r>
    </w:p>
    <w:p w14:paraId="34A082E7" w14:textId="48A552AC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Šljivo Armin</w:t>
      </w:r>
    </w:p>
    <w:p w14:paraId="0CCA9609" w14:textId="30C84ED6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Šljivo Halil</w:t>
      </w:r>
    </w:p>
    <w:p w14:paraId="52EAA100" w14:textId="1AF8A28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Špago Safet</w:t>
      </w:r>
    </w:p>
    <w:p w14:paraId="0E2F4CA7" w14:textId="3B86FE7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Šunj Aziz</w:t>
      </w:r>
    </w:p>
    <w:p w14:paraId="0CD247B7" w14:textId="77777777" w:rsidR="00A13BD6" w:rsidRDefault="006C34EC" w:rsidP="00A13BD6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Šurković Asim</w:t>
      </w:r>
    </w:p>
    <w:p w14:paraId="351F5AA2" w14:textId="4EC9EAA3" w:rsidR="00253DE2" w:rsidRPr="006C34EC" w:rsidRDefault="00AD6185" w:rsidP="002A4AE5">
      <w:pPr>
        <w:ind w:left="360"/>
        <w:rPr>
          <w:lang w:val="bs-Latn-BA"/>
        </w:rPr>
      </w:pPr>
      <w:r>
        <w:rPr>
          <w:lang w:val="bs-Latn-BA"/>
        </w:rPr>
        <w:t>100.</w:t>
      </w:r>
      <w:r w:rsidR="006C34EC" w:rsidRPr="00AD6185">
        <w:rPr>
          <w:lang w:val="bs-Latn-BA"/>
        </w:rPr>
        <w:t>Trešnjo Husnija</w:t>
      </w:r>
    </w:p>
    <w:p w14:paraId="0D7D42A9" w14:textId="0F9D0AA0" w:rsidR="00A13BD6" w:rsidRPr="002A4AE5" w:rsidRDefault="00AD6185" w:rsidP="002A4AE5">
      <w:pPr>
        <w:ind w:firstLine="360"/>
        <w:rPr>
          <w:lang w:val="bs-Latn-BA"/>
        </w:rPr>
      </w:pPr>
      <w:r>
        <w:rPr>
          <w:lang w:val="bs-Latn-BA"/>
        </w:rPr>
        <w:t xml:space="preserve">101. </w:t>
      </w:r>
      <w:r w:rsidR="006C34EC" w:rsidRPr="00AD6185">
        <w:rPr>
          <w:lang w:val="bs-Latn-BA"/>
        </w:rPr>
        <w:t>T</w:t>
      </w:r>
      <w:r w:rsidR="0007129D" w:rsidRPr="00AD6185">
        <w:rPr>
          <w:lang w:val="bs-Latn-BA"/>
        </w:rPr>
        <w:t>UD</w:t>
      </w:r>
      <w:r w:rsidR="006C34EC" w:rsidRPr="00AD6185">
        <w:rPr>
          <w:lang w:val="bs-Latn-BA"/>
        </w:rPr>
        <w:t xml:space="preserve"> “Maksumić Komerc”</w:t>
      </w:r>
    </w:p>
    <w:p w14:paraId="29D84B0B" w14:textId="630632FE" w:rsidR="007034F5" w:rsidRPr="00AD6185" w:rsidRDefault="00AD6185" w:rsidP="00AD6185">
      <w:pPr>
        <w:ind w:firstLine="360"/>
        <w:rPr>
          <w:lang w:val="bs-Latn-BA"/>
        </w:rPr>
      </w:pPr>
      <w:r>
        <w:rPr>
          <w:lang w:val="bs-Latn-BA"/>
        </w:rPr>
        <w:t xml:space="preserve">102. </w:t>
      </w:r>
      <w:r w:rsidR="006C34EC" w:rsidRPr="00AD6185">
        <w:rPr>
          <w:lang w:val="bs-Latn-BA"/>
        </w:rPr>
        <w:t>Voloder Fahira</w:t>
      </w:r>
    </w:p>
    <w:p w14:paraId="13B0FE1C" w14:textId="7FDF2471" w:rsidR="007034F5" w:rsidRPr="00AD6185" w:rsidRDefault="00AD6185" w:rsidP="00AD6185">
      <w:pPr>
        <w:ind w:firstLine="360"/>
        <w:rPr>
          <w:lang w:val="bs-Latn-BA"/>
        </w:rPr>
      </w:pPr>
      <w:r>
        <w:rPr>
          <w:lang w:val="bs-Latn-BA"/>
        </w:rPr>
        <w:t xml:space="preserve">103. </w:t>
      </w:r>
      <w:r w:rsidR="006C34EC" w:rsidRPr="00AD6185">
        <w:rPr>
          <w:lang w:val="bs-Latn-BA"/>
        </w:rPr>
        <w:t>Zatega Amir</w:t>
      </w:r>
    </w:p>
    <w:p w14:paraId="08113265" w14:textId="2E861204" w:rsidR="007034F5" w:rsidRPr="00AD6185" w:rsidRDefault="00AD6185" w:rsidP="00AD6185">
      <w:pPr>
        <w:ind w:firstLine="360"/>
        <w:rPr>
          <w:lang w:val="bs-Latn-BA"/>
        </w:rPr>
      </w:pPr>
      <w:r>
        <w:rPr>
          <w:lang w:val="bs-Latn-BA"/>
        </w:rPr>
        <w:t xml:space="preserve">104. </w:t>
      </w:r>
      <w:r w:rsidR="006C34EC" w:rsidRPr="00AD6185">
        <w:rPr>
          <w:lang w:val="bs-Latn-BA"/>
        </w:rPr>
        <w:t>Zelić Ferid</w:t>
      </w:r>
    </w:p>
    <w:p w14:paraId="77C7C919" w14:textId="77777777" w:rsidR="00C113EE" w:rsidRPr="003239A6" w:rsidRDefault="00C113EE" w:rsidP="003239A6">
      <w:pPr>
        <w:ind w:left="360"/>
        <w:rPr>
          <w:lang w:val="bs-Latn-BA"/>
        </w:rPr>
      </w:pPr>
    </w:p>
    <w:p w14:paraId="000D8D25" w14:textId="77777777" w:rsidR="007034F5" w:rsidRDefault="007034F5" w:rsidP="008666FB">
      <w:pPr>
        <w:rPr>
          <w:b/>
          <w:bCs/>
          <w:u w:val="single"/>
          <w:lang w:val="bs-Latn-BA"/>
        </w:rPr>
        <w:sectPr w:rsidR="007034F5" w:rsidSect="00E55820">
          <w:type w:val="continuous"/>
          <w:pgSz w:w="11907" w:h="16840" w:code="9"/>
          <w:pgMar w:top="624" w:right="1134" w:bottom="624" w:left="1418" w:header="624" w:footer="624" w:gutter="284"/>
          <w:cols w:num="2" w:space="283"/>
          <w:docGrid w:linePitch="360"/>
        </w:sectPr>
      </w:pPr>
    </w:p>
    <w:p w14:paraId="2116930D" w14:textId="6DD02318" w:rsidR="007034F5" w:rsidRDefault="007034F5" w:rsidP="008666FB">
      <w:pPr>
        <w:rPr>
          <w:b/>
          <w:bCs/>
          <w:u w:val="single"/>
          <w:lang w:val="bs-Latn-BA"/>
        </w:rPr>
      </w:pPr>
    </w:p>
    <w:p w14:paraId="3A15B239" w14:textId="51F024BA" w:rsidR="000E7763" w:rsidRPr="0043327E" w:rsidRDefault="000E7763" w:rsidP="000E7763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>
        <w:rPr>
          <w:lang w:val="bs-Latn-BA"/>
        </w:rPr>
        <w:t>104.</w:t>
      </w:r>
    </w:p>
    <w:p w14:paraId="30FECD46" w14:textId="77777777" w:rsidR="000E7763" w:rsidRDefault="000E7763" w:rsidP="007034F5">
      <w:pPr>
        <w:jc w:val="both"/>
        <w:rPr>
          <w:i/>
          <w:iCs/>
          <w:lang w:val="bs-Latn-BA"/>
        </w:rPr>
      </w:pPr>
    </w:p>
    <w:p w14:paraId="63A5A200" w14:textId="774DE7D7" w:rsidR="007034F5" w:rsidRPr="00E55820" w:rsidRDefault="007034F5" w:rsidP="007034F5">
      <w:pPr>
        <w:jc w:val="both"/>
        <w:rPr>
          <w:i/>
          <w:iCs/>
          <w:u w:val="single"/>
          <w:lang w:val="bs-Latn-BA"/>
        </w:rPr>
      </w:pPr>
      <w:r w:rsidRPr="00E55820">
        <w:rPr>
          <w:i/>
          <w:iCs/>
          <w:u w:val="single"/>
          <w:lang w:val="bs-Latn-BA"/>
        </w:rPr>
        <w:t xml:space="preserve">Pregled korisnika koji mogu ostvariti pravo na podsticaj za animalnu proizvodnju – </w:t>
      </w:r>
      <w:r w:rsidRPr="00E55820">
        <w:rPr>
          <w:b/>
          <w:bCs/>
          <w:i/>
          <w:iCs/>
          <w:u w:val="single"/>
          <w:lang w:val="bs-Latn-BA"/>
        </w:rPr>
        <w:t>Preventiva u pčelarstvu</w:t>
      </w:r>
      <w:r w:rsidRPr="00E55820">
        <w:rPr>
          <w:i/>
          <w:iCs/>
          <w:u w:val="single"/>
          <w:lang w:val="bs-Latn-BA"/>
        </w:rPr>
        <w:t xml:space="preserve"> putem Udruženja „ROJ“</w:t>
      </w:r>
    </w:p>
    <w:p w14:paraId="74BDE0C2" w14:textId="77777777" w:rsidR="00F41925" w:rsidRDefault="00F41925" w:rsidP="00F41925">
      <w:pPr>
        <w:rPr>
          <w:lang w:val="bs-Latn-BA"/>
        </w:rPr>
        <w:sectPr w:rsidR="00F41925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3C84399B" w14:textId="5358FBF7" w:rsidR="00F41925" w:rsidRPr="00DB2FC3" w:rsidRDefault="002967ED" w:rsidP="00DB2FC3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DB2FC3">
        <w:rPr>
          <w:lang w:val="bs-Latn-BA"/>
        </w:rPr>
        <w:t>Alibašić Samir</w:t>
      </w:r>
    </w:p>
    <w:p w14:paraId="37A2C4BA" w14:textId="1E86A2E1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Alibašić Ibrahim</w:t>
      </w:r>
    </w:p>
    <w:p w14:paraId="7A61F01A" w14:textId="5DD4090D" w:rsidR="00F41925" w:rsidRPr="00BE3375" w:rsidRDefault="002967ED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Avdić Arnela</w:t>
      </w:r>
    </w:p>
    <w:p w14:paraId="693C5D87" w14:textId="6FF0F639" w:rsidR="00F41925" w:rsidRPr="00BE3375" w:rsidRDefault="002967ED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Agić Elvedin </w:t>
      </w:r>
    </w:p>
    <w:p w14:paraId="4BDCEDB1" w14:textId="7D23136E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Beha Asim</w:t>
      </w:r>
    </w:p>
    <w:p w14:paraId="75977D7C" w14:textId="37BF0035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Beha Samir</w:t>
      </w:r>
    </w:p>
    <w:p w14:paraId="4FB5E440" w14:textId="587BEF62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Bisić Emira</w:t>
      </w:r>
    </w:p>
    <w:p w14:paraId="10023BCD" w14:textId="375B7931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Boloban Armin</w:t>
      </w:r>
    </w:p>
    <w:p w14:paraId="40BCE510" w14:textId="2C28879B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Boloban Redžo</w:t>
      </w:r>
    </w:p>
    <w:p w14:paraId="24444DF8" w14:textId="6DD17333" w:rsidR="002967ED" w:rsidRPr="00BE3375" w:rsidRDefault="002967ED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Boloban Nermin </w:t>
      </w:r>
    </w:p>
    <w:p w14:paraId="29AC7C7E" w14:textId="54D21D40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Bozalija Osman</w:t>
      </w:r>
    </w:p>
    <w:p w14:paraId="5930B3E8" w14:textId="654F96A5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Bukvić Adnan</w:t>
      </w:r>
    </w:p>
    <w:p w14:paraId="3C72A5B8" w14:textId="54325967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Buljina Ibrahim</w:t>
      </w:r>
    </w:p>
    <w:p w14:paraId="154C66E7" w14:textId="064A04BF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Cero Jasmin</w:t>
      </w:r>
    </w:p>
    <w:p w14:paraId="2F146457" w14:textId="76B70135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Čorbo Elvedin</w:t>
      </w:r>
    </w:p>
    <w:p w14:paraId="3C5A2ED4" w14:textId="61AA005B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Ćibo Kemo</w:t>
      </w:r>
    </w:p>
    <w:p w14:paraId="6AC350F5" w14:textId="1F4674ED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Ćukas Ismet</w:t>
      </w:r>
    </w:p>
    <w:p w14:paraId="6205ADF4" w14:textId="39A39FBE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Duranović Avdo</w:t>
      </w:r>
    </w:p>
    <w:p w14:paraId="0EEF5983" w14:textId="74903861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Duranović Elvir</w:t>
      </w:r>
    </w:p>
    <w:p w14:paraId="0F49B156" w14:textId="68E938B3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Duranović Zufer</w:t>
      </w:r>
    </w:p>
    <w:p w14:paraId="1924F34E" w14:textId="15FFA24C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Duvnjak Nadžida</w:t>
      </w:r>
    </w:p>
    <w:p w14:paraId="3996C09E" w14:textId="4F371644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Džajić Eso</w:t>
      </w:r>
    </w:p>
    <w:p w14:paraId="67683999" w14:textId="230CD40B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Džajić Mesud</w:t>
      </w:r>
    </w:p>
    <w:p w14:paraId="2476985F" w14:textId="5292E511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Džajić Rašid</w:t>
      </w:r>
    </w:p>
    <w:p w14:paraId="74C03CAA" w14:textId="0072A7A7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Đipa Huso</w:t>
      </w:r>
    </w:p>
    <w:p w14:paraId="0DE442E4" w14:textId="7BD70D56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Faladžić Meho</w:t>
      </w:r>
    </w:p>
    <w:p w14:paraId="08E6E57F" w14:textId="7D737717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Faladžić Mujo</w:t>
      </w:r>
    </w:p>
    <w:p w14:paraId="1CFEE340" w14:textId="1513D20D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Fišić Emira</w:t>
      </w:r>
    </w:p>
    <w:p w14:paraId="55265952" w14:textId="734AFCFD" w:rsidR="00F41925" w:rsidRPr="00FF1838" w:rsidRDefault="006C34EC" w:rsidP="00FF1838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Fišić Mirsad</w:t>
      </w:r>
    </w:p>
    <w:p w14:paraId="40E7A30C" w14:textId="7CA80DF7" w:rsidR="00F41925" w:rsidRPr="007A79AE" w:rsidRDefault="006C34EC" w:rsidP="007A79AE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Gagula Senada</w:t>
      </w:r>
    </w:p>
    <w:p w14:paraId="1166E046" w14:textId="2CB670BC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Hakalović Advija</w:t>
      </w:r>
    </w:p>
    <w:p w14:paraId="32B699E6" w14:textId="066179B6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Haketa Ahmet</w:t>
      </w:r>
    </w:p>
    <w:p w14:paraId="6486FD94" w14:textId="16AFE0F9" w:rsidR="00FF1838" w:rsidRPr="00BE3375" w:rsidRDefault="00FF1838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Hajduk Sead</w:t>
      </w:r>
    </w:p>
    <w:p w14:paraId="223AD670" w14:textId="62727495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Halilović Dervo</w:t>
      </w:r>
    </w:p>
    <w:p w14:paraId="46413DE9" w14:textId="368F287C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Halilović Fikret</w:t>
      </w:r>
    </w:p>
    <w:p w14:paraId="4FF0E876" w14:textId="40197357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Halilović Ismet</w:t>
      </w:r>
    </w:p>
    <w:p w14:paraId="6812E862" w14:textId="577BD038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Halilović Kasim</w:t>
      </w:r>
    </w:p>
    <w:p w14:paraId="3869D88F" w14:textId="670DE5CA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Halilović Rasim</w:t>
      </w:r>
    </w:p>
    <w:p w14:paraId="4FA5C170" w14:textId="7B37CA2E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Halilović Vahidin</w:t>
      </w:r>
    </w:p>
    <w:p w14:paraId="24FAB736" w14:textId="745669C6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Hasagić Fetah</w:t>
      </w:r>
    </w:p>
    <w:p w14:paraId="3224CF69" w14:textId="03BDED7A" w:rsidR="00FF1838" w:rsidRPr="00BE3375" w:rsidRDefault="00FF1838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 xml:space="preserve">Hebib Hamid </w:t>
      </w:r>
    </w:p>
    <w:p w14:paraId="41535E12" w14:textId="7C729C65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Hebibović Adis</w:t>
      </w:r>
    </w:p>
    <w:p w14:paraId="36E2AABB" w14:textId="7B1E0DBB" w:rsidR="00F41925" w:rsidRDefault="006C34EC" w:rsidP="007A79AE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Hebibović Ibro</w:t>
      </w:r>
    </w:p>
    <w:p w14:paraId="4B01C0EF" w14:textId="5F46B857" w:rsidR="007A79AE" w:rsidRPr="007A79AE" w:rsidRDefault="007A79AE" w:rsidP="007A79AE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 xml:space="preserve">Herić Adis </w:t>
      </w:r>
    </w:p>
    <w:p w14:paraId="30BC9AF5" w14:textId="512343AE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Herić Himzo</w:t>
      </w:r>
    </w:p>
    <w:p w14:paraId="4E91665F" w14:textId="64EC73B9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Herić Ramiz</w:t>
      </w:r>
    </w:p>
    <w:p w14:paraId="3B111B49" w14:textId="050FE74A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Herić Selim</w:t>
      </w:r>
    </w:p>
    <w:p w14:paraId="5C89FE57" w14:textId="77777777" w:rsid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Herić Zijad</w:t>
      </w:r>
    </w:p>
    <w:p w14:paraId="33ED3638" w14:textId="77777777" w:rsid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Hujdur  Muharem</w:t>
      </w:r>
    </w:p>
    <w:p w14:paraId="79C314A5" w14:textId="497BA47A" w:rsidR="00F41925" w:rsidRDefault="00BE3375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 xml:space="preserve"> </w:t>
      </w:r>
      <w:r w:rsidR="006C34EC" w:rsidRPr="00BE3375">
        <w:rPr>
          <w:lang w:val="bs-Latn-BA"/>
        </w:rPr>
        <w:t>Jahić Šefik</w:t>
      </w:r>
    </w:p>
    <w:p w14:paraId="6D69940C" w14:textId="2634D810" w:rsidR="00FF1838" w:rsidRPr="00FF1838" w:rsidRDefault="006C34EC" w:rsidP="00FF1838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Jazvin Husein</w:t>
      </w:r>
    </w:p>
    <w:p w14:paraId="1ADEFF62" w14:textId="371ACEED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Jugović Kasim</w:t>
      </w:r>
    </w:p>
    <w:p w14:paraId="1A813477" w14:textId="24F7E244" w:rsidR="007A79AE" w:rsidRPr="00BE3375" w:rsidRDefault="007A79AE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 xml:space="preserve">Jozić Domin </w:t>
      </w:r>
    </w:p>
    <w:p w14:paraId="77F81CA1" w14:textId="05FDC86D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Kadić Rasim</w:t>
      </w:r>
    </w:p>
    <w:p w14:paraId="046F3804" w14:textId="1451ECB5" w:rsidR="00F41925" w:rsidRPr="00474DCA" w:rsidRDefault="00FD663A" w:rsidP="00474DCA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Kadić Mustafa</w:t>
      </w:r>
    </w:p>
    <w:p w14:paraId="39C497BE" w14:textId="78B28CA8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Kasalo Dže</w:t>
      </w:r>
      <w:r w:rsidR="00474DCA">
        <w:rPr>
          <w:lang w:val="bs-Latn-BA"/>
        </w:rPr>
        <w:t>mal</w:t>
      </w:r>
    </w:p>
    <w:p w14:paraId="4226F4FC" w14:textId="54B00B4A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Kašić Sead</w:t>
      </w:r>
    </w:p>
    <w:p w14:paraId="6B91408F" w14:textId="01C79F32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Kašić Vahidin</w:t>
      </w:r>
    </w:p>
    <w:p w14:paraId="3E66A60F" w14:textId="22F4C3F3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Kezo Miralem</w:t>
      </w:r>
    </w:p>
    <w:p w14:paraId="02FD6DE3" w14:textId="689A5ABD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Korić Dževad</w:t>
      </w:r>
    </w:p>
    <w:p w14:paraId="4F6D482C" w14:textId="29813E0F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Korić Šerif</w:t>
      </w:r>
    </w:p>
    <w:p w14:paraId="2E76AE5C" w14:textId="4139CBC3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Kovačević Armin</w:t>
      </w:r>
    </w:p>
    <w:p w14:paraId="1A0BB8E5" w14:textId="5E4F0C2C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Kraljušić Nail</w:t>
      </w:r>
    </w:p>
    <w:p w14:paraId="4EC0E8E1" w14:textId="174652FC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Landžo Samir</w:t>
      </w:r>
    </w:p>
    <w:p w14:paraId="59B2E8B6" w14:textId="5191F5FF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Lapo Himzo</w:t>
      </w:r>
    </w:p>
    <w:p w14:paraId="3F967A50" w14:textId="75A0B2CB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Lapo Muhamed</w:t>
      </w:r>
    </w:p>
    <w:p w14:paraId="0ADF33FF" w14:textId="422FCB48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Lenjinac Smajil</w:t>
      </w:r>
    </w:p>
    <w:p w14:paraId="2FDA6473" w14:textId="422D57C5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Lepara Vahida</w:t>
      </w:r>
    </w:p>
    <w:p w14:paraId="684C6D10" w14:textId="4007CC52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Lipovac Ismet</w:t>
      </w:r>
    </w:p>
    <w:p w14:paraId="5700DE1F" w14:textId="3FEA6546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Lojić Almir</w:t>
      </w:r>
    </w:p>
    <w:p w14:paraId="575626E6" w14:textId="351EF9E8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Lulak Adis</w:t>
      </w:r>
    </w:p>
    <w:p w14:paraId="1F1F2504" w14:textId="24783426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Macanović Fuad</w:t>
      </w:r>
    </w:p>
    <w:p w14:paraId="736DC9F9" w14:textId="418E7F9D" w:rsidR="00F41925" w:rsidRPr="00474DCA" w:rsidRDefault="006C34EC" w:rsidP="00474DCA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Macić Muho</w:t>
      </w:r>
    </w:p>
    <w:p w14:paraId="55EA3FC7" w14:textId="3B90E28D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Makan Alija</w:t>
      </w:r>
    </w:p>
    <w:p w14:paraId="169DABE8" w14:textId="7EF4A4E2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Mehić Halid</w:t>
      </w:r>
    </w:p>
    <w:p w14:paraId="39D8AB5D" w14:textId="6F903529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Mehić Muharem</w:t>
      </w:r>
    </w:p>
    <w:p w14:paraId="6291E520" w14:textId="507C4CEF" w:rsidR="00F41925" w:rsidRPr="00D867D3" w:rsidRDefault="006C34EC" w:rsidP="00D867D3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Mehić Redžo</w:t>
      </w:r>
    </w:p>
    <w:p w14:paraId="120FE527" w14:textId="72A584DF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Memić Almir</w:t>
      </w:r>
    </w:p>
    <w:p w14:paraId="06D6CB8F" w14:textId="29FBA5E3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Mešukić Dino</w:t>
      </w:r>
    </w:p>
    <w:p w14:paraId="794BDDE0" w14:textId="019D7CBD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Mešukić Miralem</w:t>
      </w:r>
    </w:p>
    <w:p w14:paraId="6E8BCBAA" w14:textId="567A6DCE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Miljević Suad</w:t>
      </w:r>
    </w:p>
    <w:p w14:paraId="04112B2D" w14:textId="195D6CDD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Moro Salko</w:t>
      </w:r>
    </w:p>
    <w:p w14:paraId="21B21EE9" w14:textId="27DFC3A2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Mravović Salem</w:t>
      </w:r>
    </w:p>
    <w:p w14:paraId="15C69755" w14:textId="5600CF2A" w:rsid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Muharemović Bećir</w:t>
      </w:r>
    </w:p>
    <w:p w14:paraId="69324CFC" w14:textId="11FF9A13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Muhibić Ćazim</w:t>
      </w:r>
    </w:p>
    <w:p w14:paraId="49C04DD7" w14:textId="7329470F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Muhibić Dževad</w:t>
      </w:r>
    </w:p>
    <w:p w14:paraId="71771954" w14:textId="370FDF4B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Mujak Almis</w:t>
      </w:r>
    </w:p>
    <w:p w14:paraId="68BE3A09" w14:textId="361F409A" w:rsidR="00F41925" w:rsidRPr="00D867D3" w:rsidRDefault="006C34EC" w:rsidP="00D867D3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Mujak Mirzija</w:t>
      </w:r>
    </w:p>
    <w:p w14:paraId="47F8B4DF" w14:textId="27104D56" w:rsid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Mujak Said</w:t>
      </w:r>
    </w:p>
    <w:p w14:paraId="045A025D" w14:textId="621E859D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Mujić Edin</w:t>
      </w:r>
    </w:p>
    <w:p w14:paraId="0C1969B4" w14:textId="39191582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Mujić Salko</w:t>
      </w:r>
    </w:p>
    <w:p w14:paraId="45F8CF8B" w14:textId="2E4C686C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Mušinović Šaban</w:t>
      </w:r>
    </w:p>
    <w:p w14:paraId="753EE754" w14:textId="09A0CB00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Nefer Salih</w:t>
      </w:r>
    </w:p>
    <w:p w14:paraId="274F2381" w14:textId="2211CEDA" w:rsid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Nezirević Alija</w:t>
      </w:r>
    </w:p>
    <w:p w14:paraId="13BB0ECE" w14:textId="6555CABA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Novalić Admir</w:t>
      </w:r>
    </w:p>
    <w:p w14:paraId="0C930F87" w14:textId="62E90000" w:rsidR="00D867D3" w:rsidRPr="002A4AE5" w:rsidRDefault="006C34EC" w:rsidP="00D867D3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Novalić Džemil</w:t>
      </w:r>
    </w:p>
    <w:p w14:paraId="5378A4BD" w14:textId="72E52C4A" w:rsidR="00F41925" w:rsidRPr="00C113EE" w:rsidRDefault="006C34EC" w:rsidP="00C113EE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C113EE">
        <w:rPr>
          <w:lang w:val="bs-Latn-BA"/>
        </w:rPr>
        <w:t>Nuhanović Ahmet</w:t>
      </w:r>
    </w:p>
    <w:p w14:paraId="5654C31F" w14:textId="13042C3A" w:rsidR="00F41925" w:rsidRPr="00BE3375" w:rsidRDefault="006C34EC" w:rsidP="00C113EE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Nuhić Bego</w:t>
      </w:r>
    </w:p>
    <w:p w14:paraId="0CCE5BA6" w14:textId="47A01A31" w:rsidR="00F41925" w:rsidRPr="00BE3375" w:rsidRDefault="006C34EC" w:rsidP="00C113EE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Omerović Sejo</w:t>
      </w:r>
    </w:p>
    <w:p w14:paraId="639EAB8C" w14:textId="61FCEB0B" w:rsidR="00F41925" w:rsidRPr="00AD6185" w:rsidRDefault="00AD6185" w:rsidP="00AD6185">
      <w:pPr>
        <w:ind w:left="360" w:right="-284"/>
        <w:rPr>
          <w:lang w:val="bs-Latn-BA"/>
        </w:rPr>
      </w:pPr>
      <w:r>
        <w:rPr>
          <w:lang w:val="bs-Latn-BA"/>
        </w:rPr>
        <w:t>100.</w:t>
      </w:r>
      <w:r w:rsidR="006C34EC" w:rsidRPr="00AD6185">
        <w:rPr>
          <w:lang w:val="bs-Latn-BA"/>
        </w:rPr>
        <w:t>Padalović Elvin</w:t>
      </w:r>
    </w:p>
    <w:p w14:paraId="7A5CCF59" w14:textId="6AE0185D" w:rsidR="00D867D3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101.</w:t>
      </w:r>
      <w:r w:rsidR="00D867D3" w:rsidRPr="00AD6185">
        <w:rPr>
          <w:lang w:val="bs-Latn-BA"/>
        </w:rPr>
        <w:t xml:space="preserve">Pilav Alija </w:t>
      </w:r>
    </w:p>
    <w:p w14:paraId="6CF6691C" w14:textId="4BD0E898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102.</w:t>
      </w:r>
      <w:r w:rsidR="006C34EC" w:rsidRPr="00AD6185">
        <w:rPr>
          <w:lang w:val="bs-Latn-BA"/>
        </w:rPr>
        <w:t>Peko Željko</w:t>
      </w:r>
    </w:p>
    <w:p w14:paraId="442B513B" w14:textId="2A5F586A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103.</w:t>
      </w:r>
      <w:r w:rsidR="006C34EC" w:rsidRPr="00AD6185">
        <w:rPr>
          <w:lang w:val="bs-Latn-BA"/>
        </w:rPr>
        <w:t>Pirija Murat</w:t>
      </w:r>
    </w:p>
    <w:p w14:paraId="4CD81A3A" w14:textId="7EFB0BDA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104.</w:t>
      </w:r>
      <w:r w:rsidR="006C34EC" w:rsidRPr="00AD6185">
        <w:rPr>
          <w:lang w:val="bs-Latn-BA"/>
        </w:rPr>
        <w:t>Potur Almir</w:t>
      </w:r>
    </w:p>
    <w:p w14:paraId="1972FC16" w14:textId="64155D4A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105.</w:t>
      </w:r>
      <w:r w:rsidR="006C34EC" w:rsidRPr="00AD6185">
        <w:rPr>
          <w:lang w:val="bs-Latn-BA"/>
        </w:rPr>
        <w:t>Potur Azem</w:t>
      </w:r>
    </w:p>
    <w:p w14:paraId="6B3DA9BD" w14:textId="5B6E9D9A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106.</w:t>
      </w:r>
      <w:r w:rsidR="006C34EC" w:rsidRPr="00AD6185">
        <w:rPr>
          <w:lang w:val="bs-Latn-BA"/>
        </w:rPr>
        <w:t>Poturović</w:t>
      </w:r>
      <w:r w:rsidR="00D867D3" w:rsidRPr="00AD6185">
        <w:rPr>
          <w:lang w:val="bs-Latn-BA"/>
        </w:rPr>
        <w:t xml:space="preserve"> Šerif </w:t>
      </w:r>
    </w:p>
    <w:p w14:paraId="37A59805" w14:textId="257FD697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107.</w:t>
      </w:r>
      <w:r w:rsidR="006C34EC" w:rsidRPr="00AD6185">
        <w:rPr>
          <w:lang w:val="bs-Latn-BA"/>
        </w:rPr>
        <w:t>P</w:t>
      </w:r>
      <w:r w:rsidR="0007129D" w:rsidRPr="00AD6185">
        <w:rPr>
          <w:lang w:val="bs-Latn-BA"/>
        </w:rPr>
        <w:t>R</w:t>
      </w:r>
      <w:r w:rsidR="006C34EC" w:rsidRPr="00AD6185">
        <w:rPr>
          <w:lang w:val="bs-Latn-BA"/>
        </w:rPr>
        <w:t xml:space="preserve"> „Pčelarstvo Macić“ Vl.Senad Macić</w:t>
      </w:r>
    </w:p>
    <w:p w14:paraId="66C5C211" w14:textId="4F568D4B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108.</w:t>
      </w:r>
      <w:r w:rsidR="006C34EC" w:rsidRPr="00AD6185">
        <w:rPr>
          <w:lang w:val="bs-Latn-BA"/>
        </w:rPr>
        <w:t>P</w:t>
      </w:r>
      <w:r w:rsidR="0007129D" w:rsidRPr="00AD6185">
        <w:rPr>
          <w:lang w:val="bs-Latn-BA"/>
        </w:rPr>
        <w:t xml:space="preserve">R </w:t>
      </w:r>
      <w:r w:rsidR="006C34EC" w:rsidRPr="00AD6185">
        <w:rPr>
          <w:lang w:val="bs-Latn-BA"/>
        </w:rPr>
        <w:t>“ Faladžić“ Vl. Faladžić  Huso</w:t>
      </w:r>
    </w:p>
    <w:p w14:paraId="7D92E823" w14:textId="5BA3E874" w:rsidR="00D867D3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lastRenderedPageBreak/>
        <w:t>109.</w:t>
      </w:r>
      <w:r w:rsidR="00D867D3" w:rsidRPr="00AD6185">
        <w:rPr>
          <w:lang w:val="bs-Latn-BA"/>
        </w:rPr>
        <w:t xml:space="preserve">Pr Hrnjica </w:t>
      </w:r>
    </w:p>
    <w:p w14:paraId="4BB3069A" w14:textId="146710CF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110.</w:t>
      </w:r>
      <w:r w:rsidR="006C34EC" w:rsidRPr="00AD6185">
        <w:rPr>
          <w:lang w:val="bs-Latn-BA"/>
        </w:rPr>
        <w:t>Pripo Fikreta</w:t>
      </w:r>
    </w:p>
    <w:p w14:paraId="2E112886" w14:textId="266F614E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111.</w:t>
      </w:r>
      <w:r w:rsidR="006C34EC" w:rsidRPr="00AD6185">
        <w:rPr>
          <w:lang w:val="bs-Latn-BA"/>
        </w:rPr>
        <w:t>Pripo Muharem</w:t>
      </w:r>
    </w:p>
    <w:p w14:paraId="634C69B4" w14:textId="0E43DC6B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112.</w:t>
      </w:r>
      <w:r w:rsidR="006C34EC" w:rsidRPr="00AD6185">
        <w:rPr>
          <w:lang w:val="bs-Latn-BA"/>
        </w:rPr>
        <w:t>Radmanić Ineni</w:t>
      </w:r>
    </w:p>
    <w:p w14:paraId="0580141B" w14:textId="15764487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113.</w:t>
      </w:r>
      <w:r w:rsidR="006C34EC" w:rsidRPr="00AD6185">
        <w:rPr>
          <w:lang w:val="bs-Latn-BA"/>
        </w:rPr>
        <w:t>Ramić Hidajet</w:t>
      </w:r>
    </w:p>
    <w:p w14:paraId="56659ED6" w14:textId="30C2B42A" w:rsidR="00DB2FC3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114.</w:t>
      </w:r>
      <w:r w:rsidR="00C113EE" w:rsidRPr="00AD6185">
        <w:rPr>
          <w:lang w:val="bs-Latn-BA"/>
        </w:rPr>
        <w:t>Redžić Derviš</w:t>
      </w:r>
    </w:p>
    <w:p w14:paraId="0D0C6F7C" w14:textId="2109337F" w:rsidR="00C113EE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115.</w:t>
      </w:r>
      <w:r w:rsidR="00C113EE" w:rsidRPr="00AD6185">
        <w:rPr>
          <w:lang w:val="bs-Latn-BA"/>
        </w:rPr>
        <w:t>Rizvanović Esad</w:t>
      </w:r>
    </w:p>
    <w:p w14:paraId="311D99DD" w14:textId="0956DDD4" w:rsidR="00C113EE" w:rsidRPr="002A4AE5" w:rsidRDefault="00C113EE" w:rsidP="002A4AE5">
      <w:pPr>
        <w:ind w:right="-284" w:firstLine="360"/>
        <w:rPr>
          <w:lang w:val="bs-Latn-BA"/>
        </w:rPr>
      </w:pPr>
      <w:r w:rsidRPr="002A4AE5">
        <w:rPr>
          <w:lang w:val="bs-Latn-BA"/>
        </w:rPr>
        <w:t>11</w:t>
      </w:r>
      <w:r w:rsidR="00680D8B" w:rsidRPr="002A4AE5">
        <w:rPr>
          <w:lang w:val="bs-Latn-BA"/>
        </w:rPr>
        <w:t>6</w:t>
      </w:r>
      <w:r w:rsidRPr="002A4AE5">
        <w:rPr>
          <w:lang w:val="bs-Latn-BA"/>
        </w:rPr>
        <w:t>. Rustić Izet</w:t>
      </w:r>
    </w:p>
    <w:p w14:paraId="57A48538" w14:textId="6DCA0C90" w:rsidR="00C113EE" w:rsidRPr="002A4AE5" w:rsidRDefault="00C113EE" w:rsidP="002A4AE5">
      <w:pPr>
        <w:ind w:right="-284" w:firstLine="360"/>
        <w:rPr>
          <w:lang w:val="bs-Latn-BA"/>
        </w:rPr>
      </w:pPr>
      <w:r w:rsidRPr="002A4AE5">
        <w:rPr>
          <w:lang w:val="bs-Latn-BA"/>
        </w:rPr>
        <w:t>11</w:t>
      </w:r>
      <w:r w:rsidR="00680D8B" w:rsidRPr="002A4AE5">
        <w:rPr>
          <w:lang w:val="bs-Latn-BA"/>
        </w:rPr>
        <w:t>7</w:t>
      </w:r>
      <w:r w:rsidRPr="002A4AE5">
        <w:rPr>
          <w:lang w:val="bs-Latn-BA"/>
        </w:rPr>
        <w:t>. Ružić Ivica</w:t>
      </w:r>
    </w:p>
    <w:p w14:paraId="5D9793F0" w14:textId="69CED937" w:rsidR="00C113EE" w:rsidRPr="002A4AE5" w:rsidRDefault="00C113EE" w:rsidP="002A4AE5">
      <w:pPr>
        <w:ind w:right="-284" w:firstLine="360"/>
        <w:rPr>
          <w:lang w:val="bs-Latn-BA"/>
        </w:rPr>
      </w:pPr>
      <w:r w:rsidRPr="002A4AE5">
        <w:rPr>
          <w:lang w:val="bs-Latn-BA"/>
        </w:rPr>
        <w:t>11</w:t>
      </w:r>
      <w:r w:rsidR="00680D8B" w:rsidRPr="002A4AE5">
        <w:rPr>
          <w:lang w:val="bs-Latn-BA"/>
        </w:rPr>
        <w:t>8</w:t>
      </w:r>
      <w:r w:rsidRPr="002A4AE5">
        <w:rPr>
          <w:lang w:val="bs-Latn-BA"/>
        </w:rPr>
        <w:t>. Sitar Alema</w:t>
      </w:r>
    </w:p>
    <w:p w14:paraId="1B135793" w14:textId="49F8BF9B" w:rsidR="00C113EE" w:rsidRPr="002A4AE5" w:rsidRDefault="00C113EE" w:rsidP="002A4AE5">
      <w:pPr>
        <w:ind w:right="-284" w:firstLine="360"/>
        <w:rPr>
          <w:lang w:val="bs-Latn-BA"/>
        </w:rPr>
      </w:pPr>
      <w:r w:rsidRPr="002A4AE5">
        <w:rPr>
          <w:lang w:val="bs-Latn-BA"/>
        </w:rPr>
        <w:t>11</w:t>
      </w:r>
      <w:r w:rsidR="00680D8B" w:rsidRPr="002A4AE5">
        <w:rPr>
          <w:lang w:val="bs-Latn-BA"/>
        </w:rPr>
        <w:t>9</w:t>
      </w:r>
      <w:r w:rsidRPr="002A4AE5">
        <w:rPr>
          <w:lang w:val="bs-Latn-BA"/>
        </w:rPr>
        <w:t>. Spiljak Nermin</w:t>
      </w:r>
    </w:p>
    <w:p w14:paraId="50135FC5" w14:textId="6BEE9885" w:rsidR="00C113EE" w:rsidRPr="002A4AE5" w:rsidRDefault="00C113EE" w:rsidP="002A4AE5">
      <w:pPr>
        <w:ind w:right="-284" w:firstLine="360"/>
        <w:rPr>
          <w:lang w:val="bs-Latn-BA"/>
        </w:rPr>
      </w:pPr>
      <w:r w:rsidRPr="002A4AE5">
        <w:rPr>
          <w:lang w:val="bs-Latn-BA"/>
        </w:rPr>
        <w:t>1</w:t>
      </w:r>
      <w:r w:rsidR="00680D8B" w:rsidRPr="002A4AE5">
        <w:rPr>
          <w:lang w:val="bs-Latn-BA"/>
        </w:rPr>
        <w:t>20</w:t>
      </w:r>
      <w:r w:rsidRPr="002A4AE5">
        <w:rPr>
          <w:lang w:val="bs-Latn-BA"/>
        </w:rPr>
        <w:t>. Spiljak Zaim</w:t>
      </w:r>
    </w:p>
    <w:p w14:paraId="124DD958" w14:textId="2482DEE1" w:rsidR="00C113EE" w:rsidRPr="002A4AE5" w:rsidRDefault="00C113EE" w:rsidP="002A4AE5">
      <w:pPr>
        <w:ind w:right="-284" w:firstLine="360"/>
        <w:rPr>
          <w:lang w:val="bs-Latn-BA"/>
        </w:rPr>
      </w:pPr>
      <w:r w:rsidRPr="002A4AE5">
        <w:rPr>
          <w:lang w:val="bs-Latn-BA"/>
        </w:rPr>
        <w:t>12</w:t>
      </w:r>
      <w:r w:rsidR="00680D8B" w:rsidRPr="002A4AE5">
        <w:rPr>
          <w:lang w:val="bs-Latn-BA"/>
        </w:rPr>
        <w:t>1</w:t>
      </w:r>
      <w:r w:rsidRPr="002A4AE5">
        <w:rPr>
          <w:lang w:val="bs-Latn-BA"/>
        </w:rPr>
        <w:t>. Šabanović Mujo</w:t>
      </w:r>
    </w:p>
    <w:p w14:paraId="4F97B11A" w14:textId="4A4093BB" w:rsidR="00C113EE" w:rsidRPr="002A4AE5" w:rsidRDefault="00C113EE" w:rsidP="002A4AE5">
      <w:pPr>
        <w:ind w:right="-284" w:firstLine="360"/>
        <w:rPr>
          <w:lang w:val="bs-Latn-BA"/>
        </w:rPr>
      </w:pPr>
      <w:r w:rsidRPr="002A4AE5">
        <w:rPr>
          <w:lang w:val="bs-Latn-BA"/>
        </w:rPr>
        <w:t>12</w:t>
      </w:r>
      <w:r w:rsidR="00680D8B" w:rsidRPr="002A4AE5">
        <w:rPr>
          <w:lang w:val="bs-Latn-BA"/>
        </w:rPr>
        <w:t>2</w:t>
      </w:r>
      <w:r w:rsidRPr="002A4AE5">
        <w:rPr>
          <w:lang w:val="bs-Latn-BA"/>
        </w:rPr>
        <w:t>. Šoljić Fazila</w:t>
      </w:r>
    </w:p>
    <w:p w14:paraId="09720BC3" w14:textId="2DE827AB" w:rsidR="00C113EE" w:rsidRPr="00C113EE" w:rsidRDefault="00C113EE" w:rsidP="00C113EE">
      <w:pPr>
        <w:pStyle w:val="ListParagraph"/>
        <w:ind w:right="-284"/>
        <w:rPr>
          <w:lang w:val="bs-Latn-BA"/>
        </w:rPr>
      </w:pPr>
      <w:r w:rsidRPr="00C113EE">
        <w:rPr>
          <w:lang w:val="bs-Latn-BA"/>
        </w:rPr>
        <w:t>12</w:t>
      </w:r>
      <w:r w:rsidR="00680D8B">
        <w:rPr>
          <w:lang w:val="bs-Latn-BA"/>
        </w:rPr>
        <w:t>3</w:t>
      </w:r>
      <w:r w:rsidRPr="00C113EE">
        <w:rPr>
          <w:lang w:val="bs-Latn-BA"/>
        </w:rPr>
        <w:t>. Terzić Ekrem</w:t>
      </w:r>
    </w:p>
    <w:p w14:paraId="7739FF18" w14:textId="332B5178" w:rsidR="00C113EE" w:rsidRPr="00C113EE" w:rsidRDefault="00C113EE" w:rsidP="00C113EE">
      <w:pPr>
        <w:pStyle w:val="ListParagraph"/>
        <w:ind w:right="-284"/>
        <w:rPr>
          <w:lang w:val="bs-Latn-BA"/>
        </w:rPr>
      </w:pPr>
      <w:r w:rsidRPr="00C113EE">
        <w:rPr>
          <w:lang w:val="bs-Latn-BA"/>
        </w:rPr>
        <w:t>12</w:t>
      </w:r>
      <w:r w:rsidR="00680D8B">
        <w:rPr>
          <w:lang w:val="bs-Latn-BA"/>
        </w:rPr>
        <w:t>4</w:t>
      </w:r>
      <w:r w:rsidRPr="00C113EE">
        <w:rPr>
          <w:lang w:val="bs-Latn-BA"/>
        </w:rPr>
        <w:t xml:space="preserve">. Tinjak Fehrat  </w:t>
      </w:r>
    </w:p>
    <w:p w14:paraId="06FC31F6" w14:textId="1D2C2B9D" w:rsidR="00C113EE" w:rsidRPr="00C113EE" w:rsidRDefault="00C113EE" w:rsidP="00C113EE">
      <w:pPr>
        <w:pStyle w:val="ListParagraph"/>
        <w:ind w:right="-284"/>
        <w:rPr>
          <w:lang w:val="bs-Latn-BA"/>
        </w:rPr>
      </w:pPr>
      <w:r w:rsidRPr="00C113EE">
        <w:rPr>
          <w:lang w:val="bs-Latn-BA"/>
        </w:rPr>
        <w:t>12</w:t>
      </w:r>
      <w:r w:rsidR="00680D8B">
        <w:rPr>
          <w:lang w:val="bs-Latn-BA"/>
        </w:rPr>
        <w:t>5</w:t>
      </w:r>
      <w:r w:rsidRPr="00C113EE">
        <w:rPr>
          <w:lang w:val="bs-Latn-BA"/>
        </w:rPr>
        <w:t>. Tinjak Halil</w:t>
      </w:r>
    </w:p>
    <w:p w14:paraId="14154FC2" w14:textId="73B38155" w:rsidR="00C113EE" w:rsidRPr="00C113EE" w:rsidRDefault="00C113EE" w:rsidP="00C113EE">
      <w:pPr>
        <w:pStyle w:val="ListParagraph"/>
        <w:ind w:right="-284"/>
        <w:rPr>
          <w:lang w:val="bs-Latn-BA"/>
        </w:rPr>
      </w:pPr>
      <w:r w:rsidRPr="00C113EE">
        <w:rPr>
          <w:lang w:val="bs-Latn-BA"/>
        </w:rPr>
        <w:t>12</w:t>
      </w:r>
      <w:r w:rsidR="00680D8B">
        <w:rPr>
          <w:lang w:val="bs-Latn-BA"/>
        </w:rPr>
        <w:t>6</w:t>
      </w:r>
      <w:r w:rsidRPr="00C113EE">
        <w:rPr>
          <w:lang w:val="bs-Latn-BA"/>
        </w:rPr>
        <w:t>. Tinjak Muradif</w:t>
      </w:r>
    </w:p>
    <w:p w14:paraId="10A19175" w14:textId="60A82057" w:rsidR="00C113EE" w:rsidRDefault="00C113EE" w:rsidP="00C113EE">
      <w:pPr>
        <w:pStyle w:val="ListParagraph"/>
        <w:ind w:right="-284"/>
        <w:rPr>
          <w:lang w:val="bs-Latn-BA"/>
        </w:rPr>
      </w:pPr>
      <w:r w:rsidRPr="00C113EE">
        <w:rPr>
          <w:lang w:val="bs-Latn-BA"/>
        </w:rPr>
        <w:t>12</w:t>
      </w:r>
      <w:r w:rsidR="00680D8B">
        <w:rPr>
          <w:lang w:val="bs-Latn-BA"/>
        </w:rPr>
        <w:t>7</w:t>
      </w:r>
      <w:r w:rsidRPr="00C113EE">
        <w:rPr>
          <w:lang w:val="bs-Latn-BA"/>
        </w:rPr>
        <w:t>. Tinjak Nazi</w:t>
      </w:r>
      <w:r>
        <w:rPr>
          <w:lang w:val="bs-Latn-BA"/>
        </w:rPr>
        <w:t>f</w:t>
      </w:r>
    </w:p>
    <w:p w14:paraId="5909A093" w14:textId="30F205E7" w:rsidR="00C113EE" w:rsidRDefault="00C113EE" w:rsidP="00C113EE">
      <w:pPr>
        <w:pStyle w:val="ListParagraph"/>
        <w:ind w:right="-284"/>
        <w:rPr>
          <w:lang w:val="bs-Latn-BA"/>
        </w:rPr>
      </w:pPr>
      <w:r w:rsidRPr="00C113EE">
        <w:rPr>
          <w:lang w:val="bs-Latn-BA"/>
        </w:rPr>
        <w:t>12</w:t>
      </w:r>
      <w:r w:rsidR="00680D8B">
        <w:rPr>
          <w:lang w:val="bs-Latn-BA"/>
        </w:rPr>
        <w:t>8</w:t>
      </w:r>
      <w:r w:rsidRPr="00C113EE">
        <w:rPr>
          <w:lang w:val="bs-Latn-BA"/>
        </w:rPr>
        <w:t>. Trešnjo Abdurahman</w:t>
      </w:r>
    </w:p>
    <w:p w14:paraId="466CCA9B" w14:textId="5D3672BE" w:rsidR="00C113EE" w:rsidRPr="00C113EE" w:rsidRDefault="00C113EE" w:rsidP="00C113EE">
      <w:pPr>
        <w:pStyle w:val="ListParagraph"/>
        <w:ind w:right="-284"/>
        <w:rPr>
          <w:lang w:val="bs-Latn-BA"/>
        </w:rPr>
      </w:pPr>
      <w:r>
        <w:rPr>
          <w:lang w:val="bs-Latn-BA"/>
        </w:rPr>
        <w:t>12</w:t>
      </w:r>
      <w:r w:rsidR="00680D8B">
        <w:rPr>
          <w:lang w:val="bs-Latn-BA"/>
        </w:rPr>
        <w:t>9</w:t>
      </w:r>
      <w:r>
        <w:rPr>
          <w:lang w:val="bs-Latn-BA"/>
        </w:rPr>
        <w:t xml:space="preserve">. </w:t>
      </w:r>
      <w:r w:rsidRPr="00C113EE">
        <w:rPr>
          <w:lang w:val="bs-Latn-BA"/>
        </w:rPr>
        <w:t>Tucaković Halil</w:t>
      </w:r>
    </w:p>
    <w:p w14:paraId="446A633D" w14:textId="246F7461" w:rsidR="00C113EE" w:rsidRDefault="00C113EE" w:rsidP="00C113EE">
      <w:pPr>
        <w:pStyle w:val="ListParagraph"/>
        <w:ind w:right="-284"/>
        <w:rPr>
          <w:lang w:val="bs-Latn-BA"/>
        </w:rPr>
      </w:pPr>
      <w:r>
        <w:rPr>
          <w:lang w:val="bs-Latn-BA"/>
        </w:rPr>
        <w:t>1</w:t>
      </w:r>
      <w:r w:rsidR="00680D8B">
        <w:rPr>
          <w:lang w:val="bs-Latn-BA"/>
        </w:rPr>
        <w:t>30</w:t>
      </w:r>
      <w:r>
        <w:rPr>
          <w:lang w:val="bs-Latn-BA"/>
        </w:rPr>
        <w:t xml:space="preserve">. </w:t>
      </w:r>
      <w:r w:rsidRPr="00C113EE">
        <w:rPr>
          <w:lang w:val="bs-Latn-BA"/>
        </w:rPr>
        <w:t>Tucaković Mirsad</w:t>
      </w:r>
    </w:p>
    <w:p w14:paraId="3D3C37C5" w14:textId="7317903D" w:rsidR="00C113EE" w:rsidRPr="00C113EE" w:rsidRDefault="00C113EE" w:rsidP="00C113EE">
      <w:pPr>
        <w:pStyle w:val="ListParagraph"/>
        <w:ind w:right="-284"/>
        <w:rPr>
          <w:lang w:val="bs-Latn-BA"/>
        </w:rPr>
      </w:pPr>
      <w:r>
        <w:rPr>
          <w:lang w:val="bs-Latn-BA"/>
        </w:rPr>
        <w:t>13</w:t>
      </w:r>
      <w:r w:rsidR="00680D8B">
        <w:rPr>
          <w:lang w:val="bs-Latn-BA"/>
        </w:rPr>
        <w:t>1</w:t>
      </w:r>
      <w:r>
        <w:rPr>
          <w:lang w:val="bs-Latn-BA"/>
        </w:rPr>
        <w:t xml:space="preserve">. </w:t>
      </w:r>
      <w:r w:rsidRPr="00C113EE">
        <w:rPr>
          <w:lang w:val="bs-Latn-BA"/>
        </w:rPr>
        <w:t>Vođo Haso</w:t>
      </w:r>
    </w:p>
    <w:p w14:paraId="679E5D0A" w14:textId="6D764F27" w:rsidR="00C113EE" w:rsidRDefault="00C113EE" w:rsidP="00C113EE">
      <w:pPr>
        <w:pStyle w:val="ListParagraph"/>
        <w:ind w:right="-284"/>
        <w:rPr>
          <w:lang w:val="bs-Latn-BA"/>
        </w:rPr>
      </w:pPr>
      <w:r>
        <w:rPr>
          <w:lang w:val="bs-Latn-BA"/>
        </w:rPr>
        <w:t>13</w:t>
      </w:r>
      <w:r w:rsidR="00680D8B">
        <w:rPr>
          <w:lang w:val="bs-Latn-BA"/>
        </w:rPr>
        <w:t>2</w:t>
      </w:r>
      <w:r>
        <w:rPr>
          <w:lang w:val="bs-Latn-BA"/>
        </w:rPr>
        <w:t xml:space="preserve">. </w:t>
      </w:r>
      <w:r w:rsidRPr="00C113EE">
        <w:rPr>
          <w:lang w:val="bs-Latn-BA"/>
        </w:rPr>
        <w:t>Zukić Fikret</w:t>
      </w:r>
    </w:p>
    <w:p w14:paraId="2ECD5951" w14:textId="416446F6" w:rsidR="00C113EE" w:rsidRDefault="00C113EE" w:rsidP="00C113EE">
      <w:pPr>
        <w:pStyle w:val="ListParagraph"/>
        <w:ind w:right="-284"/>
        <w:rPr>
          <w:lang w:val="bs-Latn-BA"/>
        </w:rPr>
      </w:pPr>
    </w:p>
    <w:p w14:paraId="0B31F288" w14:textId="77777777" w:rsidR="00C113EE" w:rsidRDefault="00C113EE" w:rsidP="00C113EE">
      <w:pPr>
        <w:pStyle w:val="ListParagraph"/>
        <w:ind w:right="-284"/>
        <w:rPr>
          <w:lang w:val="bs-Latn-BA"/>
        </w:rPr>
      </w:pPr>
    </w:p>
    <w:p w14:paraId="2BB93B30" w14:textId="790965E7" w:rsidR="00F41925" w:rsidRPr="00C113EE" w:rsidRDefault="00C113EE" w:rsidP="00AD6185">
      <w:pPr>
        <w:pStyle w:val="ListParagraph"/>
        <w:ind w:right="-284"/>
        <w:rPr>
          <w:lang w:val="bs-Latn-BA"/>
        </w:rPr>
        <w:sectPr w:rsidR="00F41925" w:rsidRPr="00C113EE" w:rsidSect="00E55820">
          <w:type w:val="continuous"/>
          <w:pgSz w:w="11907" w:h="16840" w:code="9"/>
          <w:pgMar w:top="624" w:right="1418" w:bottom="624" w:left="1418" w:header="624" w:footer="624" w:gutter="284"/>
          <w:cols w:num="2" w:space="283"/>
          <w:docGrid w:linePitch="360"/>
        </w:sectPr>
      </w:pPr>
      <w:r w:rsidRPr="00C113EE">
        <w:rPr>
          <w:lang w:val="bs-Latn-BA"/>
        </w:rPr>
        <w:t xml:space="preserve"> </w:t>
      </w:r>
    </w:p>
    <w:p w14:paraId="16F22C99" w14:textId="6295F918" w:rsidR="007034F5" w:rsidRDefault="007034F5" w:rsidP="008666FB">
      <w:pPr>
        <w:rPr>
          <w:b/>
          <w:bCs/>
          <w:u w:val="single"/>
          <w:lang w:val="bs-Latn-BA"/>
        </w:rPr>
      </w:pPr>
    </w:p>
    <w:p w14:paraId="4BA267D5" w14:textId="787CAA5B" w:rsidR="00E55820" w:rsidRPr="0043327E" w:rsidRDefault="00E55820" w:rsidP="00E55820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>
        <w:rPr>
          <w:lang w:val="bs-Latn-BA"/>
        </w:rPr>
        <w:t>13</w:t>
      </w:r>
      <w:r w:rsidR="00680D8B">
        <w:rPr>
          <w:lang w:val="bs-Latn-BA"/>
        </w:rPr>
        <w:t>2</w:t>
      </w:r>
      <w:r>
        <w:rPr>
          <w:lang w:val="bs-Latn-BA"/>
        </w:rPr>
        <w:t>.</w:t>
      </w:r>
    </w:p>
    <w:p w14:paraId="2E81FBB7" w14:textId="77777777" w:rsidR="00E55820" w:rsidRPr="00AE5E25" w:rsidRDefault="00E55820" w:rsidP="008666FB">
      <w:pPr>
        <w:rPr>
          <w:b/>
          <w:bCs/>
          <w:u w:val="single"/>
          <w:lang w:val="bs-Latn-BA"/>
        </w:rPr>
      </w:pPr>
    </w:p>
    <w:p w14:paraId="51F88766" w14:textId="77777777" w:rsidR="00DD643C" w:rsidRDefault="0043327E" w:rsidP="008666FB">
      <w:pPr>
        <w:rPr>
          <w:b/>
          <w:bCs/>
          <w:u w:val="single"/>
          <w:lang w:val="bs-Latn-BA"/>
        </w:rPr>
      </w:pPr>
      <w:r w:rsidRPr="0043327E">
        <w:rPr>
          <w:b/>
          <w:bCs/>
          <w:u w:val="single"/>
          <w:lang w:val="bs-Latn-BA"/>
        </w:rPr>
        <w:t xml:space="preserve">LISTA KORISNIKA PODSTICAJA U POLJOPRIVREDNOJ PROIZVODNJI </w:t>
      </w:r>
    </w:p>
    <w:p w14:paraId="41DD39AC" w14:textId="37E7C836" w:rsidR="008666FB" w:rsidRDefault="008666FB" w:rsidP="008666FB">
      <w:pPr>
        <w:rPr>
          <w:b/>
          <w:bCs/>
          <w:u w:val="single"/>
          <w:lang w:val="bs-Latn-BA"/>
        </w:rPr>
      </w:pPr>
      <w:r w:rsidRPr="00AE5E25">
        <w:rPr>
          <w:b/>
          <w:bCs/>
          <w:u w:val="single"/>
          <w:lang w:val="bs-Latn-BA"/>
        </w:rPr>
        <w:t>B. Podsticaji za Biljnu proizvodnju:</w:t>
      </w:r>
    </w:p>
    <w:p w14:paraId="3E529082" w14:textId="77777777" w:rsidR="00AE5E25" w:rsidRPr="00AE5E25" w:rsidRDefault="00AE5E25" w:rsidP="008666FB">
      <w:pPr>
        <w:rPr>
          <w:b/>
          <w:bCs/>
          <w:u w:val="single"/>
          <w:lang w:val="bs-Latn-BA"/>
        </w:rPr>
      </w:pPr>
    </w:p>
    <w:p w14:paraId="5DC9770E" w14:textId="0147BF62" w:rsidR="00981C49" w:rsidRPr="00AD6185" w:rsidRDefault="008666FB" w:rsidP="00981C49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a) Program preventivnih mjera u biljnoj proizvodnji</w:t>
      </w:r>
    </w:p>
    <w:p w14:paraId="52FB7753" w14:textId="77777777" w:rsidR="000C7100" w:rsidRDefault="000C7100" w:rsidP="00EA3EC1">
      <w:pPr>
        <w:pStyle w:val="ListParagraph"/>
        <w:numPr>
          <w:ilvl w:val="0"/>
          <w:numId w:val="25"/>
        </w:numPr>
        <w:rPr>
          <w:lang w:val="bs-Latn-BA"/>
        </w:rPr>
        <w:sectPr w:rsidR="000C7100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5748FE96" w14:textId="2D6E2581" w:rsidR="00680D8B" w:rsidRPr="00164CE1" w:rsidRDefault="00997F8E" w:rsidP="00EA3EC1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Alibegović Osman</w:t>
      </w:r>
      <w:r w:rsidR="00680D8B" w:rsidRPr="00164CE1">
        <w:rPr>
          <w:lang w:val="bs-Latn-BA"/>
        </w:rPr>
        <w:t xml:space="preserve"> </w:t>
      </w:r>
      <w:r w:rsidR="002A4AE5">
        <w:rPr>
          <w:lang w:val="bs-Latn-BA"/>
        </w:rPr>
        <w:tab/>
      </w:r>
      <w:r w:rsidR="00D871AB">
        <w:rPr>
          <w:lang w:val="bs-Latn-BA"/>
        </w:rPr>
        <w:tab/>
      </w:r>
    </w:p>
    <w:p w14:paraId="058573A0" w14:textId="6C164FBC" w:rsidR="00E941C4" w:rsidRPr="00164CE1" w:rsidRDefault="00E941C4" w:rsidP="00EA3EC1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Arnaut Zijad </w:t>
      </w:r>
      <w:r w:rsidR="00D871AB">
        <w:rPr>
          <w:lang w:val="bs-Latn-BA"/>
        </w:rPr>
        <w:tab/>
      </w:r>
      <w:r w:rsidR="00D871AB">
        <w:rPr>
          <w:lang w:val="bs-Latn-BA"/>
        </w:rPr>
        <w:tab/>
      </w:r>
    </w:p>
    <w:p w14:paraId="6A2729B8" w14:textId="4C8324F5" w:rsidR="00680D8B" w:rsidRPr="00164CE1" w:rsidRDefault="00680D8B" w:rsidP="00EA3EC1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Balić Duran  </w:t>
      </w:r>
    </w:p>
    <w:p w14:paraId="7B785A25" w14:textId="70B3DD0E" w:rsidR="00680D8B" w:rsidRPr="008F7165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8F7165">
        <w:rPr>
          <w:lang w:val="bs-Latn-BA"/>
        </w:rPr>
        <w:t xml:space="preserve">Cero Nasiha </w:t>
      </w:r>
    </w:p>
    <w:p w14:paraId="532749A2" w14:textId="7CC06EFC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Cokoja Almir </w:t>
      </w:r>
    </w:p>
    <w:p w14:paraId="25409FFF" w14:textId="093F9E45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Čohković Armin </w:t>
      </w:r>
    </w:p>
    <w:p w14:paraId="3B46D2CD" w14:textId="50310B4B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Čohodar Bajro </w:t>
      </w:r>
    </w:p>
    <w:p w14:paraId="2711E228" w14:textId="07AD1530" w:rsidR="00680D8B" w:rsidRPr="00164CE1" w:rsidRDefault="007D3EC1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Čorbađić Remzo </w:t>
      </w:r>
      <w:r w:rsidR="00680D8B" w:rsidRPr="00164CE1">
        <w:rPr>
          <w:lang w:val="bs-Latn-BA"/>
        </w:rPr>
        <w:t xml:space="preserve"> </w:t>
      </w:r>
    </w:p>
    <w:p w14:paraId="741DF0A5" w14:textId="123D58E4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 </w:t>
      </w:r>
      <w:r w:rsidR="007D3EC1" w:rsidRPr="00164CE1">
        <w:rPr>
          <w:lang w:val="bs-Latn-BA"/>
        </w:rPr>
        <w:t xml:space="preserve">Ćibo Duran </w:t>
      </w:r>
      <w:r w:rsidRPr="00164CE1">
        <w:rPr>
          <w:lang w:val="bs-Latn-BA"/>
        </w:rPr>
        <w:t xml:space="preserve"> </w:t>
      </w:r>
    </w:p>
    <w:p w14:paraId="6C91DAA9" w14:textId="18D01B91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 Džino  Fadil </w:t>
      </w:r>
    </w:p>
    <w:p w14:paraId="327E77A9" w14:textId="0FBD39A8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 Džino Himzo </w:t>
      </w:r>
    </w:p>
    <w:p w14:paraId="38C16862" w14:textId="1B5EDD3E" w:rsidR="00680D8B" w:rsidRPr="00164CE1" w:rsidRDefault="00E941C4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Fišić Anis</w:t>
      </w:r>
      <w:r w:rsidR="00680D8B" w:rsidRPr="00164CE1">
        <w:rPr>
          <w:lang w:val="bs-Latn-BA"/>
        </w:rPr>
        <w:t xml:space="preserve"> </w:t>
      </w:r>
    </w:p>
    <w:p w14:paraId="6ECE5735" w14:textId="2C192FB1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Fišić A</w:t>
      </w:r>
      <w:r w:rsidR="00997F8E" w:rsidRPr="00164CE1">
        <w:rPr>
          <w:lang w:val="bs-Latn-BA"/>
        </w:rPr>
        <w:t>sim</w:t>
      </w:r>
    </w:p>
    <w:p w14:paraId="7CF483C3" w14:textId="6D9F52B7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 Graho Edin </w:t>
      </w:r>
    </w:p>
    <w:p w14:paraId="4B6FC541" w14:textId="1D6266EF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 Graho Ermin </w:t>
      </w:r>
    </w:p>
    <w:p w14:paraId="19EF1A5E" w14:textId="35056B7C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Graho Miralem </w:t>
      </w:r>
    </w:p>
    <w:p w14:paraId="04D35421" w14:textId="3F0ED841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 Graho</w:t>
      </w:r>
      <w:r w:rsidR="00D871AB">
        <w:rPr>
          <w:lang w:val="bs-Latn-BA"/>
        </w:rPr>
        <w:t xml:space="preserve"> (Šerif)</w:t>
      </w:r>
      <w:r w:rsidRPr="00164CE1">
        <w:rPr>
          <w:lang w:val="bs-Latn-BA"/>
        </w:rPr>
        <w:t xml:space="preserve"> Miralem</w:t>
      </w:r>
    </w:p>
    <w:p w14:paraId="3A4F3082" w14:textId="2BF9365C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Graho Mujo </w:t>
      </w:r>
    </w:p>
    <w:p w14:paraId="0B04BFC0" w14:textId="12A737C0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Graho </w:t>
      </w:r>
      <w:r w:rsidR="007D3EC1" w:rsidRPr="00164CE1">
        <w:rPr>
          <w:lang w:val="bs-Latn-BA"/>
        </w:rPr>
        <w:t>Sadeta</w:t>
      </w:r>
      <w:r w:rsidRPr="00164CE1">
        <w:rPr>
          <w:lang w:val="bs-Latn-BA"/>
        </w:rPr>
        <w:t xml:space="preserve"> </w:t>
      </w:r>
    </w:p>
    <w:p w14:paraId="7D5CE25B" w14:textId="34126970" w:rsidR="007D3EC1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Graho Uzeir</w:t>
      </w:r>
    </w:p>
    <w:p w14:paraId="503CD807" w14:textId="6E37B388" w:rsidR="00680D8B" w:rsidRPr="00164CE1" w:rsidRDefault="007D3EC1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Haketa Edhem</w:t>
      </w:r>
      <w:r w:rsidR="00680D8B" w:rsidRPr="00164CE1">
        <w:rPr>
          <w:lang w:val="bs-Latn-BA"/>
        </w:rPr>
        <w:t xml:space="preserve"> </w:t>
      </w:r>
    </w:p>
    <w:p w14:paraId="493875FC" w14:textId="69EF62E9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Hakalović Sejdo </w:t>
      </w:r>
    </w:p>
    <w:p w14:paraId="76874D60" w14:textId="1FB28440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Hondo Hasan </w:t>
      </w:r>
    </w:p>
    <w:p w14:paraId="3FB05363" w14:textId="1E884B8A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Hondo</w:t>
      </w:r>
      <w:r w:rsidR="00E941C4" w:rsidRPr="00164CE1">
        <w:rPr>
          <w:lang w:val="bs-Latn-BA"/>
        </w:rPr>
        <w:t xml:space="preserve"> Vejsil</w:t>
      </w:r>
    </w:p>
    <w:p w14:paraId="6A7BCC03" w14:textId="6DC6C120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Hondo Izeta </w:t>
      </w:r>
    </w:p>
    <w:p w14:paraId="058C4E5B" w14:textId="77777777" w:rsidR="00164CE1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Hondo Mehmed </w:t>
      </w:r>
    </w:p>
    <w:p w14:paraId="20BCBA5D" w14:textId="5F2E1299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 Hondo Muris </w:t>
      </w:r>
    </w:p>
    <w:p w14:paraId="0346406E" w14:textId="09018CB7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Elvedina </w:t>
      </w:r>
    </w:p>
    <w:p w14:paraId="392269BE" w14:textId="770DBF24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Hasib </w:t>
      </w:r>
    </w:p>
    <w:p w14:paraId="783F7730" w14:textId="656AD10C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Ismet </w:t>
      </w:r>
    </w:p>
    <w:p w14:paraId="35CC6320" w14:textId="4DE294B2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Muharem </w:t>
      </w:r>
    </w:p>
    <w:p w14:paraId="7D0391AC" w14:textId="086F5A9E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Nesib </w:t>
      </w:r>
    </w:p>
    <w:p w14:paraId="0CF86587" w14:textId="32F40CBB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Ragib </w:t>
      </w:r>
    </w:p>
    <w:p w14:paraId="305BB134" w14:textId="579937A7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Šaban </w:t>
      </w:r>
    </w:p>
    <w:p w14:paraId="48A9E478" w14:textId="2BF8D3B7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Šaćir </w:t>
      </w:r>
    </w:p>
    <w:p w14:paraId="7385A159" w14:textId="03DEE95A" w:rsidR="00997F8E" w:rsidRPr="00164CE1" w:rsidRDefault="00997F8E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Jahić Šefik </w:t>
      </w:r>
    </w:p>
    <w:p w14:paraId="38AE9B7F" w14:textId="19AADB51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Karkelja Emina </w:t>
      </w:r>
    </w:p>
    <w:p w14:paraId="1D90310E" w14:textId="4AAC800D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K</w:t>
      </w:r>
      <w:r w:rsidR="00E941C4" w:rsidRPr="00164CE1">
        <w:rPr>
          <w:lang w:val="bs-Latn-BA"/>
        </w:rPr>
        <w:t>ozarić Ivica</w:t>
      </w:r>
    </w:p>
    <w:p w14:paraId="3FB6985D" w14:textId="56B95374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Kovačević Armin </w:t>
      </w:r>
    </w:p>
    <w:p w14:paraId="5AFFFD0D" w14:textId="1EC37617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Kovačević Ismet </w:t>
      </w:r>
    </w:p>
    <w:p w14:paraId="299BD0B0" w14:textId="37372635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 Kovačević Ramiz </w:t>
      </w:r>
    </w:p>
    <w:p w14:paraId="59A1B82B" w14:textId="55B90D11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Kovačić Hamdija </w:t>
      </w:r>
    </w:p>
    <w:p w14:paraId="2C23275C" w14:textId="59C1A1B5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Lepara Vahida </w:t>
      </w:r>
    </w:p>
    <w:p w14:paraId="5BA9B0D0" w14:textId="146722BD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Lipovac Ismet </w:t>
      </w:r>
    </w:p>
    <w:p w14:paraId="17F104D7" w14:textId="1E2F373F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Lipovac Osman </w:t>
      </w:r>
    </w:p>
    <w:p w14:paraId="14536774" w14:textId="53AC5EA3" w:rsidR="00680D8B" w:rsidRPr="00164CE1" w:rsidRDefault="00997F8E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Macanović Emil </w:t>
      </w:r>
    </w:p>
    <w:p w14:paraId="5EB47B38" w14:textId="16B772FA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Maksumić Đevad </w:t>
      </w:r>
    </w:p>
    <w:p w14:paraId="4CE80862" w14:textId="16C2998B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Maksumić Sulejman </w:t>
      </w:r>
    </w:p>
    <w:p w14:paraId="13BA63CE" w14:textId="4289303B" w:rsidR="007D3EC1" w:rsidRPr="00164CE1" w:rsidRDefault="007D3EC1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Mezit Edin</w:t>
      </w:r>
    </w:p>
    <w:p w14:paraId="458C3E04" w14:textId="240C0CE5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Mujak Mirzija </w:t>
      </w:r>
    </w:p>
    <w:p w14:paraId="3033EC8E" w14:textId="7D576F46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Mujak </w:t>
      </w:r>
      <w:r w:rsidR="00997F8E" w:rsidRPr="00164CE1">
        <w:rPr>
          <w:lang w:val="bs-Latn-BA"/>
        </w:rPr>
        <w:t>Osman</w:t>
      </w:r>
      <w:r w:rsidRPr="00164CE1">
        <w:rPr>
          <w:lang w:val="bs-Latn-BA"/>
        </w:rPr>
        <w:t xml:space="preserve"> </w:t>
      </w:r>
    </w:p>
    <w:p w14:paraId="5306D9E7" w14:textId="1E54D894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Muja</w:t>
      </w:r>
      <w:r w:rsidR="00997F8E" w:rsidRPr="00164CE1">
        <w:rPr>
          <w:lang w:val="bs-Latn-BA"/>
        </w:rPr>
        <w:t>la Hamza</w:t>
      </w:r>
    </w:p>
    <w:p w14:paraId="48E25659" w14:textId="38055AE4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Mujala Muzafer</w:t>
      </w:r>
    </w:p>
    <w:p w14:paraId="109E6559" w14:textId="407CAE5A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Nikšić Hasan </w:t>
      </w:r>
    </w:p>
    <w:p w14:paraId="6E982CCA" w14:textId="0A397E27" w:rsidR="007D3EC1" w:rsidRPr="00164CE1" w:rsidRDefault="007D3EC1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Novalić Izet </w:t>
      </w:r>
    </w:p>
    <w:p w14:paraId="27A2B650" w14:textId="5AA94E45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Omerović Edin </w:t>
      </w:r>
    </w:p>
    <w:p w14:paraId="2838F0A2" w14:textId="2C2C9E6F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Omerović Senaid</w:t>
      </w:r>
    </w:p>
    <w:p w14:paraId="2B743AF7" w14:textId="46C6DB58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P</w:t>
      </w:r>
      <w:r w:rsidR="007D3EC1" w:rsidRPr="00164CE1">
        <w:rPr>
          <w:lang w:val="bs-Latn-BA"/>
        </w:rPr>
        <w:t xml:space="preserve">erva Osman </w:t>
      </w:r>
    </w:p>
    <w:p w14:paraId="2506CD7B" w14:textId="50E6FEC3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Agroprodukt</w:t>
      </w:r>
      <w:r w:rsidR="002A4AE5">
        <w:rPr>
          <w:lang w:val="bs-Latn-BA"/>
        </w:rPr>
        <w:t>“</w:t>
      </w:r>
      <w:r w:rsidRPr="00164CE1">
        <w:rPr>
          <w:lang w:val="bs-Latn-BA"/>
        </w:rPr>
        <w:t xml:space="preserve"> </w:t>
      </w:r>
    </w:p>
    <w:p w14:paraId="1105A08F" w14:textId="48A17BEF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Duro</w:t>
      </w:r>
      <w:r w:rsidR="002A4AE5">
        <w:rPr>
          <w:lang w:val="bs-Latn-BA"/>
        </w:rPr>
        <w:t>“</w:t>
      </w:r>
      <w:r w:rsidRPr="00164CE1">
        <w:rPr>
          <w:lang w:val="bs-Latn-BA"/>
        </w:rPr>
        <w:t xml:space="preserve"> </w:t>
      </w:r>
    </w:p>
    <w:p w14:paraId="1FED3C42" w14:textId="19F7E2ED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Ekoprodukt Borci</w:t>
      </w:r>
      <w:r w:rsidR="002A4AE5">
        <w:rPr>
          <w:lang w:val="bs-Latn-BA"/>
        </w:rPr>
        <w:t>“</w:t>
      </w:r>
      <w:r w:rsidRPr="00164CE1">
        <w:rPr>
          <w:lang w:val="bs-Latn-BA"/>
        </w:rPr>
        <w:t xml:space="preserve"> </w:t>
      </w:r>
    </w:p>
    <w:p w14:paraId="6B2D6D31" w14:textId="5CCA39E5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="00A73F92" w:rsidRPr="00164CE1">
        <w:rPr>
          <w:lang w:val="bs-Latn-BA"/>
        </w:rPr>
        <w:t>Adis</w:t>
      </w:r>
      <w:r w:rsidR="002A4AE5">
        <w:rPr>
          <w:lang w:val="bs-Latn-BA"/>
        </w:rPr>
        <w:t>“</w:t>
      </w:r>
    </w:p>
    <w:p w14:paraId="5B22D508" w14:textId="2A568D86" w:rsidR="00A73F92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Tarik</w:t>
      </w:r>
      <w:r w:rsidR="002A4AE5">
        <w:rPr>
          <w:lang w:val="bs-Latn-BA"/>
        </w:rPr>
        <w:t xml:space="preserve"> –</w:t>
      </w:r>
      <w:r w:rsidRPr="00164CE1">
        <w:rPr>
          <w:lang w:val="bs-Latn-BA"/>
        </w:rPr>
        <w:t xml:space="preserve"> Prom</w:t>
      </w:r>
      <w:r w:rsidR="002A4AE5">
        <w:rPr>
          <w:lang w:val="bs-Latn-BA"/>
        </w:rPr>
        <w:t>“</w:t>
      </w:r>
      <w:r w:rsidRPr="00164CE1">
        <w:rPr>
          <w:lang w:val="bs-Latn-BA"/>
        </w:rPr>
        <w:t xml:space="preserve"> </w:t>
      </w:r>
    </w:p>
    <w:p w14:paraId="76320CBC" w14:textId="713E1B1E" w:rsidR="00680D8B" w:rsidRPr="00164CE1" w:rsidRDefault="00A73F92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Turković</w:t>
      </w:r>
      <w:r w:rsidR="002A4AE5">
        <w:rPr>
          <w:lang w:val="bs-Latn-BA"/>
        </w:rPr>
        <w:t>“</w:t>
      </w:r>
      <w:r w:rsidRPr="00164CE1">
        <w:rPr>
          <w:lang w:val="bs-Latn-BA"/>
        </w:rPr>
        <w:t xml:space="preserve"> </w:t>
      </w:r>
    </w:p>
    <w:p w14:paraId="7B3CD630" w14:textId="04C0333B" w:rsidR="00A73F92" w:rsidRPr="00164CE1" w:rsidRDefault="00A73F92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Šoljić</w:t>
      </w:r>
      <w:r w:rsidR="002A4AE5">
        <w:rPr>
          <w:lang w:val="bs-Latn-BA"/>
        </w:rPr>
        <w:t>“</w:t>
      </w:r>
    </w:p>
    <w:p w14:paraId="49938A85" w14:textId="46743C0C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Ramić Sejid </w:t>
      </w:r>
    </w:p>
    <w:p w14:paraId="49A86FB6" w14:textId="20A02632" w:rsidR="00A73F92" w:rsidRPr="00164CE1" w:rsidRDefault="00A73F92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Agrosan</w:t>
      </w:r>
      <w:r w:rsidR="002A4AE5">
        <w:rPr>
          <w:lang w:val="bs-Latn-BA"/>
        </w:rPr>
        <w:t>“</w:t>
      </w:r>
      <w:r w:rsidRPr="00164CE1">
        <w:rPr>
          <w:lang w:val="bs-Latn-BA"/>
        </w:rPr>
        <w:t xml:space="preserve"> </w:t>
      </w:r>
      <w:r w:rsidR="00680D8B" w:rsidRPr="00164CE1">
        <w:rPr>
          <w:lang w:val="bs-Latn-BA"/>
        </w:rPr>
        <w:t xml:space="preserve"> </w:t>
      </w:r>
    </w:p>
    <w:p w14:paraId="7C6D464D" w14:textId="01FE7BAD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S</w:t>
      </w:r>
      <w:r w:rsidR="00997F8E" w:rsidRPr="00164CE1">
        <w:rPr>
          <w:lang w:val="bs-Latn-BA"/>
        </w:rPr>
        <w:t>itar Meho</w:t>
      </w:r>
    </w:p>
    <w:p w14:paraId="072EFC3A" w14:textId="1ADB582B" w:rsidR="00680D8B" w:rsidRPr="00164CE1" w:rsidRDefault="00E941C4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Sakić Kemo </w:t>
      </w:r>
    </w:p>
    <w:p w14:paraId="308EE11D" w14:textId="6BD22590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Sarajlić Asaf </w:t>
      </w:r>
    </w:p>
    <w:p w14:paraId="282D8BD6" w14:textId="77F80224" w:rsidR="007D3EC1" w:rsidRPr="00164CE1" w:rsidRDefault="007D3EC1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Sarajlić Sejo </w:t>
      </w:r>
    </w:p>
    <w:p w14:paraId="745ED72B" w14:textId="27C979AB" w:rsidR="00680D8B" w:rsidRPr="00164CE1" w:rsidRDefault="00A73F92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Agronuhić</w:t>
      </w:r>
      <w:r w:rsidR="002A4AE5">
        <w:rPr>
          <w:lang w:val="bs-Latn-BA"/>
        </w:rPr>
        <w:t>“</w:t>
      </w:r>
    </w:p>
    <w:p w14:paraId="75719151" w14:textId="72C47840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lastRenderedPageBreak/>
        <w:t>S</w:t>
      </w:r>
      <w:r w:rsidR="00A73F92" w:rsidRPr="00164CE1">
        <w:rPr>
          <w:lang w:val="bs-Latn-BA"/>
        </w:rPr>
        <w:t>majić Esad</w:t>
      </w:r>
      <w:r w:rsidRPr="00164CE1">
        <w:rPr>
          <w:lang w:val="bs-Latn-BA"/>
        </w:rPr>
        <w:t xml:space="preserve"> </w:t>
      </w:r>
    </w:p>
    <w:p w14:paraId="20E0C4A4" w14:textId="4AE4C129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Smajić Asim </w:t>
      </w:r>
    </w:p>
    <w:p w14:paraId="69E496ED" w14:textId="426229A7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Smajilhodžić Muhamed </w:t>
      </w:r>
    </w:p>
    <w:p w14:paraId="017EE9A7" w14:textId="61B6F1AB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Subašić Adnan </w:t>
      </w:r>
    </w:p>
    <w:p w14:paraId="7CD66030" w14:textId="366527DC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Subašić Haris </w:t>
      </w:r>
    </w:p>
    <w:p w14:paraId="47351E4E" w14:textId="768A6582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Subašić Sejad </w:t>
      </w:r>
    </w:p>
    <w:p w14:paraId="5F571E2C" w14:textId="0EC3546C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Teletović Sabit </w:t>
      </w:r>
    </w:p>
    <w:p w14:paraId="2C2D73FF" w14:textId="43C59A75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Topalović Aziz </w:t>
      </w:r>
    </w:p>
    <w:p w14:paraId="3EAB96F6" w14:textId="17FC43E6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Topalović Mustafa </w:t>
      </w:r>
    </w:p>
    <w:p w14:paraId="57CB39B3" w14:textId="4040FB7A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Topalović Nijaz </w:t>
      </w:r>
    </w:p>
    <w:p w14:paraId="5EB545ED" w14:textId="2E0CE885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Topalović Samir </w:t>
      </w:r>
    </w:p>
    <w:p w14:paraId="56758C1B" w14:textId="792225B1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Turak Atif </w:t>
      </w:r>
    </w:p>
    <w:p w14:paraId="134F3390" w14:textId="1C2F2D65" w:rsidR="00680D8B" w:rsidRPr="00680B07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680B07">
        <w:rPr>
          <w:lang w:val="bs-Latn-BA"/>
        </w:rPr>
        <w:t xml:space="preserve">Turković Adem </w:t>
      </w:r>
    </w:p>
    <w:p w14:paraId="553C0D22" w14:textId="23381885" w:rsidR="0043327E" w:rsidRDefault="00E941C4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680B07">
        <w:rPr>
          <w:lang w:val="bs-Latn-BA"/>
        </w:rPr>
        <w:t xml:space="preserve"> Zelić Elvis</w:t>
      </w:r>
    </w:p>
    <w:p w14:paraId="141D9B9F" w14:textId="77777777" w:rsidR="000C7100" w:rsidRDefault="000C7100" w:rsidP="008F7165">
      <w:pPr>
        <w:rPr>
          <w:lang w:val="bs-Latn-BA"/>
        </w:rPr>
        <w:sectPr w:rsidR="000C7100" w:rsidSect="000C7100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</w:p>
    <w:p w14:paraId="3A11621C" w14:textId="3C656662" w:rsidR="008F7165" w:rsidRDefault="008F7165" w:rsidP="008F7165">
      <w:pPr>
        <w:rPr>
          <w:lang w:val="bs-Latn-BA"/>
        </w:rPr>
      </w:pPr>
    </w:p>
    <w:p w14:paraId="191590D9" w14:textId="5C590EF5" w:rsidR="008F7165" w:rsidRPr="008F7165" w:rsidRDefault="008F7165" w:rsidP="008F7165">
      <w:pPr>
        <w:rPr>
          <w:lang w:val="bs-Latn-BA"/>
        </w:rPr>
      </w:pPr>
      <w:r>
        <w:rPr>
          <w:lang w:val="bs-Latn-BA"/>
        </w:rPr>
        <w:t>Zaključeno s brojem 86.</w:t>
      </w:r>
    </w:p>
    <w:p w14:paraId="01325F19" w14:textId="61B63E41" w:rsidR="008666FB" w:rsidRDefault="008666FB" w:rsidP="008666FB">
      <w:pPr>
        <w:rPr>
          <w:lang w:val="bs-Latn-BA"/>
        </w:rPr>
      </w:pPr>
    </w:p>
    <w:p w14:paraId="56388DDF" w14:textId="77777777" w:rsidR="00190FD7" w:rsidRPr="00680B07" w:rsidRDefault="00190FD7" w:rsidP="008666FB">
      <w:pPr>
        <w:rPr>
          <w:lang w:val="bs-Latn-BA"/>
        </w:rPr>
      </w:pPr>
    </w:p>
    <w:p w14:paraId="186E148A" w14:textId="77777777" w:rsidR="00DD643C" w:rsidRDefault="00DD643C" w:rsidP="008666FB">
      <w:pPr>
        <w:rPr>
          <w:b/>
          <w:bCs/>
          <w:u w:val="single"/>
          <w:lang w:val="bs-Latn-BA"/>
        </w:rPr>
      </w:pPr>
      <w:bookmarkStart w:id="0" w:name="_Hlk77230500"/>
      <w:r>
        <w:rPr>
          <w:b/>
          <w:bCs/>
          <w:u w:val="single"/>
          <w:lang w:val="bs-Latn-BA"/>
        </w:rPr>
        <w:t>L</w:t>
      </w:r>
      <w:r w:rsidR="0043327E" w:rsidRPr="0043327E">
        <w:rPr>
          <w:b/>
          <w:bCs/>
          <w:u w:val="single"/>
          <w:lang w:val="bs-Latn-BA"/>
        </w:rPr>
        <w:t>ISTA KORISNIKA PODSTICAJA U POLJOPRIVREDNOJ PROIZVODNJI</w:t>
      </w:r>
    </w:p>
    <w:p w14:paraId="0476ED65" w14:textId="5216A9BB" w:rsidR="008666FB" w:rsidRDefault="008666FB" w:rsidP="008666FB">
      <w:pPr>
        <w:rPr>
          <w:b/>
          <w:bCs/>
          <w:u w:val="single"/>
          <w:lang w:val="bs-Latn-BA"/>
        </w:rPr>
      </w:pPr>
      <w:r w:rsidRPr="00AE5E25">
        <w:rPr>
          <w:b/>
          <w:bCs/>
          <w:u w:val="single"/>
          <w:lang w:val="bs-Latn-BA"/>
        </w:rPr>
        <w:t xml:space="preserve">C. </w:t>
      </w:r>
      <w:bookmarkEnd w:id="0"/>
      <w:r w:rsidRPr="00AE5E25">
        <w:rPr>
          <w:b/>
          <w:bCs/>
          <w:u w:val="single"/>
          <w:lang w:val="bs-Latn-BA"/>
        </w:rPr>
        <w:t>Investiranje u poljoprivredna gazdinstva:</w:t>
      </w:r>
    </w:p>
    <w:p w14:paraId="160AE94A" w14:textId="77777777" w:rsidR="00AE5E25" w:rsidRPr="00AE5E25" w:rsidRDefault="00AE5E25" w:rsidP="008666FB">
      <w:pPr>
        <w:rPr>
          <w:b/>
          <w:bCs/>
          <w:u w:val="single"/>
          <w:lang w:val="bs-Latn-BA"/>
        </w:rPr>
      </w:pPr>
    </w:p>
    <w:p w14:paraId="617DEEB8" w14:textId="77777777" w:rsidR="008666FB" w:rsidRPr="00AE5E25" w:rsidRDefault="008666FB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a) Nabavka nove poljoprivredne mehanizacije i opreme za razvoj poljoprivredne proizvodnje</w:t>
      </w:r>
    </w:p>
    <w:p w14:paraId="5431E656" w14:textId="195E52BA" w:rsidR="00981C49" w:rsidRDefault="00981C49" w:rsidP="0043327E">
      <w:pPr>
        <w:rPr>
          <w:lang w:val="bs-Latn-BA"/>
        </w:rPr>
      </w:pPr>
    </w:p>
    <w:p w14:paraId="224CC89F" w14:textId="77777777" w:rsidR="00AD03D8" w:rsidRDefault="00AD03D8" w:rsidP="00AD03D8">
      <w:pPr>
        <w:rPr>
          <w:sz w:val="20"/>
          <w:szCs w:val="20"/>
          <w:lang w:val="bs-Latn-BA"/>
        </w:rPr>
        <w:sectPr w:rsidR="00AD03D8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7CBACE5D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Ajanović Abaz</w:t>
      </w:r>
    </w:p>
    <w:p w14:paraId="258BC1CB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Alibašić Ibrahim</w:t>
      </w:r>
    </w:p>
    <w:p w14:paraId="7D9653E5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Alihodžić Esma</w:t>
      </w:r>
    </w:p>
    <w:p w14:paraId="05B1A03B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Avdić Arnela</w:t>
      </w:r>
    </w:p>
    <w:p w14:paraId="0A5CB088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Azinović Nikola</w:t>
      </w:r>
    </w:p>
    <w:p w14:paraId="20ED149F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Balić Amela</w:t>
      </w:r>
    </w:p>
    <w:p w14:paraId="423CC89D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Bebek Mijo</w:t>
      </w:r>
    </w:p>
    <w:p w14:paraId="30E9195C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Boloban Armin</w:t>
      </w:r>
    </w:p>
    <w:p w14:paraId="797EAE98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Boloban Nermin</w:t>
      </w:r>
    </w:p>
    <w:p w14:paraId="0BFCE4B3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Buljina Ibrahim</w:t>
      </w:r>
    </w:p>
    <w:p w14:paraId="7FDE54A8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Ćosić Islam</w:t>
      </w:r>
    </w:p>
    <w:p w14:paraId="0F62A2A0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Delić Salko</w:t>
      </w:r>
    </w:p>
    <w:p w14:paraId="560595B0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Faladžić Mujo</w:t>
      </w:r>
    </w:p>
    <w:p w14:paraId="2F4C584E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Faladžić Nusret</w:t>
      </w:r>
    </w:p>
    <w:p w14:paraId="42A7F879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F</w:t>
      </w:r>
      <w:r>
        <w:rPr>
          <w:lang w:val="bs-Latn-BA"/>
        </w:rPr>
        <w:t>ARMA</w:t>
      </w:r>
      <w:r w:rsidRPr="00671934">
        <w:rPr>
          <w:lang w:val="bs-Latn-BA"/>
        </w:rPr>
        <w:t xml:space="preserve"> Avdibegović </w:t>
      </w:r>
    </w:p>
    <w:p w14:paraId="1EE47A3C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Fišić Mujo</w:t>
      </w:r>
    </w:p>
    <w:p w14:paraId="3E3217BA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Fišić Nerman</w:t>
      </w:r>
    </w:p>
    <w:p w14:paraId="22C522CC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Hadžajlija Denis</w:t>
      </w:r>
    </w:p>
    <w:p w14:paraId="7FD4B8FB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Halilović Alma</w:t>
      </w:r>
    </w:p>
    <w:p w14:paraId="1EC98353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Halilović Fikret</w:t>
      </w:r>
    </w:p>
    <w:p w14:paraId="33BFD0A8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Halilović Vahidin</w:t>
      </w:r>
    </w:p>
    <w:p w14:paraId="60B49E23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Hebibović Mevludin</w:t>
      </w:r>
    </w:p>
    <w:p w14:paraId="0C238E24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Herić Nermin</w:t>
      </w:r>
    </w:p>
    <w:p w14:paraId="4B10C45C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Jurić Nikica</w:t>
      </w:r>
    </w:p>
    <w:p w14:paraId="5D49C99F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Jusufbegović Ahmo</w:t>
      </w:r>
    </w:p>
    <w:p w14:paraId="72C8CE8C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Kadić Mustafa</w:t>
      </w:r>
    </w:p>
    <w:p w14:paraId="1CA8BF62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Katana Mario</w:t>
      </w:r>
    </w:p>
    <w:p w14:paraId="10C2C315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Korić Dževad</w:t>
      </w:r>
    </w:p>
    <w:p w14:paraId="1AC2C41D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Korić Esad</w:t>
      </w:r>
    </w:p>
    <w:p w14:paraId="3CEA4AF3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Korić Smaila</w:t>
      </w:r>
    </w:p>
    <w:p w14:paraId="034A31E2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Kozarić Ilija</w:t>
      </w:r>
    </w:p>
    <w:p w14:paraId="50686A44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Kožul Ivan</w:t>
      </w:r>
    </w:p>
    <w:p w14:paraId="50C19144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Lipovac Asim</w:t>
      </w:r>
    </w:p>
    <w:p w14:paraId="2CEEB106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Macić Halil</w:t>
      </w:r>
    </w:p>
    <w:p w14:paraId="5C0A0C6B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Makan Alija</w:t>
      </w:r>
    </w:p>
    <w:p w14:paraId="088B4B87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Maksumić Maho</w:t>
      </w:r>
    </w:p>
    <w:p w14:paraId="62DD27AC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Maksumić Šefik</w:t>
      </w:r>
    </w:p>
    <w:p w14:paraId="5947E313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Marić Ščepo</w:t>
      </w:r>
    </w:p>
    <w:p w14:paraId="35DF37D4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Mehanoli Jasmin</w:t>
      </w:r>
    </w:p>
    <w:p w14:paraId="4F6D9762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Mezit Kasim</w:t>
      </w:r>
    </w:p>
    <w:p w14:paraId="3A555C80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Mezit Rasim</w:t>
      </w:r>
    </w:p>
    <w:p w14:paraId="77CA626E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Mujić Edin</w:t>
      </w:r>
    </w:p>
    <w:p w14:paraId="2A2EFE30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Mušić Elvedin</w:t>
      </w:r>
    </w:p>
    <w:p w14:paraId="67DA4463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Nuhbegović Emir</w:t>
      </w:r>
    </w:p>
    <w:p w14:paraId="3B7E78B6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OPZ Konjic</w:t>
      </w:r>
    </w:p>
    <w:p w14:paraId="7DE9A36C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Perva Alija</w:t>
      </w:r>
    </w:p>
    <w:p w14:paraId="072F671D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Pervan Mirso</w:t>
      </w:r>
    </w:p>
    <w:p w14:paraId="40938732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Pilav Alija</w:t>
      </w:r>
    </w:p>
    <w:p w14:paraId="76B663D3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Potur Azem</w:t>
      </w:r>
    </w:p>
    <w:p w14:paraId="4E208D9D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PR Lisin</w:t>
      </w:r>
    </w:p>
    <w:p w14:paraId="51E59288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Radmanić Edin</w:t>
      </w:r>
    </w:p>
    <w:p w14:paraId="6F3344B8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Ramić Amel</w:t>
      </w:r>
    </w:p>
    <w:p w14:paraId="1CE03477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Rizvanović Esad</w:t>
      </w:r>
    </w:p>
    <w:p w14:paraId="6049892D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Ružić Ivica</w:t>
      </w:r>
    </w:p>
    <w:p w14:paraId="00207C49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Salihović Jasmin</w:t>
      </w:r>
    </w:p>
    <w:p w14:paraId="794CB670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Sevad Boloban</w:t>
      </w:r>
    </w:p>
    <w:p w14:paraId="0EFFD031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SIN Neretvica</w:t>
      </w:r>
    </w:p>
    <w:p w14:paraId="06E2A013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Sitar Alema</w:t>
      </w:r>
    </w:p>
    <w:p w14:paraId="3F23BC30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Sultanić Hajrudin</w:t>
      </w:r>
    </w:p>
    <w:p w14:paraId="58F75B9F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Šabanović Ibro</w:t>
      </w:r>
    </w:p>
    <w:p w14:paraId="2482C8F7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Šljivo Armin</w:t>
      </w:r>
    </w:p>
    <w:p w14:paraId="48647C47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Šteta Enver</w:t>
      </w:r>
    </w:p>
    <w:p w14:paraId="520093BF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Šteta Zijad</w:t>
      </w:r>
    </w:p>
    <w:p w14:paraId="7B30EC10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Tinjak Dervo</w:t>
      </w:r>
    </w:p>
    <w:p w14:paraId="3E2FD0F7" w14:textId="1EDD0E50" w:rsidR="00AD03D8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  <w:sectPr w:rsidR="00AD03D8" w:rsidRPr="00671934" w:rsidSect="00AD03D8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  <w:r w:rsidRPr="00671934">
        <w:rPr>
          <w:lang w:val="bs-Latn-BA"/>
        </w:rPr>
        <w:t>Topalović Hamed</w:t>
      </w:r>
      <w:r w:rsidR="00CF60B3" w:rsidRPr="00671934">
        <w:rPr>
          <w:lang w:val="bs-Latn-BA"/>
        </w:rPr>
        <w:tab/>
      </w:r>
    </w:p>
    <w:p w14:paraId="111D0478" w14:textId="77777777" w:rsidR="00AD03D8" w:rsidRDefault="00AD03D8" w:rsidP="0043327E">
      <w:pPr>
        <w:rPr>
          <w:lang w:val="bs-Latn-BA"/>
        </w:rPr>
      </w:pPr>
    </w:p>
    <w:p w14:paraId="101B5ED8" w14:textId="6420EA25" w:rsidR="0043327E" w:rsidRPr="0043327E" w:rsidRDefault="0043327E" w:rsidP="0043327E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 w:rsidR="00CF60B3">
        <w:rPr>
          <w:lang w:val="bs-Latn-BA"/>
        </w:rPr>
        <w:t>6</w:t>
      </w:r>
      <w:r w:rsidR="008F7165">
        <w:rPr>
          <w:lang w:val="bs-Latn-BA"/>
        </w:rPr>
        <w:t>5</w:t>
      </w:r>
      <w:r>
        <w:rPr>
          <w:lang w:val="bs-Latn-BA"/>
        </w:rPr>
        <w:t>.</w:t>
      </w:r>
    </w:p>
    <w:p w14:paraId="0C95A7D0" w14:textId="05423175" w:rsidR="008666FB" w:rsidRDefault="008666FB" w:rsidP="008666FB">
      <w:pPr>
        <w:rPr>
          <w:b/>
          <w:bCs/>
          <w:lang w:val="bs-Latn-BA"/>
        </w:rPr>
      </w:pPr>
    </w:p>
    <w:p w14:paraId="5770005D" w14:textId="7ECAC5B9" w:rsidR="00E37C22" w:rsidRDefault="00E37C22" w:rsidP="008666FB">
      <w:pPr>
        <w:rPr>
          <w:b/>
          <w:bCs/>
          <w:lang w:val="bs-Latn-BA"/>
        </w:rPr>
      </w:pPr>
    </w:p>
    <w:p w14:paraId="44105786" w14:textId="41FA7956" w:rsidR="00E37C22" w:rsidRDefault="00E37C22" w:rsidP="008666FB">
      <w:pPr>
        <w:rPr>
          <w:b/>
          <w:bCs/>
          <w:lang w:val="bs-Latn-BA"/>
        </w:rPr>
      </w:pPr>
    </w:p>
    <w:p w14:paraId="410DA0EC" w14:textId="42E35EEB" w:rsidR="00E37C22" w:rsidRDefault="00E37C22" w:rsidP="008666FB">
      <w:pPr>
        <w:rPr>
          <w:b/>
          <w:bCs/>
          <w:lang w:val="bs-Latn-BA"/>
        </w:rPr>
      </w:pPr>
    </w:p>
    <w:p w14:paraId="27BD2767" w14:textId="1E9D5F94" w:rsidR="00E37C22" w:rsidRDefault="00E37C22" w:rsidP="008666FB">
      <w:pPr>
        <w:rPr>
          <w:b/>
          <w:bCs/>
          <w:lang w:val="bs-Latn-BA"/>
        </w:rPr>
      </w:pPr>
    </w:p>
    <w:p w14:paraId="16687D58" w14:textId="77777777" w:rsidR="00E37C22" w:rsidRPr="00AE5E25" w:rsidRDefault="00E37C22" w:rsidP="008666FB">
      <w:pPr>
        <w:rPr>
          <w:b/>
          <w:bCs/>
          <w:lang w:val="bs-Latn-BA"/>
        </w:rPr>
      </w:pPr>
    </w:p>
    <w:p w14:paraId="64538385" w14:textId="77777777" w:rsidR="008666FB" w:rsidRPr="00AE5E25" w:rsidRDefault="008666FB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lastRenderedPageBreak/>
        <w:t>b) Nabavka sistema za navodnjavanje „Kap po kap“</w:t>
      </w:r>
    </w:p>
    <w:p w14:paraId="0C243902" w14:textId="77777777" w:rsidR="00AD03D8" w:rsidRDefault="00AD03D8" w:rsidP="0043327E">
      <w:pPr>
        <w:rPr>
          <w:lang w:val="bs-Latn-BA"/>
        </w:rPr>
      </w:pPr>
    </w:p>
    <w:p w14:paraId="7F903D64" w14:textId="77777777" w:rsidR="00AD03D8" w:rsidRDefault="00AD03D8" w:rsidP="00AD03D8">
      <w:pPr>
        <w:rPr>
          <w:lang w:val="bs-Latn-BA"/>
        </w:rPr>
        <w:sectPr w:rsidR="00AD03D8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155D2699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Alihodžić Halid</w:t>
      </w:r>
    </w:p>
    <w:p w14:paraId="319E7846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Boloban Redžo</w:t>
      </w:r>
    </w:p>
    <w:p w14:paraId="2778F437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Boloban Refik</w:t>
      </w:r>
    </w:p>
    <w:p w14:paraId="663DB333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Cakić Denis</w:t>
      </w:r>
    </w:p>
    <w:p w14:paraId="6810A7D5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Cero Nasiha</w:t>
      </w:r>
    </w:p>
    <w:p w14:paraId="62037D54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Džino Himzo</w:t>
      </w:r>
    </w:p>
    <w:p w14:paraId="3AEBEF62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Graho (Enes) Miralem</w:t>
      </w:r>
    </w:p>
    <w:p w14:paraId="084B63B6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Graho Ermin</w:t>
      </w:r>
    </w:p>
    <w:p w14:paraId="4F3D002D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Graho Mujo</w:t>
      </w:r>
    </w:p>
    <w:p w14:paraId="723CADFD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Herić Hikmet</w:t>
      </w:r>
    </w:p>
    <w:p w14:paraId="1CEBB57A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Hondo Hasan</w:t>
      </w:r>
    </w:p>
    <w:p w14:paraId="199DD8D2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Hondo Mehmed</w:t>
      </w:r>
    </w:p>
    <w:p w14:paraId="5793BF6A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Hondo Muris</w:t>
      </w:r>
    </w:p>
    <w:p w14:paraId="5A231827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Hrnjica Elvedina</w:t>
      </w:r>
    </w:p>
    <w:p w14:paraId="0F62776C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Hrnjica Ismet</w:t>
      </w:r>
    </w:p>
    <w:p w14:paraId="4F8C2940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Hrnjica Ragib</w:t>
      </w:r>
    </w:p>
    <w:p w14:paraId="4F174CDF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Kovačević Armin</w:t>
      </w:r>
    </w:p>
    <w:p w14:paraId="4BECF1EF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Kovačević Ramiz</w:t>
      </w:r>
    </w:p>
    <w:p w14:paraId="5C0A3F61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Macanović Emil</w:t>
      </w:r>
    </w:p>
    <w:p w14:paraId="102E591D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Mujala Muzafer</w:t>
      </w:r>
    </w:p>
    <w:p w14:paraId="5D1D5E16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Poturović Elvedina</w:t>
      </w:r>
    </w:p>
    <w:p w14:paraId="4AAF66CE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PR „Tarik prom“</w:t>
      </w:r>
    </w:p>
    <w:p w14:paraId="4607CD7E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Sarajlić Asaf</w:t>
      </w:r>
    </w:p>
    <w:p w14:paraId="346340C0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Smajić Asim</w:t>
      </w:r>
    </w:p>
    <w:p w14:paraId="5EB7E7C1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Smajić Esad</w:t>
      </w:r>
    </w:p>
    <w:p w14:paraId="5042C76E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Smajilhodžić Muhamed</w:t>
      </w:r>
    </w:p>
    <w:p w14:paraId="2CE9AB84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Subašić Adnan</w:t>
      </w:r>
    </w:p>
    <w:p w14:paraId="1B65B7A7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Subašić Haris</w:t>
      </w:r>
    </w:p>
    <w:p w14:paraId="28434D33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Subašić Sejad</w:t>
      </w:r>
    </w:p>
    <w:p w14:paraId="6FBD0717" w14:textId="36BB5ED4" w:rsidR="00CF60B3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Tinjak Nusreta</w:t>
      </w:r>
    </w:p>
    <w:p w14:paraId="405FD857" w14:textId="77777777" w:rsidR="00CE4A4A" w:rsidRDefault="00CE4A4A" w:rsidP="00CE4A4A">
      <w:pPr>
        <w:rPr>
          <w:lang w:val="bs-Latn-BA"/>
        </w:rPr>
        <w:sectPr w:rsidR="00CE4A4A" w:rsidSect="00CE4A4A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</w:p>
    <w:p w14:paraId="4D31BE69" w14:textId="77777777" w:rsidR="00CE4A4A" w:rsidRDefault="00CE4A4A" w:rsidP="00CE4A4A">
      <w:pPr>
        <w:rPr>
          <w:lang w:val="bs-Latn-BA"/>
        </w:rPr>
      </w:pPr>
    </w:p>
    <w:p w14:paraId="7C16D034" w14:textId="1936AF08" w:rsidR="0043327E" w:rsidRPr="0043327E" w:rsidRDefault="0043327E" w:rsidP="0043327E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 w:rsidR="00CF60B3">
        <w:rPr>
          <w:lang w:val="bs-Latn-BA"/>
        </w:rPr>
        <w:t>30</w:t>
      </w:r>
      <w:r>
        <w:rPr>
          <w:lang w:val="bs-Latn-BA"/>
        </w:rPr>
        <w:t>.</w:t>
      </w:r>
    </w:p>
    <w:p w14:paraId="3A32E524" w14:textId="77777777" w:rsidR="008666FB" w:rsidRPr="00AE5E25" w:rsidRDefault="008666FB" w:rsidP="008666FB">
      <w:pPr>
        <w:rPr>
          <w:lang w:val="bs-Latn-BA"/>
        </w:rPr>
      </w:pPr>
    </w:p>
    <w:p w14:paraId="7FE6C56F" w14:textId="01572C30" w:rsidR="0043327E" w:rsidRDefault="0043327E" w:rsidP="0043327E">
      <w:pPr>
        <w:rPr>
          <w:b/>
          <w:bCs/>
          <w:u w:val="single"/>
          <w:lang w:val="bs-Latn-BA"/>
        </w:rPr>
      </w:pPr>
    </w:p>
    <w:p w14:paraId="26F992CD" w14:textId="77777777" w:rsidR="00DD643C" w:rsidRDefault="0043327E" w:rsidP="0043327E">
      <w:pPr>
        <w:rPr>
          <w:b/>
          <w:bCs/>
          <w:u w:val="single"/>
          <w:lang w:val="bs-Latn-BA"/>
        </w:rPr>
      </w:pPr>
      <w:r w:rsidRPr="0043327E">
        <w:rPr>
          <w:b/>
          <w:bCs/>
          <w:u w:val="single"/>
          <w:lang w:val="bs-Latn-BA"/>
        </w:rPr>
        <w:t xml:space="preserve">LISTA KORISNIKA PODSTICAJA U POLJOPRIVREDNOJ PROIZVODNJI </w:t>
      </w:r>
    </w:p>
    <w:p w14:paraId="22A9672C" w14:textId="08744FB7" w:rsidR="0043327E" w:rsidRPr="00AE5E25" w:rsidRDefault="00A60717" w:rsidP="0043327E">
      <w:pPr>
        <w:rPr>
          <w:b/>
          <w:bCs/>
          <w:u w:val="single"/>
          <w:lang w:val="bs-Latn-BA"/>
        </w:rPr>
      </w:pPr>
      <w:r>
        <w:rPr>
          <w:b/>
          <w:bCs/>
          <w:u w:val="single"/>
          <w:lang w:val="bs-Latn-BA"/>
        </w:rPr>
        <w:t>D</w:t>
      </w:r>
      <w:r w:rsidR="0043327E" w:rsidRPr="00AE5E25">
        <w:rPr>
          <w:b/>
          <w:bCs/>
          <w:u w:val="single"/>
          <w:lang w:val="bs-Latn-BA"/>
        </w:rPr>
        <w:t xml:space="preserve">. </w:t>
      </w:r>
      <w:r w:rsidR="008666FB" w:rsidRPr="00AE5E25">
        <w:rPr>
          <w:b/>
          <w:bCs/>
          <w:u w:val="single"/>
          <w:lang w:val="bs-Latn-BA"/>
        </w:rPr>
        <w:t>Osta</w:t>
      </w:r>
      <w:r w:rsidR="001E3FCF" w:rsidRPr="00AE5E25">
        <w:rPr>
          <w:b/>
          <w:bCs/>
          <w:u w:val="single"/>
          <w:lang w:val="bs-Latn-BA"/>
        </w:rPr>
        <w:t>la</w:t>
      </w:r>
      <w:r w:rsidR="008666FB" w:rsidRPr="00AE5E25">
        <w:rPr>
          <w:b/>
          <w:bCs/>
          <w:u w:val="single"/>
          <w:lang w:val="bs-Latn-BA"/>
        </w:rPr>
        <w:t xml:space="preserve"> vrsta novčanih podsticaja:</w:t>
      </w:r>
    </w:p>
    <w:p w14:paraId="178755AB" w14:textId="77777777" w:rsidR="008666FB" w:rsidRPr="00AE5E25" w:rsidRDefault="008666FB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a) Organska proizvodnja</w:t>
      </w:r>
    </w:p>
    <w:p w14:paraId="3A2540EC" w14:textId="77777777" w:rsidR="00AD03D8" w:rsidRDefault="00AD03D8" w:rsidP="0043327E">
      <w:pPr>
        <w:rPr>
          <w:lang w:val="bs-Latn-BA"/>
        </w:rPr>
      </w:pPr>
    </w:p>
    <w:p w14:paraId="6D003E5E" w14:textId="53F16E93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1. Duranović Avdo </w:t>
      </w:r>
    </w:p>
    <w:p w14:paraId="3D659E39" w14:textId="2069A778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>2. P</w:t>
      </w:r>
      <w:r w:rsidR="0007129D">
        <w:rPr>
          <w:lang w:val="bs-Latn-BA"/>
        </w:rPr>
        <w:t>R</w:t>
      </w:r>
      <w:r w:rsidRPr="00AD03D8">
        <w:rPr>
          <w:lang w:val="bs-Latn-BA"/>
        </w:rPr>
        <w:t xml:space="preserve"> </w:t>
      </w:r>
      <w:r w:rsidR="00F9586C">
        <w:rPr>
          <w:lang w:val="bs-Latn-BA"/>
        </w:rPr>
        <w:t>„</w:t>
      </w:r>
      <w:r w:rsidRPr="00AD03D8">
        <w:rPr>
          <w:lang w:val="bs-Latn-BA"/>
        </w:rPr>
        <w:t>Faladžić</w:t>
      </w:r>
      <w:r w:rsidR="00F9586C">
        <w:rPr>
          <w:lang w:val="bs-Latn-BA"/>
        </w:rPr>
        <w:t>“ Vl. Faladžić Huso</w:t>
      </w:r>
      <w:r w:rsidRPr="00AD03D8">
        <w:rPr>
          <w:lang w:val="bs-Latn-BA"/>
        </w:rPr>
        <w:t xml:space="preserve"> </w:t>
      </w:r>
    </w:p>
    <w:p w14:paraId="0B3BF4FC" w14:textId="359477AF" w:rsidR="00AD03D8" w:rsidRDefault="00AD03D8" w:rsidP="00AD03D8">
      <w:pPr>
        <w:rPr>
          <w:lang w:val="bs-Latn-BA"/>
        </w:rPr>
      </w:pPr>
      <w:r w:rsidRPr="00AD03D8">
        <w:rPr>
          <w:lang w:val="bs-Latn-BA"/>
        </w:rPr>
        <w:t>3. P</w:t>
      </w:r>
      <w:r w:rsidR="0007129D">
        <w:rPr>
          <w:lang w:val="bs-Latn-BA"/>
        </w:rPr>
        <w:t>R</w:t>
      </w:r>
      <w:r w:rsidRPr="00AD03D8">
        <w:rPr>
          <w:lang w:val="bs-Latn-BA"/>
        </w:rPr>
        <w:t xml:space="preserve"> </w:t>
      </w:r>
      <w:r w:rsidR="00F9586C">
        <w:rPr>
          <w:lang w:val="bs-Latn-BA"/>
        </w:rPr>
        <w:t>„</w:t>
      </w:r>
      <w:r w:rsidRPr="00AD03D8">
        <w:rPr>
          <w:lang w:val="bs-Latn-BA"/>
        </w:rPr>
        <w:t>Pčelarstvo Hrnjica</w:t>
      </w:r>
      <w:r w:rsidR="00F9586C">
        <w:rPr>
          <w:lang w:val="bs-Latn-BA"/>
        </w:rPr>
        <w:t>“ Vl. Hrnjica Salem</w:t>
      </w:r>
    </w:p>
    <w:p w14:paraId="7CDBE504" w14:textId="77777777" w:rsidR="00AD03D8" w:rsidRDefault="00AD03D8" w:rsidP="00AD03D8">
      <w:pPr>
        <w:rPr>
          <w:lang w:val="bs-Latn-BA"/>
        </w:rPr>
      </w:pPr>
    </w:p>
    <w:p w14:paraId="79F97FFC" w14:textId="4238770D" w:rsidR="0043327E" w:rsidRPr="0043327E" w:rsidRDefault="0043327E" w:rsidP="0043327E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>rojem 3</w:t>
      </w:r>
      <w:r>
        <w:rPr>
          <w:lang w:val="bs-Latn-BA"/>
        </w:rPr>
        <w:t>.</w:t>
      </w:r>
    </w:p>
    <w:p w14:paraId="42037756" w14:textId="77777777" w:rsidR="008666FB" w:rsidRPr="00AE5E25" w:rsidRDefault="008666FB" w:rsidP="008666FB">
      <w:pPr>
        <w:rPr>
          <w:lang w:val="bs-Latn-BA"/>
        </w:rPr>
      </w:pPr>
    </w:p>
    <w:p w14:paraId="7EBEBCA8" w14:textId="770EA8F2" w:rsidR="00AD03D8" w:rsidRPr="007465C1" w:rsidRDefault="008666FB" w:rsidP="0043327E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b) Podrška registrovanim obrtnicima u svim poljoprivrednim proizvodnjama za sufinansiranje doprinosa</w:t>
      </w:r>
    </w:p>
    <w:p w14:paraId="54701FD6" w14:textId="77777777" w:rsidR="005143CB" w:rsidRDefault="005143CB" w:rsidP="005143CB">
      <w:pPr>
        <w:rPr>
          <w:lang w:val="bs-Latn-BA"/>
        </w:rPr>
      </w:pPr>
    </w:p>
    <w:p w14:paraId="5F106225" w14:textId="622F878D" w:rsidR="005143CB" w:rsidRPr="005143CB" w:rsidRDefault="005143CB" w:rsidP="005143CB">
      <w:pPr>
        <w:rPr>
          <w:lang w:val="bs-Latn-BA"/>
        </w:rPr>
        <w:sectPr w:rsidR="005143CB" w:rsidRPr="005143CB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69D43DF3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''Adis''</w:t>
      </w:r>
    </w:p>
    <w:p w14:paraId="0E598CD0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''Agronuhić''</w:t>
      </w:r>
    </w:p>
    <w:p w14:paraId="1C7BD2DE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''Agroprodukt''</w:t>
      </w:r>
    </w:p>
    <w:p w14:paraId="5555572E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''Agrosan''</w:t>
      </w:r>
    </w:p>
    <w:p w14:paraId="45FE52F5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''Ali''</w:t>
      </w:r>
    </w:p>
    <w:p w14:paraId="48C15346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''Amex''</w:t>
      </w:r>
    </w:p>
    <w:p w14:paraId="3BA48F34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''Avdibegović A.''</w:t>
      </w:r>
    </w:p>
    <w:p w14:paraId="33169183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''Bella''</w:t>
      </w:r>
    </w:p>
    <w:p w14:paraId="03D91D58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''Bio Food''</w:t>
      </w:r>
    </w:p>
    <w:p w14:paraId="3B4768C6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''Duro''</w:t>
      </w:r>
    </w:p>
    <w:p w14:paraId="3D8B496C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''EKO-PRODUKT''</w:t>
      </w:r>
    </w:p>
    <w:p w14:paraId="238C97BE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''Ekoprodukt Borci''</w:t>
      </w:r>
    </w:p>
    <w:p w14:paraId="63A60FE4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''Farma Boloban''</w:t>
      </w:r>
    </w:p>
    <w:p w14:paraId="74BC7CAF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''Izvor zdravlja''</w:t>
      </w:r>
    </w:p>
    <w:p w14:paraId="7E084420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''Matica''</w:t>
      </w:r>
    </w:p>
    <w:p w14:paraId="1E2A77E3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''MiM''</w:t>
      </w:r>
    </w:p>
    <w:p w14:paraId="5E460778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''Mrvica''</w:t>
      </w:r>
    </w:p>
    <w:p w14:paraId="3F9975CA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''Novalić''</w:t>
      </w:r>
    </w:p>
    <w:p w14:paraId="7D488F23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''Pčelarstvo Hrnjica''</w:t>
      </w:r>
    </w:p>
    <w:p w14:paraId="63A819DD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''Repovci''</w:t>
      </w:r>
    </w:p>
    <w:p w14:paraId="42F51FB5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''Šoljić''</w:t>
      </w:r>
    </w:p>
    <w:p w14:paraId="50CE3639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''Tarik Prom''</w:t>
      </w:r>
    </w:p>
    <w:p w14:paraId="027C8956" w14:textId="77777777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>PR ''Turković''</w:t>
      </w:r>
    </w:p>
    <w:p w14:paraId="12921D41" w14:textId="77777777" w:rsidR="005143CB" w:rsidRDefault="005143CB" w:rsidP="005143CB">
      <w:pPr>
        <w:rPr>
          <w:lang w:val="bs-Latn-BA"/>
        </w:rPr>
        <w:sectPr w:rsidR="005143CB" w:rsidSect="005143CB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</w:p>
    <w:p w14:paraId="5E2576AD" w14:textId="77777777" w:rsidR="005143CB" w:rsidRDefault="005143CB" w:rsidP="005143CB">
      <w:pPr>
        <w:rPr>
          <w:lang w:val="bs-Latn-BA"/>
        </w:rPr>
      </w:pPr>
    </w:p>
    <w:p w14:paraId="6ED45F48" w14:textId="7EAD6C6C" w:rsidR="0043327E" w:rsidRDefault="0043327E" w:rsidP="005143CB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 w:rsidR="00AF0BEE">
        <w:rPr>
          <w:lang w:val="bs-Latn-BA"/>
        </w:rPr>
        <w:t>23</w:t>
      </w:r>
      <w:r>
        <w:rPr>
          <w:lang w:val="bs-Latn-BA"/>
        </w:rPr>
        <w:t>.</w:t>
      </w:r>
    </w:p>
    <w:p w14:paraId="547D52AF" w14:textId="66D9F10B" w:rsidR="00A21922" w:rsidRDefault="00A21922" w:rsidP="0043327E">
      <w:pPr>
        <w:rPr>
          <w:lang w:val="bs-Latn-BA"/>
        </w:rPr>
      </w:pPr>
    </w:p>
    <w:p w14:paraId="52011B4C" w14:textId="0F810675" w:rsidR="00A21922" w:rsidRDefault="00A21922" w:rsidP="0043327E">
      <w:pPr>
        <w:rPr>
          <w:lang w:val="bs-Latn-BA"/>
        </w:rPr>
      </w:pPr>
    </w:p>
    <w:p w14:paraId="695A9668" w14:textId="09C3140D" w:rsidR="008666FB" w:rsidRDefault="0043327E" w:rsidP="0043327E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II</w:t>
      </w:r>
    </w:p>
    <w:p w14:paraId="1BE4E63B" w14:textId="77777777" w:rsidR="00302718" w:rsidRPr="00AE5E25" w:rsidRDefault="00302718" w:rsidP="0043327E">
      <w:pPr>
        <w:jc w:val="center"/>
        <w:rPr>
          <w:b/>
          <w:bCs/>
          <w:lang w:val="bs-Latn-BA"/>
        </w:rPr>
      </w:pPr>
    </w:p>
    <w:p w14:paraId="0C9E72F6" w14:textId="77777777" w:rsidR="008F7165" w:rsidRDefault="008F7165" w:rsidP="008F7165">
      <w:pPr>
        <w:ind w:firstLine="720"/>
        <w:jc w:val="both"/>
        <w:rPr>
          <w:lang w:val="bs-Latn-BA"/>
        </w:rPr>
      </w:pPr>
      <w:r>
        <w:rPr>
          <w:lang w:val="bs-Latn-BA"/>
        </w:rPr>
        <w:t>Korisnici koji nisu ostvarili pravo na podsticaj su:</w:t>
      </w:r>
    </w:p>
    <w:p w14:paraId="35ACF885" w14:textId="77777777" w:rsidR="008F7165" w:rsidRDefault="008F7165" w:rsidP="008F7165">
      <w:pPr>
        <w:ind w:firstLine="720"/>
        <w:jc w:val="both"/>
        <w:rPr>
          <w:lang w:val="bs-Latn-BA"/>
        </w:rPr>
      </w:pPr>
    </w:p>
    <w:p w14:paraId="47C6E626" w14:textId="7DCD7EAE" w:rsidR="008F7165" w:rsidRPr="008F7165" w:rsidRDefault="008F7165" w:rsidP="008F7165">
      <w:pPr>
        <w:pStyle w:val="ListParagraph"/>
        <w:numPr>
          <w:ilvl w:val="0"/>
          <w:numId w:val="28"/>
        </w:numPr>
        <w:jc w:val="both"/>
        <w:rPr>
          <w:lang w:val="bs-Latn-BA"/>
        </w:rPr>
      </w:pPr>
      <w:r w:rsidRPr="008F7165">
        <w:rPr>
          <w:lang w:val="bs-Latn-BA"/>
        </w:rPr>
        <w:t>He</w:t>
      </w:r>
      <w:r>
        <w:rPr>
          <w:lang w:val="bs-Latn-BA"/>
        </w:rPr>
        <w:t>r</w:t>
      </w:r>
      <w:r w:rsidRPr="008F7165">
        <w:rPr>
          <w:lang w:val="bs-Latn-BA"/>
        </w:rPr>
        <w:t xml:space="preserve">ić Adis  </w:t>
      </w:r>
    </w:p>
    <w:p w14:paraId="51A1FD29" w14:textId="5D7E61CF" w:rsidR="008F7165" w:rsidRPr="008F7165" w:rsidRDefault="008F7165" w:rsidP="008F7165">
      <w:pPr>
        <w:pStyle w:val="ListParagraph"/>
        <w:numPr>
          <w:ilvl w:val="0"/>
          <w:numId w:val="28"/>
        </w:numPr>
        <w:jc w:val="both"/>
        <w:rPr>
          <w:lang w:val="bs-Latn-BA"/>
        </w:rPr>
      </w:pPr>
      <w:r>
        <w:rPr>
          <w:lang w:val="bs-Latn-BA"/>
        </w:rPr>
        <w:t>Pajić Mirzo</w:t>
      </w:r>
    </w:p>
    <w:p w14:paraId="0ED9D127" w14:textId="533F3763" w:rsidR="00905A1F" w:rsidRPr="008F7165" w:rsidRDefault="008F7165" w:rsidP="008F7165">
      <w:pPr>
        <w:jc w:val="both"/>
        <w:rPr>
          <w:lang w:val="bs-Latn-BA"/>
        </w:rPr>
      </w:pPr>
      <w:r w:rsidRPr="008F7165">
        <w:rPr>
          <w:lang w:val="bs-Latn-BA"/>
        </w:rPr>
        <w:t xml:space="preserve"> </w:t>
      </w:r>
      <w:r w:rsidR="00AF0BEE" w:rsidRPr="008F7165">
        <w:rPr>
          <w:lang w:val="bs-Latn-BA"/>
        </w:rPr>
        <w:t xml:space="preserve"> </w:t>
      </w:r>
    </w:p>
    <w:p w14:paraId="59585CD7" w14:textId="649AE886" w:rsidR="00905A1F" w:rsidRDefault="00905A1F" w:rsidP="008F7165">
      <w:pPr>
        <w:pStyle w:val="ListParagraph"/>
        <w:ind w:left="17640"/>
        <w:jc w:val="both"/>
        <w:rPr>
          <w:lang w:val="bs-Latn-BA"/>
        </w:rPr>
      </w:pPr>
    </w:p>
    <w:p w14:paraId="2E92004A" w14:textId="77777777" w:rsidR="00905A1F" w:rsidRDefault="00905A1F" w:rsidP="008F7165">
      <w:pPr>
        <w:jc w:val="both"/>
        <w:rPr>
          <w:lang w:val="bs-Latn-BA"/>
        </w:rPr>
      </w:pPr>
    </w:p>
    <w:p w14:paraId="2E97C7E7" w14:textId="60C824E3" w:rsidR="00905A1F" w:rsidRDefault="00905A1F" w:rsidP="00905A1F">
      <w:pPr>
        <w:jc w:val="center"/>
        <w:rPr>
          <w:b/>
          <w:bCs/>
          <w:lang w:val="bs-Latn-BA"/>
        </w:rPr>
      </w:pPr>
      <w:r w:rsidRPr="00905A1F">
        <w:rPr>
          <w:b/>
          <w:bCs/>
          <w:lang w:val="bs-Latn-BA"/>
        </w:rPr>
        <w:t>III</w:t>
      </w:r>
    </w:p>
    <w:p w14:paraId="793BF260" w14:textId="77777777" w:rsidR="00905A1F" w:rsidRPr="00905A1F" w:rsidRDefault="00905A1F" w:rsidP="00905A1F">
      <w:pPr>
        <w:jc w:val="center"/>
        <w:rPr>
          <w:b/>
          <w:bCs/>
          <w:lang w:val="bs-Latn-BA"/>
        </w:rPr>
      </w:pPr>
    </w:p>
    <w:p w14:paraId="5BA2E435" w14:textId="626E6F2C" w:rsidR="00B15A5A" w:rsidRDefault="00B15A5A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Korisnici koji </w:t>
      </w:r>
      <w:r w:rsidR="00A21922">
        <w:rPr>
          <w:lang w:val="bs-Latn-BA"/>
        </w:rPr>
        <w:t>su aplicirali na</w:t>
      </w:r>
      <w:r>
        <w:rPr>
          <w:lang w:val="bs-Latn-BA"/>
        </w:rPr>
        <w:t xml:space="preserve"> Javn</w:t>
      </w:r>
      <w:r w:rsidR="00A21922">
        <w:rPr>
          <w:lang w:val="bs-Latn-BA"/>
        </w:rPr>
        <w:t>i</w:t>
      </w:r>
      <w:r>
        <w:rPr>
          <w:lang w:val="bs-Latn-BA"/>
        </w:rPr>
        <w:t xml:space="preserve"> poziv imaju pravo prigovora na preliminarnu listu u roku od pet (5) radnih dana od dana objave liste.</w:t>
      </w:r>
    </w:p>
    <w:p w14:paraId="4D09AAD8" w14:textId="351D1CB6" w:rsidR="0007129D" w:rsidRDefault="0007129D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Prigovor se podnosi </w:t>
      </w:r>
      <w:r w:rsidR="004956AC">
        <w:rPr>
          <w:lang w:val="bs-Latn-BA"/>
        </w:rPr>
        <w:t xml:space="preserve">Komisiji putem </w:t>
      </w:r>
      <w:r>
        <w:rPr>
          <w:lang w:val="bs-Latn-BA"/>
        </w:rPr>
        <w:t>Služb</w:t>
      </w:r>
      <w:r w:rsidR="004956AC">
        <w:rPr>
          <w:lang w:val="bs-Latn-BA"/>
        </w:rPr>
        <w:t>e</w:t>
      </w:r>
      <w:r>
        <w:rPr>
          <w:lang w:val="bs-Latn-BA"/>
        </w:rPr>
        <w:t xml:space="preserve"> za privredu, finansije i društvene djelatnosti</w:t>
      </w:r>
      <w:r w:rsidR="004956AC">
        <w:rPr>
          <w:lang w:val="bs-Latn-BA"/>
        </w:rPr>
        <w:t xml:space="preserve"> na</w:t>
      </w:r>
      <w:r>
        <w:rPr>
          <w:lang w:val="bs-Latn-BA"/>
        </w:rPr>
        <w:t xml:space="preserve"> protokol Općine</w:t>
      </w:r>
      <w:r w:rsidRPr="0007129D">
        <w:rPr>
          <w:lang w:val="bs-Latn-BA"/>
        </w:rPr>
        <w:t xml:space="preserve"> </w:t>
      </w:r>
      <w:r>
        <w:rPr>
          <w:lang w:val="bs-Latn-BA"/>
        </w:rPr>
        <w:t>Konjic.</w:t>
      </w:r>
    </w:p>
    <w:p w14:paraId="38E344B0" w14:textId="2A7C103F" w:rsidR="004956AC" w:rsidRDefault="004956AC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Komisija razmatra pristigle prigovore i dostavlja prijedlog Konačne liste Načelniku Općine. </w:t>
      </w:r>
    </w:p>
    <w:p w14:paraId="6A3AC4FC" w14:textId="04DF63B0" w:rsidR="00B15A5A" w:rsidRDefault="00B15A5A" w:rsidP="0033758B">
      <w:pPr>
        <w:jc w:val="both"/>
        <w:rPr>
          <w:lang w:val="bs-Latn-BA"/>
        </w:rPr>
      </w:pPr>
    </w:p>
    <w:p w14:paraId="08FFFA9B" w14:textId="0BCE4BE2" w:rsidR="00905A1F" w:rsidRDefault="00905A1F" w:rsidP="00905A1F">
      <w:pPr>
        <w:jc w:val="center"/>
        <w:rPr>
          <w:b/>
          <w:bCs/>
          <w:lang w:val="bs-Latn-BA"/>
        </w:rPr>
      </w:pPr>
      <w:r w:rsidRPr="00905A1F">
        <w:rPr>
          <w:b/>
          <w:bCs/>
          <w:lang w:val="bs-Latn-BA"/>
        </w:rPr>
        <w:t>IV</w:t>
      </w:r>
    </w:p>
    <w:p w14:paraId="0441CC16" w14:textId="77777777" w:rsidR="00905A1F" w:rsidRPr="00905A1F" w:rsidRDefault="00905A1F" w:rsidP="00905A1F">
      <w:pPr>
        <w:jc w:val="center"/>
        <w:rPr>
          <w:b/>
          <w:bCs/>
          <w:lang w:val="bs-Latn-BA"/>
        </w:rPr>
      </w:pPr>
    </w:p>
    <w:p w14:paraId="76EF5C42" w14:textId="54164699" w:rsidR="0043327E" w:rsidRDefault="00905A1F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Korisnici koji </w:t>
      </w:r>
      <w:r w:rsidR="00B42DC9">
        <w:rPr>
          <w:lang w:val="bs-Latn-BA"/>
        </w:rPr>
        <w:t>o</w:t>
      </w:r>
      <w:r>
        <w:rPr>
          <w:lang w:val="bs-Latn-BA"/>
        </w:rPr>
        <w:t>stv</w:t>
      </w:r>
      <w:r w:rsidR="0007129D">
        <w:rPr>
          <w:lang w:val="bs-Latn-BA"/>
        </w:rPr>
        <w:t>a</w:t>
      </w:r>
      <w:r>
        <w:rPr>
          <w:lang w:val="bs-Latn-BA"/>
        </w:rPr>
        <w:t>r</w:t>
      </w:r>
      <w:r w:rsidR="004956AC">
        <w:rPr>
          <w:lang w:val="bs-Latn-BA"/>
        </w:rPr>
        <w:t>e</w:t>
      </w:r>
      <w:r>
        <w:rPr>
          <w:lang w:val="bs-Latn-BA"/>
        </w:rPr>
        <w:t xml:space="preserve"> podsticaj za tačke </w:t>
      </w:r>
      <w:r w:rsidRPr="00905A1F">
        <w:rPr>
          <w:lang w:val="bs-Latn-BA"/>
        </w:rPr>
        <w:t xml:space="preserve">A. Podsticaj za animalnu proizvodnju </w:t>
      </w:r>
      <w:r>
        <w:rPr>
          <w:lang w:val="bs-Latn-BA"/>
        </w:rPr>
        <w:t xml:space="preserve">(udruženja) </w:t>
      </w:r>
      <w:r w:rsidRPr="00905A1F">
        <w:rPr>
          <w:lang w:val="bs-Latn-BA"/>
        </w:rPr>
        <w:t xml:space="preserve">i </w:t>
      </w:r>
      <w:r>
        <w:rPr>
          <w:lang w:val="bs-Latn-BA"/>
        </w:rPr>
        <w:t>tačke</w:t>
      </w:r>
      <w:r w:rsidRPr="00905A1F">
        <w:rPr>
          <w:lang w:val="bs-Latn-BA"/>
        </w:rPr>
        <w:t xml:space="preserve"> C. Investiranje u poljoprivredna gazdinstva pod a) i b)</w:t>
      </w:r>
      <w:r>
        <w:rPr>
          <w:lang w:val="bs-Latn-BA"/>
        </w:rPr>
        <w:t xml:space="preserve"> će potpisati ugovor o međusobnim pravima i obavezama za dodijeljena novčana sredstva,</w:t>
      </w:r>
      <w:r w:rsidRPr="00905A1F">
        <w:rPr>
          <w:lang w:val="bs-Latn-BA"/>
        </w:rPr>
        <w:t xml:space="preserve"> </w:t>
      </w:r>
      <w:r>
        <w:rPr>
          <w:lang w:val="bs-Latn-BA"/>
        </w:rPr>
        <w:t xml:space="preserve">dok će za ostale biti donesene </w:t>
      </w:r>
      <w:r w:rsidR="00302718">
        <w:rPr>
          <w:lang w:val="bs-Latn-BA"/>
        </w:rPr>
        <w:t>pojedinačne odluke o odobravanju finansijskih sredstava.</w:t>
      </w:r>
    </w:p>
    <w:p w14:paraId="4D672A00" w14:textId="4A45F2C3" w:rsidR="00302718" w:rsidRDefault="00302718" w:rsidP="0043327E">
      <w:pPr>
        <w:rPr>
          <w:lang w:val="bs-Latn-BA"/>
        </w:rPr>
      </w:pPr>
    </w:p>
    <w:p w14:paraId="787EF93B" w14:textId="4D406085" w:rsidR="00905A1F" w:rsidRDefault="00905A1F" w:rsidP="00905A1F">
      <w:pPr>
        <w:jc w:val="center"/>
        <w:rPr>
          <w:b/>
          <w:bCs/>
          <w:lang w:val="bs-Latn-BA"/>
        </w:rPr>
      </w:pPr>
      <w:r w:rsidRPr="00905A1F">
        <w:rPr>
          <w:b/>
          <w:bCs/>
          <w:lang w:val="bs-Latn-BA"/>
        </w:rPr>
        <w:t>V</w:t>
      </w:r>
    </w:p>
    <w:p w14:paraId="39C3B1AC" w14:textId="2383E7C8" w:rsidR="00905A1F" w:rsidRDefault="00905A1F" w:rsidP="00905A1F">
      <w:pPr>
        <w:jc w:val="center"/>
        <w:rPr>
          <w:b/>
          <w:bCs/>
          <w:lang w:val="bs-Latn-BA"/>
        </w:rPr>
      </w:pPr>
    </w:p>
    <w:p w14:paraId="165FA466" w14:textId="3440CD9F" w:rsidR="00905A1F" w:rsidRPr="00905A1F" w:rsidRDefault="00905A1F" w:rsidP="00905A1F">
      <w:pPr>
        <w:jc w:val="both"/>
        <w:rPr>
          <w:lang w:val="bs-Latn-BA"/>
        </w:rPr>
      </w:pPr>
      <w:r>
        <w:rPr>
          <w:b/>
          <w:bCs/>
          <w:lang w:val="bs-Latn-BA"/>
        </w:rPr>
        <w:tab/>
      </w:r>
      <w:r w:rsidRPr="00905A1F">
        <w:rPr>
          <w:lang w:val="bs-Latn-BA"/>
        </w:rPr>
        <w:t xml:space="preserve">O mjestu i terminu potpisivanja ugovora korisnici će biti obaviješteni putem </w:t>
      </w:r>
      <w:r w:rsidR="004956AC">
        <w:rPr>
          <w:lang w:val="bs-Latn-BA"/>
        </w:rPr>
        <w:t>w</w:t>
      </w:r>
      <w:r w:rsidRPr="00905A1F">
        <w:rPr>
          <w:lang w:val="bs-Latn-BA"/>
        </w:rPr>
        <w:t>eb stranice Općine Konjic kao i oglasne ploče.</w:t>
      </w:r>
    </w:p>
    <w:p w14:paraId="0AF6CD63" w14:textId="77777777" w:rsidR="00B02D72" w:rsidRPr="00905A1F" w:rsidRDefault="00B02D72" w:rsidP="00302718">
      <w:pPr>
        <w:ind w:firstLine="708"/>
        <w:jc w:val="both"/>
        <w:rPr>
          <w:lang w:val="bs-Latn-BA"/>
        </w:rPr>
      </w:pPr>
    </w:p>
    <w:p w14:paraId="5B25D70A" w14:textId="77777777" w:rsidR="00302718" w:rsidRPr="00905A1F" w:rsidRDefault="00302718" w:rsidP="00302718">
      <w:pPr>
        <w:ind w:firstLine="708"/>
        <w:jc w:val="both"/>
        <w:rPr>
          <w:lang w:val="bs-Latn-BA"/>
        </w:rPr>
      </w:pPr>
    </w:p>
    <w:p w14:paraId="7C018059" w14:textId="77777777" w:rsidR="00302718" w:rsidRDefault="00302718" w:rsidP="00302718">
      <w:pPr>
        <w:ind w:firstLine="708"/>
        <w:jc w:val="both"/>
        <w:rPr>
          <w:lang w:val="bs-Latn-BA"/>
        </w:rPr>
      </w:pPr>
    </w:p>
    <w:p w14:paraId="72767F42" w14:textId="77777777" w:rsidR="00F96397" w:rsidRDefault="00F96397" w:rsidP="0043327E">
      <w:pPr>
        <w:tabs>
          <w:tab w:val="left" w:pos="5745"/>
        </w:tabs>
        <w:rPr>
          <w:b/>
          <w:bCs/>
          <w:lang w:val="bs-Latn-BA"/>
        </w:rPr>
      </w:pPr>
      <w:r>
        <w:rPr>
          <w:lang w:val="bs-Latn-BA"/>
        </w:rPr>
        <w:tab/>
      </w:r>
      <w:r>
        <w:rPr>
          <w:b/>
          <w:bCs/>
          <w:lang w:val="bs-Latn-BA"/>
        </w:rPr>
        <w:t xml:space="preserve">K O M I S I J A  </w:t>
      </w:r>
    </w:p>
    <w:p w14:paraId="141AE8C5" w14:textId="14006583" w:rsidR="0043327E" w:rsidRPr="002C4FD8" w:rsidRDefault="00F96397" w:rsidP="00F96397">
      <w:pPr>
        <w:rPr>
          <w:lang w:val="bs-Latn-BA"/>
        </w:rPr>
      </w:pP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 w:rsidR="00AD6185">
        <w:rPr>
          <w:b/>
          <w:bCs/>
          <w:lang w:val="bs-Latn-BA"/>
        </w:rPr>
        <w:t xml:space="preserve">  </w:t>
      </w:r>
      <w:r>
        <w:rPr>
          <w:b/>
          <w:bCs/>
          <w:lang w:val="bs-Latn-BA"/>
        </w:rPr>
        <w:t>ZA  PROVOĐENJE  JAVNOG  POZIVA</w:t>
      </w:r>
      <w:r w:rsidR="0043327E">
        <w:rPr>
          <w:lang w:val="bs-Latn-BA"/>
        </w:rPr>
        <w:t xml:space="preserve"> </w:t>
      </w:r>
    </w:p>
    <w:p w14:paraId="1AFE76F5" w14:textId="2A913E40" w:rsidR="007356A2" w:rsidRPr="000D3C22" w:rsidRDefault="0043327E" w:rsidP="000D3C22">
      <w:pPr>
        <w:tabs>
          <w:tab w:val="left" w:pos="5535"/>
        </w:tabs>
        <w:rPr>
          <w:lang w:val="bs-Latn-BA"/>
        </w:rPr>
      </w:pPr>
      <w:r>
        <w:rPr>
          <w:lang w:val="bs-Latn-BA"/>
        </w:rPr>
        <w:tab/>
        <w:t xml:space="preserve">      </w:t>
      </w:r>
      <w:r w:rsidR="00B02D72">
        <w:rPr>
          <w:lang w:val="bs-Latn-BA"/>
        </w:rPr>
        <w:tab/>
      </w:r>
      <w:r w:rsidR="00B02D72"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sectPr w:rsidR="007356A2" w:rsidRPr="000D3C22" w:rsidSect="007034F5">
      <w:type w:val="continuous"/>
      <w:pgSz w:w="11907" w:h="16840" w:code="9"/>
      <w:pgMar w:top="624" w:right="1418" w:bottom="624" w:left="1418" w:header="624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6D7E" w14:textId="77777777" w:rsidR="00F33BD0" w:rsidRDefault="00F33BD0">
      <w:r>
        <w:separator/>
      </w:r>
    </w:p>
  </w:endnote>
  <w:endnote w:type="continuationSeparator" w:id="0">
    <w:p w14:paraId="7E93EBDD" w14:textId="77777777" w:rsidR="00F33BD0" w:rsidRDefault="00F3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2A9C" w14:textId="77777777" w:rsidR="003239A6" w:rsidRPr="00E95DAC" w:rsidRDefault="003239A6">
    <w:pPr>
      <w:rPr>
        <w:sz w:val="16"/>
        <w:szCs w:val="16"/>
      </w:rPr>
    </w:pPr>
  </w:p>
  <w:tbl>
    <w:tblPr>
      <w:tblStyle w:val="TableGrid"/>
      <w:tblW w:w="0" w:type="auto"/>
      <w:jc w:val="center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8"/>
      <w:gridCol w:w="2171"/>
      <w:gridCol w:w="2237"/>
      <w:gridCol w:w="2211"/>
    </w:tblGrid>
    <w:tr w:rsidR="003239A6" w14:paraId="653B9AAB" w14:textId="77777777" w:rsidTr="00297C49">
      <w:trPr>
        <w:jc w:val="center"/>
      </w:trPr>
      <w:tc>
        <w:tcPr>
          <w:tcW w:w="2321" w:type="dxa"/>
        </w:tcPr>
        <w:p w14:paraId="170B6DE7" w14:textId="77777777" w:rsidR="003239A6" w:rsidRPr="00F3651E" w:rsidRDefault="003239A6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2C83F87B" w14:textId="77777777" w:rsidR="003239A6" w:rsidRPr="00C605A4" w:rsidRDefault="003239A6" w:rsidP="00297C49">
          <w:pPr>
            <w:pStyle w:val="Footer"/>
            <w:jc w:val="center"/>
            <w:rPr>
              <w:vertAlign w:val="superscript"/>
            </w:rPr>
          </w:pPr>
          <w:proofErr w:type="spellStart"/>
          <w:r w:rsidRPr="00C605A4">
            <w:rPr>
              <w:vertAlign w:val="superscript"/>
            </w:rPr>
            <w:t>Maršala</w:t>
          </w:r>
          <w:proofErr w:type="spellEnd"/>
          <w:r w:rsidRPr="00C605A4">
            <w:rPr>
              <w:vertAlign w:val="superscript"/>
            </w:rPr>
            <w:t xml:space="preserve"> </w:t>
          </w:r>
          <w:proofErr w:type="spellStart"/>
          <w:r w:rsidRPr="00C605A4">
            <w:rPr>
              <w:vertAlign w:val="superscript"/>
            </w:rPr>
            <w:t>Tita</w:t>
          </w:r>
          <w:proofErr w:type="spellEnd"/>
          <w:r w:rsidRPr="00C605A4">
            <w:rPr>
              <w:vertAlign w:val="superscript"/>
            </w:rPr>
            <w:t xml:space="preserve"> br.62</w:t>
          </w:r>
        </w:p>
        <w:p w14:paraId="5DE05E0C" w14:textId="77777777" w:rsidR="003239A6" w:rsidRDefault="003239A6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88400 Konjic</w:t>
          </w:r>
        </w:p>
      </w:tc>
      <w:tc>
        <w:tcPr>
          <w:tcW w:w="2322" w:type="dxa"/>
        </w:tcPr>
        <w:p w14:paraId="0384EAA0" w14:textId="77777777" w:rsidR="003239A6" w:rsidRPr="00F3651E" w:rsidRDefault="003239A6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1D299DB2" w14:textId="77777777" w:rsidR="003239A6" w:rsidRPr="00C605A4" w:rsidRDefault="003239A6" w:rsidP="00297C49">
          <w:pPr>
            <w:pStyle w:val="Footer"/>
            <w:jc w:val="center"/>
            <w:rPr>
              <w:vertAlign w:val="superscript"/>
            </w:rPr>
          </w:pPr>
          <w:proofErr w:type="spellStart"/>
          <w:r w:rsidRPr="00C605A4">
            <w:rPr>
              <w:vertAlign w:val="superscript"/>
            </w:rPr>
            <w:t>Telefon</w:t>
          </w:r>
          <w:proofErr w:type="spellEnd"/>
          <w:r w:rsidRPr="00C605A4">
            <w:rPr>
              <w:vertAlign w:val="superscript"/>
            </w:rPr>
            <w:t>: +387 (0)36 712 200</w:t>
          </w:r>
        </w:p>
        <w:p w14:paraId="60937786" w14:textId="77777777" w:rsidR="003239A6" w:rsidRDefault="003239A6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Fax:       +387 (0)36 729 81</w:t>
          </w:r>
          <w:r>
            <w:rPr>
              <w:vertAlign w:val="superscript"/>
            </w:rPr>
            <w:t>3</w:t>
          </w:r>
        </w:p>
      </w:tc>
      <w:tc>
        <w:tcPr>
          <w:tcW w:w="2322" w:type="dxa"/>
        </w:tcPr>
        <w:p w14:paraId="145D42EC" w14:textId="77777777" w:rsidR="003239A6" w:rsidRPr="00F3651E" w:rsidRDefault="003239A6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351A903C" w14:textId="14677013" w:rsidR="003239A6" w:rsidRPr="00C605A4" w:rsidRDefault="003239A6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 xml:space="preserve">Web: </w:t>
          </w:r>
          <w:r>
            <w:rPr>
              <w:vertAlign w:val="superscript"/>
            </w:rPr>
            <w:t>http://www.konjic.ba</w:t>
          </w:r>
        </w:p>
      </w:tc>
      <w:tc>
        <w:tcPr>
          <w:tcW w:w="2322" w:type="dxa"/>
        </w:tcPr>
        <w:p w14:paraId="571C27EF" w14:textId="77777777" w:rsidR="003239A6" w:rsidRPr="00F3651E" w:rsidRDefault="003239A6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6E34E95E" w14:textId="77777777" w:rsidR="003239A6" w:rsidRPr="00C605A4" w:rsidRDefault="003239A6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PB: 07140955</w:t>
          </w:r>
        </w:p>
        <w:p w14:paraId="7EE9AA6A" w14:textId="77777777" w:rsidR="003239A6" w:rsidRPr="00C605A4" w:rsidRDefault="003239A6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ID: 4227204140005</w:t>
          </w:r>
        </w:p>
      </w:tc>
    </w:tr>
  </w:tbl>
  <w:p w14:paraId="3AA97D32" w14:textId="77777777" w:rsidR="003239A6" w:rsidRPr="00297C49" w:rsidRDefault="003239A6" w:rsidP="0029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ABC1" w14:textId="77777777" w:rsidR="00F33BD0" w:rsidRDefault="00F33BD0">
      <w:r>
        <w:separator/>
      </w:r>
    </w:p>
  </w:footnote>
  <w:footnote w:type="continuationSeparator" w:id="0">
    <w:p w14:paraId="00B3907F" w14:textId="77777777" w:rsidR="00F33BD0" w:rsidRDefault="00F3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BD9"/>
    <w:multiLevelType w:val="hybridMultilevel"/>
    <w:tmpl w:val="DB4A663A"/>
    <w:lvl w:ilvl="0" w:tplc="9FA27C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229"/>
    <w:multiLevelType w:val="hybridMultilevel"/>
    <w:tmpl w:val="8E8E593A"/>
    <w:lvl w:ilvl="0" w:tplc="6BF4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E45"/>
    <w:multiLevelType w:val="hybridMultilevel"/>
    <w:tmpl w:val="B8C2A3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5A49"/>
    <w:multiLevelType w:val="hybridMultilevel"/>
    <w:tmpl w:val="B2F4CBEE"/>
    <w:lvl w:ilvl="0" w:tplc="9488AF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24B89"/>
    <w:multiLevelType w:val="hybridMultilevel"/>
    <w:tmpl w:val="75188FC8"/>
    <w:lvl w:ilvl="0" w:tplc="E9284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051EC"/>
    <w:multiLevelType w:val="hybridMultilevel"/>
    <w:tmpl w:val="6810C9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03E9"/>
    <w:multiLevelType w:val="hybridMultilevel"/>
    <w:tmpl w:val="7B4A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D2A"/>
    <w:multiLevelType w:val="hybridMultilevel"/>
    <w:tmpl w:val="79F2CED2"/>
    <w:lvl w:ilvl="0" w:tplc="1B94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55FC"/>
    <w:multiLevelType w:val="hybridMultilevel"/>
    <w:tmpl w:val="B4B65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117"/>
    <w:multiLevelType w:val="hybridMultilevel"/>
    <w:tmpl w:val="2D5205C2"/>
    <w:lvl w:ilvl="0" w:tplc="10B43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092595"/>
    <w:multiLevelType w:val="hybridMultilevel"/>
    <w:tmpl w:val="C4966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06064"/>
    <w:multiLevelType w:val="hybridMultilevel"/>
    <w:tmpl w:val="429CD474"/>
    <w:lvl w:ilvl="0" w:tplc="10B4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FC4"/>
    <w:multiLevelType w:val="hybridMultilevel"/>
    <w:tmpl w:val="C13CBCFA"/>
    <w:lvl w:ilvl="0" w:tplc="A6F0E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E74CFE"/>
    <w:multiLevelType w:val="hybridMultilevel"/>
    <w:tmpl w:val="FD86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65829"/>
    <w:multiLevelType w:val="hybridMultilevel"/>
    <w:tmpl w:val="E23E1E74"/>
    <w:lvl w:ilvl="0" w:tplc="3460A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1FD1"/>
    <w:multiLevelType w:val="hybridMultilevel"/>
    <w:tmpl w:val="50A4294C"/>
    <w:lvl w:ilvl="0" w:tplc="F872F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41EDA"/>
    <w:multiLevelType w:val="hybridMultilevel"/>
    <w:tmpl w:val="2842DCA8"/>
    <w:lvl w:ilvl="0" w:tplc="AE940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70F2B"/>
    <w:multiLevelType w:val="hybridMultilevel"/>
    <w:tmpl w:val="4ECEC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6ADB"/>
    <w:multiLevelType w:val="hybridMultilevel"/>
    <w:tmpl w:val="2A72E502"/>
    <w:lvl w:ilvl="0" w:tplc="42D8A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A6000"/>
    <w:multiLevelType w:val="hybridMultilevel"/>
    <w:tmpl w:val="ABD47D30"/>
    <w:lvl w:ilvl="0" w:tplc="125E2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0A62"/>
    <w:multiLevelType w:val="hybridMultilevel"/>
    <w:tmpl w:val="B5AAE3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66404"/>
    <w:multiLevelType w:val="hybridMultilevel"/>
    <w:tmpl w:val="6D3AD4DE"/>
    <w:lvl w:ilvl="0" w:tplc="0586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D6FE5"/>
    <w:multiLevelType w:val="hybridMultilevel"/>
    <w:tmpl w:val="F68AC33E"/>
    <w:lvl w:ilvl="0" w:tplc="1B94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11CFF"/>
    <w:multiLevelType w:val="hybridMultilevel"/>
    <w:tmpl w:val="67709F30"/>
    <w:lvl w:ilvl="0" w:tplc="D5C8DFAC">
      <w:start w:val="1"/>
      <w:numFmt w:val="decimal"/>
      <w:lvlText w:val="%1."/>
      <w:lvlJc w:val="left"/>
      <w:pPr>
        <w:ind w:left="17640" w:hanging="16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A04E2"/>
    <w:multiLevelType w:val="hybridMultilevel"/>
    <w:tmpl w:val="4FC822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532E"/>
    <w:multiLevelType w:val="hybridMultilevel"/>
    <w:tmpl w:val="BF1E9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56FEC"/>
    <w:multiLevelType w:val="hybridMultilevel"/>
    <w:tmpl w:val="1AE046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46D80"/>
    <w:multiLevelType w:val="hybridMultilevel"/>
    <w:tmpl w:val="FB7C5DDA"/>
    <w:lvl w:ilvl="0" w:tplc="2C9CA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75A86"/>
    <w:multiLevelType w:val="hybridMultilevel"/>
    <w:tmpl w:val="7EC8445C"/>
    <w:lvl w:ilvl="0" w:tplc="0FBE5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1748F"/>
    <w:multiLevelType w:val="hybridMultilevel"/>
    <w:tmpl w:val="5BDA3002"/>
    <w:lvl w:ilvl="0" w:tplc="0DFA8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7"/>
  </w:num>
  <w:num w:numId="3">
    <w:abstractNumId w:val="18"/>
  </w:num>
  <w:num w:numId="4">
    <w:abstractNumId w:val="19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7"/>
  </w:num>
  <w:num w:numId="10">
    <w:abstractNumId w:val="3"/>
  </w:num>
  <w:num w:numId="11">
    <w:abstractNumId w:val="20"/>
  </w:num>
  <w:num w:numId="12">
    <w:abstractNumId w:val="15"/>
  </w:num>
  <w:num w:numId="13">
    <w:abstractNumId w:val="29"/>
  </w:num>
  <w:num w:numId="14">
    <w:abstractNumId w:val="4"/>
  </w:num>
  <w:num w:numId="15">
    <w:abstractNumId w:val="12"/>
  </w:num>
  <w:num w:numId="16">
    <w:abstractNumId w:val="2"/>
  </w:num>
  <w:num w:numId="17">
    <w:abstractNumId w:val="26"/>
  </w:num>
  <w:num w:numId="18">
    <w:abstractNumId w:val="24"/>
  </w:num>
  <w:num w:numId="19">
    <w:abstractNumId w:val="23"/>
  </w:num>
  <w:num w:numId="20">
    <w:abstractNumId w:val="13"/>
  </w:num>
  <w:num w:numId="21">
    <w:abstractNumId w:val="7"/>
  </w:num>
  <w:num w:numId="22">
    <w:abstractNumId w:val="22"/>
  </w:num>
  <w:num w:numId="23">
    <w:abstractNumId w:val="28"/>
  </w:num>
  <w:num w:numId="24">
    <w:abstractNumId w:val="6"/>
  </w:num>
  <w:num w:numId="25">
    <w:abstractNumId w:val="9"/>
  </w:num>
  <w:num w:numId="26">
    <w:abstractNumId w:val="11"/>
  </w:num>
  <w:num w:numId="27">
    <w:abstractNumId w:val="0"/>
  </w:num>
  <w:num w:numId="28">
    <w:abstractNumId w:val="21"/>
  </w:num>
  <w:num w:numId="29">
    <w:abstractNumId w:val="5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2"/>
    <w:rsid w:val="00002E77"/>
    <w:rsid w:val="000201F7"/>
    <w:rsid w:val="0007129D"/>
    <w:rsid w:val="0007565E"/>
    <w:rsid w:val="00080552"/>
    <w:rsid w:val="000842E9"/>
    <w:rsid w:val="000A04F4"/>
    <w:rsid w:val="000A6F4B"/>
    <w:rsid w:val="000B0876"/>
    <w:rsid w:val="000C5B06"/>
    <w:rsid w:val="000C7100"/>
    <w:rsid w:val="000D3C22"/>
    <w:rsid w:val="000E31C8"/>
    <w:rsid w:val="000E7763"/>
    <w:rsid w:val="000F2C00"/>
    <w:rsid w:val="001000E4"/>
    <w:rsid w:val="00164CE1"/>
    <w:rsid w:val="001678F9"/>
    <w:rsid w:val="001773CD"/>
    <w:rsid w:val="00190FD7"/>
    <w:rsid w:val="001A0B31"/>
    <w:rsid w:val="001B2FF4"/>
    <w:rsid w:val="001B6F7E"/>
    <w:rsid w:val="001B79E7"/>
    <w:rsid w:val="001C737B"/>
    <w:rsid w:val="001E3FCF"/>
    <w:rsid w:val="00212C21"/>
    <w:rsid w:val="00222D86"/>
    <w:rsid w:val="002321EE"/>
    <w:rsid w:val="00251616"/>
    <w:rsid w:val="00253DE2"/>
    <w:rsid w:val="00265635"/>
    <w:rsid w:val="00266E72"/>
    <w:rsid w:val="002737BE"/>
    <w:rsid w:val="002743FB"/>
    <w:rsid w:val="00290E5C"/>
    <w:rsid w:val="002967ED"/>
    <w:rsid w:val="00297C49"/>
    <w:rsid w:val="002A08C3"/>
    <w:rsid w:val="002A4AE5"/>
    <w:rsid w:val="002C2293"/>
    <w:rsid w:val="0030236B"/>
    <w:rsid w:val="00302718"/>
    <w:rsid w:val="003239A6"/>
    <w:rsid w:val="0033516F"/>
    <w:rsid w:val="00336768"/>
    <w:rsid w:val="0033758B"/>
    <w:rsid w:val="003601FD"/>
    <w:rsid w:val="003A07A6"/>
    <w:rsid w:val="003D1975"/>
    <w:rsid w:val="003D1EB6"/>
    <w:rsid w:val="003D1EE7"/>
    <w:rsid w:val="003D7A3A"/>
    <w:rsid w:val="003E1123"/>
    <w:rsid w:val="003E24B1"/>
    <w:rsid w:val="003E54DB"/>
    <w:rsid w:val="003E6444"/>
    <w:rsid w:val="003F14B7"/>
    <w:rsid w:val="00400FE7"/>
    <w:rsid w:val="0041616A"/>
    <w:rsid w:val="0042135A"/>
    <w:rsid w:val="0043327E"/>
    <w:rsid w:val="00442E10"/>
    <w:rsid w:val="004564C2"/>
    <w:rsid w:val="0046308B"/>
    <w:rsid w:val="00466D99"/>
    <w:rsid w:val="00474DCA"/>
    <w:rsid w:val="004755AB"/>
    <w:rsid w:val="004831B5"/>
    <w:rsid w:val="004956AC"/>
    <w:rsid w:val="004A050E"/>
    <w:rsid w:val="004C4118"/>
    <w:rsid w:val="004C4FB6"/>
    <w:rsid w:val="004F3596"/>
    <w:rsid w:val="005143CB"/>
    <w:rsid w:val="005151BA"/>
    <w:rsid w:val="00551378"/>
    <w:rsid w:val="00561375"/>
    <w:rsid w:val="005C5972"/>
    <w:rsid w:val="005E7111"/>
    <w:rsid w:val="005F02FB"/>
    <w:rsid w:val="005F125F"/>
    <w:rsid w:val="005F7F0D"/>
    <w:rsid w:val="0063086F"/>
    <w:rsid w:val="00654F13"/>
    <w:rsid w:val="00671934"/>
    <w:rsid w:val="00673FFD"/>
    <w:rsid w:val="00676B73"/>
    <w:rsid w:val="00680453"/>
    <w:rsid w:val="00680B07"/>
    <w:rsid w:val="00680D8B"/>
    <w:rsid w:val="0068763D"/>
    <w:rsid w:val="00694458"/>
    <w:rsid w:val="006A66E4"/>
    <w:rsid w:val="006B5727"/>
    <w:rsid w:val="006B7BA1"/>
    <w:rsid w:val="006C34EC"/>
    <w:rsid w:val="006C6AC9"/>
    <w:rsid w:val="006D06C2"/>
    <w:rsid w:val="006D15F1"/>
    <w:rsid w:val="006F0744"/>
    <w:rsid w:val="006F3E29"/>
    <w:rsid w:val="007034F5"/>
    <w:rsid w:val="00725277"/>
    <w:rsid w:val="007356A2"/>
    <w:rsid w:val="007465C1"/>
    <w:rsid w:val="00761C6B"/>
    <w:rsid w:val="00767D03"/>
    <w:rsid w:val="007977AE"/>
    <w:rsid w:val="007A07A3"/>
    <w:rsid w:val="007A46EB"/>
    <w:rsid w:val="007A5403"/>
    <w:rsid w:val="007A79AE"/>
    <w:rsid w:val="007B1414"/>
    <w:rsid w:val="007B3C8A"/>
    <w:rsid w:val="007C3430"/>
    <w:rsid w:val="007C58BB"/>
    <w:rsid w:val="007D3EC1"/>
    <w:rsid w:val="00847C1C"/>
    <w:rsid w:val="008613C4"/>
    <w:rsid w:val="008666FB"/>
    <w:rsid w:val="00871C57"/>
    <w:rsid w:val="008D33F4"/>
    <w:rsid w:val="008E6275"/>
    <w:rsid w:val="008F3610"/>
    <w:rsid w:val="008F7165"/>
    <w:rsid w:val="00905A1F"/>
    <w:rsid w:val="0092375B"/>
    <w:rsid w:val="00927231"/>
    <w:rsid w:val="0093127A"/>
    <w:rsid w:val="009339D4"/>
    <w:rsid w:val="00945CFB"/>
    <w:rsid w:val="00950BA8"/>
    <w:rsid w:val="009536D0"/>
    <w:rsid w:val="009541F1"/>
    <w:rsid w:val="00964764"/>
    <w:rsid w:val="00964BB2"/>
    <w:rsid w:val="00981C49"/>
    <w:rsid w:val="00997362"/>
    <w:rsid w:val="00997F8E"/>
    <w:rsid w:val="009A68E1"/>
    <w:rsid w:val="009C755C"/>
    <w:rsid w:val="00A06F8F"/>
    <w:rsid w:val="00A13BD6"/>
    <w:rsid w:val="00A14FFB"/>
    <w:rsid w:val="00A21922"/>
    <w:rsid w:val="00A37898"/>
    <w:rsid w:val="00A60717"/>
    <w:rsid w:val="00A60AC3"/>
    <w:rsid w:val="00A72506"/>
    <w:rsid w:val="00A73F92"/>
    <w:rsid w:val="00A84D3A"/>
    <w:rsid w:val="00A923A7"/>
    <w:rsid w:val="00AA436A"/>
    <w:rsid w:val="00AA6B85"/>
    <w:rsid w:val="00AB0C26"/>
    <w:rsid w:val="00AD03D8"/>
    <w:rsid w:val="00AD6185"/>
    <w:rsid w:val="00AE5E25"/>
    <w:rsid w:val="00AE64C7"/>
    <w:rsid w:val="00AF0BEE"/>
    <w:rsid w:val="00AF11AC"/>
    <w:rsid w:val="00AF27B1"/>
    <w:rsid w:val="00AF4387"/>
    <w:rsid w:val="00B02D72"/>
    <w:rsid w:val="00B04FE9"/>
    <w:rsid w:val="00B15A5A"/>
    <w:rsid w:val="00B15FE2"/>
    <w:rsid w:val="00B378A0"/>
    <w:rsid w:val="00B42DC9"/>
    <w:rsid w:val="00B55D4A"/>
    <w:rsid w:val="00B75DAA"/>
    <w:rsid w:val="00B7692D"/>
    <w:rsid w:val="00B84CA8"/>
    <w:rsid w:val="00BA24C9"/>
    <w:rsid w:val="00BA3B69"/>
    <w:rsid w:val="00BC11C3"/>
    <w:rsid w:val="00BE2027"/>
    <w:rsid w:val="00BE3375"/>
    <w:rsid w:val="00C113EE"/>
    <w:rsid w:val="00C11C09"/>
    <w:rsid w:val="00C37C2D"/>
    <w:rsid w:val="00C605A4"/>
    <w:rsid w:val="00C82608"/>
    <w:rsid w:val="00C91892"/>
    <w:rsid w:val="00C9190D"/>
    <w:rsid w:val="00CC3207"/>
    <w:rsid w:val="00CC581D"/>
    <w:rsid w:val="00CC65A5"/>
    <w:rsid w:val="00CE2832"/>
    <w:rsid w:val="00CE4A4A"/>
    <w:rsid w:val="00CF60B3"/>
    <w:rsid w:val="00CF7CC1"/>
    <w:rsid w:val="00D274D9"/>
    <w:rsid w:val="00D30E46"/>
    <w:rsid w:val="00D46D29"/>
    <w:rsid w:val="00D76088"/>
    <w:rsid w:val="00D867D3"/>
    <w:rsid w:val="00D871AB"/>
    <w:rsid w:val="00DA4EBE"/>
    <w:rsid w:val="00DA5932"/>
    <w:rsid w:val="00DB2FC3"/>
    <w:rsid w:val="00DD643C"/>
    <w:rsid w:val="00DF22DF"/>
    <w:rsid w:val="00DF53E9"/>
    <w:rsid w:val="00DF6F7E"/>
    <w:rsid w:val="00DF7D0B"/>
    <w:rsid w:val="00E0786B"/>
    <w:rsid w:val="00E163BB"/>
    <w:rsid w:val="00E20E19"/>
    <w:rsid w:val="00E30E64"/>
    <w:rsid w:val="00E32452"/>
    <w:rsid w:val="00E36969"/>
    <w:rsid w:val="00E37C22"/>
    <w:rsid w:val="00E412DD"/>
    <w:rsid w:val="00E55820"/>
    <w:rsid w:val="00E60306"/>
    <w:rsid w:val="00E665B6"/>
    <w:rsid w:val="00E816F4"/>
    <w:rsid w:val="00E941C4"/>
    <w:rsid w:val="00E94875"/>
    <w:rsid w:val="00E95DAC"/>
    <w:rsid w:val="00E96556"/>
    <w:rsid w:val="00EA3EC1"/>
    <w:rsid w:val="00EB1B61"/>
    <w:rsid w:val="00EB7355"/>
    <w:rsid w:val="00F1033E"/>
    <w:rsid w:val="00F21B77"/>
    <w:rsid w:val="00F33BD0"/>
    <w:rsid w:val="00F3651E"/>
    <w:rsid w:val="00F4128A"/>
    <w:rsid w:val="00F41925"/>
    <w:rsid w:val="00F478BD"/>
    <w:rsid w:val="00F71350"/>
    <w:rsid w:val="00F718AF"/>
    <w:rsid w:val="00F828B3"/>
    <w:rsid w:val="00F86A2B"/>
    <w:rsid w:val="00F9539B"/>
    <w:rsid w:val="00F9586C"/>
    <w:rsid w:val="00F96397"/>
    <w:rsid w:val="00FB7840"/>
    <w:rsid w:val="00FC71AD"/>
    <w:rsid w:val="00FC7A34"/>
    <w:rsid w:val="00FD0266"/>
    <w:rsid w:val="00FD29E5"/>
    <w:rsid w:val="00FD663A"/>
    <w:rsid w:val="00FE2BFA"/>
    <w:rsid w:val="00FE6BEE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6EB67"/>
  <w15:chartTrackingRefBased/>
  <w15:docId w15:val="{748EBB77-523F-4314-8EA4-BF7870B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820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0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4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8B3"/>
    <w:pPr>
      <w:ind w:left="720"/>
      <w:contextualSpacing/>
    </w:pPr>
  </w:style>
  <w:style w:type="character" w:customStyle="1" w:styleId="HeaderChar">
    <w:name w:val="Header Char"/>
    <w:link w:val="Header"/>
    <w:rsid w:val="001E3FCF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1E3FCF"/>
    <w:pPr>
      <w:jc w:val="center"/>
    </w:pPr>
    <w:rPr>
      <w:rFonts w:ascii="Arial" w:hAnsi="Arial" w:cs="Arial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1E3FCF"/>
    <w:rPr>
      <w:rFonts w:ascii="Arial" w:hAnsi="Arial" w:cs="Arial"/>
      <w:sz w:val="24"/>
      <w:szCs w:val="24"/>
      <w:lang w:val="hr-HR" w:eastAsia="en-US"/>
    </w:rPr>
  </w:style>
  <w:style w:type="paragraph" w:styleId="FootnoteText">
    <w:name w:val="footnote text"/>
    <w:basedOn w:val="Normal"/>
    <w:link w:val="FootnoteTextChar"/>
    <w:rsid w:val="007B3C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3C8A"/>
    <w:rPr>
      <w:lang w:val="en-US" w:eastAsia="en-US"/>
    </w:rPr>
  </w:style>
  <w:style w:type="character" w:styleId="FootnoteReference">
    <w:name w:val="footnote reference"/>
    <w:basedOn w:val="DefaultParagraphFont"/>
    <w:rsid w:val="007B3C8A"/>
    <w:rPr>
      <w:vertAlign w:val="superscript"/>
    </w:rPr>
  </w:style>
  <w:style w:type="character" w:styleId="Emphasis">
    <w:name w:val="Emphasis"/>
    <w:basedOn w:val="DefaultParagraphFont"/>
    <w:qFormat/>
    <w:rsid w:val="000E31C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E31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Strong">
    <w:name w:val="Strong"/>
    <w:basedOn w:val="DefaultParagraphFont"/>
    <w:qFormat/>
    <w:rsid w:val="000E31C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E31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E31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E31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31C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NoSpacing">
    <w:name w:val="No Spacing"/>
    <w:uiPriority w:val="1"/>
    <w:qFormat/>
    <w:rsid w:val="000E31C8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E31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%20i7\Desktop\Logo%20Opcina%2018\MEMORANDUM%20OPCINA%20KONJ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657B-8C43-494D-8A7E-8F94F841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OPCINA KONJIC</Template>
  <TotalTime>1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ok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 i7</dc:creator>
  <cp:keywords/>
  <dc:description/>
  <cp:lastModifiedBy>Lana Begtašević-Velagić</cp:lastModifiedBy>
  <cp:revision>2</cp:revision>
  <cp:lastPrinted>2022-05-10T09:38:00Z</cp:lastPrinted>
  <dcterms:created xsi:type="dcterms:W3CDTF">2022-05-10T09:49:00Z</dcterms:created>
  <dcterms:modified xsi:type="dcterms:W3CDTF">2022-05-10T09:49:00Z</dcterms:modified>
</cp:coreProperties>
</file>